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68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C.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RAFAEL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PONCE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LOPEZ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Presidente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Magdalena,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Jalisco,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hago del conocimiento a los habitantes del mismo, que en cumplimiento 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obligaciones y facultades que me confieren los artículos 42 fracción IV y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47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fracciones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Gobierno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Municipal del Estado de Jalisco, informo: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HONORABLE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AYUNTAMIENTO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CONSTITUCIONAL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MUNICIPIO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MAGDALENA,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JALISCO,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Ordinaria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numero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Sexta,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dentro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punto quinto del Orden del Día,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celebrada el pasado 26 de septiembre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2014, en cumplimiento a lo establecido en el artículo 54 de la Ley del Agua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Jalisco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Municipios;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37,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fracción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40,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fracción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42,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fracción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Gobierno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Jalisco,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tenido a bien expedir el siguiente: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69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ACUERDO: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UNICO.-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aprueba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Saneamiento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Magdalena,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Jalisco.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3846" w:right="3733" w:firstLine="712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TÍTULO PRIMERO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 GENERALES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072" w:right="3959" w:firstLine="46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CAPÍTULO ÚNICO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072" w:right="3959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objeto del Reglamento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tiene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objeto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necesarias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 y saneamiento, y se expide de conformidad con 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4,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séptimo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párrafo,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115,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fracción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inciso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a)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Constitución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Política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Estados Unidos Mexicanos, en relación con lo establecido por el artículo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15,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fracción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79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fracción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Constitución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Política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Jalisco; así como lo dispuesto por los artículos 6, 44, 45, 48, 49, 51, 52, 54,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62, 63, 83, 84, 85 Bis, 86, 86 Bis, 87, 88, 89, 90, 91, 92, 93, 94, 95, 96, 97, 98,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100,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101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Bis,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102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103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Jalisco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Municipios; 42, 46, 91, 92, 93, 94, 95, 105, 107, 108, 109, 110, 111, 112, 115,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116,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117,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118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119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Jalisco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Municipios;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36,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fracciones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37,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fracciones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VIII,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40,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fracción II, 42, fracciones III, IV y V, 47, fracciones I y V y 94, fracción I de 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Gobierno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Jalisco; 56, 67, 68, 69, 70, 71, 72, 73, 121, 122, 123, 124, 125, 126, 127, 128,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129,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130,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131,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132,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133,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134,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135,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136,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137,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138,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139,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140,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141,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142,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143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144 de la Ley del Procedimiento Administrativo del Estado de Jalisco y sus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Municipios, y demás disposiciones legales aplicables.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1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2.-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Las disposiciones 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 son 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orden público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 interés social, y tienen por objeto establecer las bases generales para 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saneamiento;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correspondientes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funcionamiento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Organismo Operador y de la Comisión Tarifaria, de conformidad con lo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Jalisco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Municipios,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 Reglamento y demás disposiciones legales aplicables.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912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1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5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3.-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Para lo no previsto en el presente Reglamento se aplicará 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manera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supletoria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Jalisco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Municipios y su Reglamento, y otras disposiciones legales que apliquen.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645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4.-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Para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os efectos de este Reglamento, se entenderá por: 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2403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 Pluvial: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La proveniente de la lluvia, nieve o granizo;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quella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contiene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contaminantes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objetables,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químicos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agentes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infecciosos,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ingerida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utilizada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domésticos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provocar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efectos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nocivos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salud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reúne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características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norma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oficial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mexicana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NOM-127-SSA1-1994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demás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normas en la materia;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8840"/>
        </w:tabs>
        <w:spacing w:before="0" w:after="0" w:line="305" w:lineRule="exact"/>
        <w:ind w:left="2089" w:right="1070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5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Aq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composición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variada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proveniente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descargas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urbano,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doméstico, 	industrial,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comercial,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agrícola,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pecuario,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plantas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general,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mezcla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ellas; 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Tratada: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resultantes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procesos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adecuación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calidad,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remover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total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parcialmente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cargas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contaminantes,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descargad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algún cuerpo receptor final;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3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integra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conjunto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acciones,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equipos,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infraestructura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colecta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tránsito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disposición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final;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Ayuntamiento: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Ayuntamiento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constitucional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Magdalena,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Jalisco;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VII.</w:t>
      </w:r>
      <w:r>
        <w:rPr lang="en-US" sz="24" baseline="0" dirty="0">
          <w:jc w:val="left"/>
          <w:rFonts w:ascii="Arial" w:hAnsi="Arial" w:cs="Arial"/>
          <w:color w:val="000000"/>
          <w:spacing w:val="4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Bienes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Dominio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bienes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dominio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Federación, de los Estados o los Municipios, salvo que tales bienes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sean utilizados por entidades paraestatales o por particulares, bajo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título,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administrativos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propósitos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distintos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de su objeto público;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3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VIII.</w:t>
      </w:r>
      <w:r>
        <w:rPr lang="en-US" sz="24" baseline="0" dirty="0">
          <w:jc w:val="left"/>
          <w:rFonts w:ascii="Arial" w:hAnsi="Arial" w:cs="Arial"/>
          <w:color w:val="000000"/>
          <w:spacing w:val="3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participación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ciudadana y social, constituida para realizar los estudios, formular 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su caso, aprobar las cuotas y tarifas de los servicios públicos 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 potable, drenaje, alcantarillado, tratamiento y disposición final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aguas residuales, proporcionados a través del (SAPASMAG);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860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IX.</w:t>
      </w:r>
      <w:r>
        <w:rPr lang="en-US" sz="24" baseline="0" dirty="0">
          <w:jc w:val="left"/>
          <w:rFonts w:ascii="Arial" w:hAnsi="Arial" w:cs="Arial"/>
          <w:color w:val="000000"/>
          <w:spacing w:val="5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A la Comisión Estatal del Agua de Jalisco; 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Concesión: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mediante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Ayuntamiento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cede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Jurídica,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facultades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privativo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infraestructura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hidráulica,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drenaje, alcantarillado, saneamiento y disposición de aguas y lodos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plazo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determinado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bajo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condiciones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específicas;   </w:t>
      </w:r>
    </w:p>
    <w:p>
      <w:pPr>
        <w:spacing w:after="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912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2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0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XI.</w:t>
      </w:r>
      <w:r>
        <w:rPr lang="en-US" sz="24" baseline="0" dirty="0">
          <w:jc w:val="left"/>
          <w:rFonts w:ascii="Arial" w:hAnsi="Arial" w:cs="Arial"/>
          <w:color w:val="000000"/>
          <w:spacing w:val="5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Condiciones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Particulares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Descarga: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Parámetros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máximos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permisibles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correspondiente,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elementos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físicos,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químicos o bacteriológicos, que se podrán contener en la descarg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sistemas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colectores,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cuerpos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receptores;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2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XII.</w:t>
      </w:r>
      <w:r>
        <w:rPr lang="en-US" sz="24" baseline="0" dirty="0">
          <w:jc w:val="left"/>
          <w:rFonts w:ascii="Arial" w:hAnsi="Arial" w:cs="Arial"/>
          <w:color w:val="000000"/>
          <w:spacing w:val="47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Consejeros Ciudadanos o Vocales: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A los representantes 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sector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académico,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social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y/o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privado,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formen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XIII.</w:t>
      </w:r>
      <w:r>
        <w:rPr lang="en-US" sz="24" baseline="0" dirty="0">
          <w:jc w:val="left"/>
          <w:rFonts w:ascii="Arial" w:hAnsi="Arial" w:cs="Arial"/>
          <w:color w:val="000000"/>
          <w:spacing w:val="39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Ó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gano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máximo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gobierno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Sistema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 Alcantarillado y Saneamiento de Magdalena, Jalisco;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XIV.</w:t>
      </w:r>
      <w:r>
        <w:rPr lang="en-US" sz="24" baseline="0" dirty="0">
          <w:jc w:val="left"/>
          <w:rFonts w:ascii="Arial" w:hAnsi="Arial" w:cs="Arial"/>
          <w:color w:val="000000"/>
          <w:spacing w:val="3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 y Tarifas: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Al sistema de precios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unitarios que deben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contraprestación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determinado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rango de consumo o descarga, en función del tipo de usuario, zona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socioeconómica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factor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aprobado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 Tarifaria;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XV.</w:t>
      </w:r>
      <w:r>
        <w:rPr lang="en-US" sz="24" baseline="0" dirty="0">
          <w:jc w:val="left"/>
          <w:rFonts w:ascii="Arial" w:hAnsi="Arial" w:cs="Arial"/>
          <w:color w:val="000000"/>
          <w:spacing w:val="4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Derivación: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conexión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refiere el presente reglamento, de un predio a otro colindante, o 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una línea de conducción a otra, o de una corriente a otra;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3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XVI.</w:t>
      </w:r>
      <w:r>
        <w:rPr lang="en-US" sz="24" baseline="0" dirty="0">
          <w:jc w:val="left"/>
          <w:rFonts w:ascii="Arial" w:hAnsi="Arial" w:cs="Arial"/>
          <w:color w:val="000000"/>
          <w:spacing w:val="3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Descarga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Fortuita: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Derrama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accidental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sustancia al alcantarillado, a una corriente o a un cuerpo de agua;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3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XVII.</w:t>
      </w:r>
      <w:r>
        <w:rPr lang="en-US" sz="24" baseline="0" dirty="0">
          <w:jc w:val="left"/>
          <w:rFonts w:ascii="Arial" w:hAnsi="Arial" w:cs="Arial"/>
          <w:color w:val="000000"/>
          <w:spacing w:val="3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Descarga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Intermitente: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Derrama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durante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períodos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irregulares,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 o cualquier otra sustancia, al alcantarillado, a una corriente 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 un cuerpo de agua;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XVIII.</w:t>
      </w:r>
      <w:r>
        <w:rPr lang="en-US" sz="24" baseline="0" dirty="0">
          <w:jc w:val="left"/>
          <w:rFonts w:ascii="Arial" w:hAnsi="Arial" w:cs="Arial"/>
          <w:color w:val="000000"/>
          <w:spacing w:val="2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Descarga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Permanente: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vaciar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sustancia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forma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periódica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continua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corriente de agua o cuerpo de agua;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2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XIX.</w:t>
      </w:r>
      <w:r>
        <w:rPr lang="en-US" sz="24" baseline="0" dirty="0">
          <w:jc w:val="left"/>
          <w:rFonts w:ascii="Arial" w:hAnsi="Arial" w:cs="Arial"/>
          <w:color w:val="000000"/>
          <w:spacing w:val="40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Dictamen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Factibilidad: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Opinión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técnica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emite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relativa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drenaje,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saneamiento,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previamente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obtención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la licencia de construcción;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0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XX.</w:t>
      </w:r>
      <w:r>
        <w:rPr lang="en-US" sz="24" baseline="0" dirty="0">
          <w:jc w:val="left"/>
          <w:rFonts w:ascii="Arial" w:hAnsi="Arial" w:cs="Arial"/>
          <w:color w:val="000000"/>
          <w:spacing w:val="47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Dilución: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Combinación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claras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primer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utilizadas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evadir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cumplimiento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condiciones de descarga fijadas por la autoridad competente;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68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XXI.</w:t>
      </w:r>
      <w:r>
        <w:rPr lang="en-US" sz="24" baseline="0" dirty="0">
          <w:jc w:val="left"/>
          <w:rFonts w:ascii="Arial" w:hAnsi="Arial" w:cs="Arial"/>
          <w:color w:val="000000"/>
          <w:spacing w:val="40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Estudio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Tarifario: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Diagnóstico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costos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genera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drenaje,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residuales;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incluye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operación,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mantenimiento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administración,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rehabilitación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mejoramiento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infraestructura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existente,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amortización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inversiones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realizadas,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gastos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financieros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los pasivos, y las inversiones necesarias para la expansión de 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infraestructura;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912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3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XXII.</w:t>
      </w:r>
      <w:r>
        <w:rPr lang="en-US" sz="24" baseline="0" dirty="0">
          <w:jc w:val="left"/>
          <w:rFonts w:ascii="Arial" w:hAnsi="Arial" w:cs="Arial"/>
          <w:color w:val="000000"/>
          <w:spacing w:val="3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 de Ingresos: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A la Ley de Ingresos del Municipio 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Magdalena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Jalisco;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XXIII.</w:t>
      </w:r>
      <w:r>
        <w:rPr lang="en-US" sz="24" baseline="0" dirty="0">
          <w:jc w:val="left"/>
          <w:rFonts w:ascii="Arial" w:hAnsi="Arial" w:cs="Arial"/>
          <w:color w:val="000000"/>
          <w:spacing w:val="2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Jalisco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Municipios;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592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XXIV.</w:t>
      </w:r>
      <w:r>
        <w:rPr lang="en-US" sz="24" baseline="0" dirty="0">
          <w:jc w:val="left"/>
          <w:rFonts w:ascii="Arial" w:hAnsi="Arial" w:cs="Arial"/>
          <w:color w:val="000000"/>
          <w:spacing w:val="2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Municipio: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 Municipio de Magdalena, Jalisco;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3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XXV.</w:t>
      </w:r>
      <w:r>
        <w:rPr lang="en-US" sz="24" baseline="0" dirty="0">
          <w:jc w:val="left"/>
          <w:rFonts w:ascii="Arial" w:hAnsi="Arial" w:cs="Arial"/>
          <w:color w:val="000000"/>
          <w:spacing w:val="3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Obras Hidráulicas: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onjunto de obras, equipamientos, instalaciones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mecanismos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construidos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aprovechamiento,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control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regulación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prestación de los servicios a que se refiere el presente Reglamento;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XXVI.</w:t>
      </w:r>
      <w:r>
        <w:rPr lang="en-US" sz="24" baseline="0" dirty="0">
          <w:jc w:val="left"/>
          <w:rFonts w:ascii="Arial" w:hAnsi="Arial" w:cs="Arial"/>
          <w:color w:val="000000"/>
          <w:spacing w:val="2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Orden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Prelación: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Antelación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preferencia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 debe ser atendido respecto de otro uso;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3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XXVII.</w:t>
      </w:r>
      <w:r>
        <w:rPr lang="en-US" sz="24" baseline="0" dirty="0">
          <w:jc w:val="left"/>
          <w:rFonts w:ascii="Arial" w:hAnsi="Arial" w:cs="Arial"/>
          <w:color w:val="000000"/>
          <w:spacing w:val="1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 Auxiliar: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A la(s)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unidad(es) administrativa(s) 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comité(s)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constituya(n)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haya(n)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constituido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Localidades, Delegaciones o Agencias del municipio donde existan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estarán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subordinados al Organismo Operador;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68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XXVIII.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Descentralizado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unicipal,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denominado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“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Sistema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Saneamiento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Magdalena,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Jalisco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”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(SAPASMAG),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forma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parcial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total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drenaje, alcantarillado, tratamiento y disposición final de sus aguas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 en el Municipio de Magdalena, Jalisco;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XXIX.</w:t>
      </w:r>
      <w:r>
        <w:rPr lang="en-US" sz="24" baseline="0" dirty="0">
          <w:jc w:val="left"/>
          <w:rFonts w:ascii="Arial" w:hAnsi="Arial" w:cs="Arial"/>
          <w:color w:val="000000"/>
          <w:spacing w:val="2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Predio: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Superficie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terreno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límites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determinados,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baldío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construido, destinado a diferentes fines;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XXX.</w:t>
      </w:r>
      <w:r>
        <w:rPr lang="en-US" sz="24" baseline="0" dirty="0">
          <w:jc w:val="left"/>
          <w:rFonts w:ascii="Arial" w:hAnsi="Arial" w:cs="Arial"/>
          <w:color w:val="000000"/>
          <w:spacing w:val="3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domiciliaria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privada: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obras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requiere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predio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recibir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drenaje,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fincas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individuales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condominios; 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XXXI.</w:t>
      </w:r>
      <w:r>
        <w:rPr lang="en-US" sz="24" baseline="0" dirty="0">
          <w:jc w:val="left"/>
          <w:rFonts w:ascii="Arial" w:hAnsi="Arial" w:cs="Arial"/>
          <w:color w:val="000000"/>
          <w:spacing w:val="2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Red Primaria: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Conjunto de obras mayores que son necesarias par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abastecer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zonas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urbanas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hasta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tanques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regulación del servicio y las líneas generales de distribución. A falta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tanques,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considerarán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obras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primarias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hasta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línea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general de distribución del servicio;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3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XXXII.</w:t>
      </w:r>
      <w:r>
        <w:rPr lang="en-US" sz="24" baseline="0" dirty="0">
          <w:jc w:val="left"/>
          <w:rFonts w:ascii="Arial" w:hAnsi="Arial" w:cs="Arial"/>
          <w:color w:val="000000"/>
          <w:spacing w:val="1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Secundaria: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Conjunto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estructura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integrada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interconexión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tanque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regulación,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línea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general de distribución hasta el punto de interconexión con la red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instalación domiciliaria del lote o predio correspondiente al usuario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 usuarios finales del servicio;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XXXIII.</w:t>
      </w:r>
      <w:r>
        <w:rPr lang="en-US" sz="24" baseline="0" dirty="0">
          <w:jc w:val="left"/>
          <w:rFonts w:ascii="Arial" w:hAnsi="Arial" w:cs="Arial"/>
          <w:color w:val="000000"/>
          <w:spacing w:val="10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Estado de Jalisco y sus Municipios;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XXXIV.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Reutilización: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Utilización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acuerdo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disposiciones emitidas para tal efecto;   </w:t>
      </w:r>
    </w:p>
    <w:p>
      <w:pPr>
        <w:spacing w:after="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912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4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2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XXXV.</w:t>
      </w:r>
      <w:r>
        <w:rPr lang="en-US" sz="24" baseline="0" dirty="0">
          <w:jc w:val="left"/>
          <w:rFonts w:ascii="Arial" w:hAnsi="Arial" w:cs="Arial"/>
          <w:color w:val="000000"/>
          <w:spacing w:val="1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Saneamiento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integra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conjunto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acciones,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equipos,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infraestructura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lograr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alejamiento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vertido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manejo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ecológica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sólidos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resultantes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tratamiento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respectivo. Incluye los emisores, plantas o procesos de tratamiento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sitios de vertido;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2089" w:right="1072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XXXVI.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 de Suministro de Agua Potable: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Distribución del agua apta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 consumo humano;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XXXVII.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Remoción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reducción de las cargas contaminantes de las aguas residuales;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2089" w:right="1072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XXXVIII.</w:t>
      </w:r>
      <w:r>
        <w:rPr lang="en-US" sz="24" baseline="0" dirty="0">
          <w:jc w:val="left"/>
          <w:rFonts w:ascii="Arial" w:hAnsi="Arial" w:cs="Arial"/>
          <w:color w:val="000000"/>
          <w:spacing w:val="-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Sistema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conjunto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instalaciones,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equipos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obras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infraestructura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necesarios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suministro y tratamiento de aguas;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3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XXXIX.</w:t>
      </w:r>
      <w:r>
        <w:rPr lang="en-US" sz="24" baseline="0" dirty="0">
          <w:jc w:val="left"/>
          <w:rFonts w:ascii="Arial" w:hAnsi="Arial" w:cs="Arial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Toma: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conexión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situado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entre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infraestructura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red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secundaria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abastecimiento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domiciliaria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privada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predio,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incluye en su caso mecanismos de regulación y medición;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8412"/>
        </w:tabs>
        <w:spacing w:before="0" w:after="0" w:line="305" w:lineRule="exact"/>
        <w:ind w:left="2089" w:right="1072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XL.</w:t>
      </w:r>
      <w:r>
        <w:rPr lang="en-US" sz="24" baseline="0" dirty="0">
          <w:jc w:val="left"/>
          <w:rFonts w:ascii="Arial" w:hAnsi="Arial" w:cs="Arial"/>
          <w:color w:val="000000"/>
          <w:spacing w:val="47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Consumo: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Lugar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físicamente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separado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independiente,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destinado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habitacional,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comercial, 	industrial,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Instituciones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cualesquiera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actividad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productiva;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acceso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directo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calle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pasaje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escalera,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permita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entrada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salida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circular por áreas de uso privativo;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XLI.</w:t>
      </w:r>
      <w:r>
        <w:rPr lang="en-US" sz="24" baseline="0" dirty="0">
          <w:jc w:val="left"/>
          <w:rFonts w:ascii="Arial" w:hAnsi="Arial" w:cs="Arial"/>
          <w:color w:val="000000"/>
          <w:spacing w:val="40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Comercial: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Utilización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inmuebles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empresas,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negociaciones,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establecimientos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oficinas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dedicadas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comercialización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bienes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siempre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impliquen la transformación de materias primas;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XLII.</w:t>
      </w:r>
      <w:r>
        <w:rPr lang="en-US" sz="24" baseline="0" dirty="0">
          <w:jc w:val="left"/>
          <w:rFonts w:ascii="Arial" w:hAnsi="Arial" w:cs="Arial"/>
          <w:color w:val="000000"/>
          <w:spacing w:val="3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 en Instituciones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 que Prestan Servicios Públicos: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utilización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riego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áreas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verdes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propiedad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estatal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incluyendo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embalses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 conservar las condiciones ambientales, el equilibrio ecológico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para el abastecimiento de las instalaciones que presten servicios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2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XLIII.</w:t>
      </w:r>
      <w:r>
        <w:rPr lang="en-US" sz="24" baseline="0" dirty="0">
          <w:jc w:val="left"/>
          <w:rFonts w:ascii="Arial" w:hAnsi="Arial" w:cs="Arial"/>
          <w:color w:val="000000"/>
          <w:spacing w:val="2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Hotelería: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comercial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hace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hoteles,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tiempos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compartidos,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moteles,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búngalos,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cabañas,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condominios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 servicio de hotelería, y en otros inmuebles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dond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comercializa con alojamiento temporal por períodos inferiores 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seis meses;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XLIV.</w:t>
      </w:r>
      <w:r>
        <w:rPr lang="en-US" sz="24" baseline="0" dirty="0">
          <w:jc w:val="left"/>
          <w:rFonts w:ascii="Arial" w:hAnsi="Arial" w:cs="Arial"/>
          <w:color w:val="000000"/>
          <w:spacing w:val="2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Habitacional: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Utilización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predios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habitacional,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particulares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hogar,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riego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jardines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árboles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estos;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incluyendo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abrevadero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animales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domésticos,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siempre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912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5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5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últimas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constituyan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actividades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lucrativas;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XLV.</w:t>
      </w:r>
      <w:r>
        <w:rPr lang="en-US" sz="24" baseline="0" dirty="0">
          <w:jc w:val="left"/>
          <w:rFonts w:ascii="Arial" w:hAnsi="Arial" w:cs="Arial"/>
          <w:color w:val="000000"/>
          <w:spacing w:val="3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Industrial: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Util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procesos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extracción,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conservación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transformación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materias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primas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minerales,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acabado de productos o la elaboración de satisfactores, así como 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utiliza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calderas,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dispositivos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enfriamiento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lavado, baños y otros servicios dentro de la empresa, las salmueras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utilizan 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extracción 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 tipo de sustancias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agua aún en estado de vapor que es usada para la generación 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energía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eléctrica;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lavanderías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ropa;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lavado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automóviles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maquinaria;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aprovechamiento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transformación;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2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XLVI.</w:t>
      </w:r>
      <w:r>
        <w:rPr lang="en-US" sz="24" baseline="0" dirty="0">
          <w:jc w:val="left"/>
          <w:rFonts w:ascii="Arial" w:hAnsi="Arial" w:cs="Arial"/>
          <w:color w:val="000000"/>
          <w:spacing w:val="2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Mixto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Comercial: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Utilización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predios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habitacional,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realicen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predio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pequeña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escala,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actividades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propias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comercial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supervivencia familiar;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XLVII.</w:t>
      </w:r>
      <w:r>
        <w:rPr lang="en-US" sz="24" baseline="0" dirty="0">
          <w:jc w:val="left"/>
          <w:rFonts w:ascii="Arial" w:hAnsi="Arial" w:cs="Arial"/>
          <w:color w:val="000000"/>
          <w:spacing w:val="1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Mixto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Rural: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predios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habitacional,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realicen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predio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pequeña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escala,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actividades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propias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agropecuario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supervivencia familiar;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XLVIII.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Habitacional: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total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parcialmente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establecimientos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comerciales,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prestadores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industrias,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actividad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económica,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hotelería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Instituciones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presten servicios públicos;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3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XLIX.</w:t>
      </w:r>
      <w:r>
        <w:rPr lang="en-US" sz="24" baseline="0" dirty="0">
          <w:jc w:val="left"/>
          <w:rFonts w:ascii="Arial" w:hAnsi="Arial" w:cs="Arial"/>
          <w:color w:val="000000"/>
          <w:spacing w:val="2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 Público Urbano: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Utilización de agua para el abasto a centros 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población, a través de la red primaria; dentro de éste uso genéric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quedan comprendidos el habitacional, el comercial, el industrial, 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servicios de hotelería, el de instituciones públicas o que presten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 públicos y los usos mixtos; y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físicas,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condominios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jurídicas que hagan uso del agua o de los servicios a que se refiere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Reglamento.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diferenciará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entre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aquellos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derechos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vigentes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explotación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otorgadas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competente,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 públicos urbanos.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89" w:right="1978" w:firstLine="2415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TÍTULO SEGUNDO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89" w:right="1978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ORGANISMO OPERADOR Y ORGANISMOS AUXILIARES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4151" w:right="4038" w:firstLine="755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CAPÍTULO I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 Generales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3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5.-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drenaje, alcantarillado, tratamiento y disposición de aguas residuales en 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Magdalena,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Jalisco,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través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Descentralizado de la Administración Municipal, con personalidad jurídica y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912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6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69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patrimonio propios, denominado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“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Sistema 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 Alcantarillado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Saneamiento de Magdalena, Jalisco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”, (S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APASMAG).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5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6.-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El 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ganismo Operador tendrá su domicilio legal en la ciudad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Magdalena,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Jalisco,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aprobación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Ayuntamiento,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posible cambiar su domicilio fuera de la cabecera municipal.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5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7.-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El 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ganismo Operador subsistirá por todo el tiempo que se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estime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necesario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drenaje,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sólo podrá transformarse o extinguirse a iniciativa del Ayuntamiento.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182" w:right="1070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8.-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Para el desempeño de las funciones que le correspondan, 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auxilio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dependencias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Auxiliares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constituyan,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dentro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límites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jurisdicción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atribuciones,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observando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legales que apliquen.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4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9.-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El H. Ayuntamiento podrá ordenar en cualquier momento, 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auditorías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Organismo(s)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Auxiliar(es),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inspección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libros,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inventarios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documento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poder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del(los)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mismo(s),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podrá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realizarse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 conducto de la persona o dependencia que para tal efecto se designe.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68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10.-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obras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supervisar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mismas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particulares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urbanizadores, buscando que a cada predio corresponda una toma de agua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descarga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pluvial.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diámetro de las tomas y descargas, se sujetará a las disposiciones técnicas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fijen el Organismo Operador.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1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11.-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introducción de servicios en zonas en donde no existían,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ampliación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infraestructura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existente,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amortización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inversiones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generen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éstos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conceptos,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gastos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financieros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pasivos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correspondientes,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proceda,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financiarán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recursos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presupuesto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contribuciones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productos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beneficien con dichas obras.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194" w:right="2084" w:firstLine="2674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CAPÍTULO II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194" w:right="2084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las Facultades y Obligaciones del Organismo Operador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1182" w:right="1075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12.-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cumplimiento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objetivos,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 tendrá las siguientes facultades y obligaciones: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Planear,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estudiar,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proyectar,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construir,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aprobar,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conservar,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mantener,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ampliar,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rehabilitar,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obras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sistemas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disposició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reutilización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recirculación,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términos de las Leyes Estatales y Federales de la materia;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74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6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Mejorar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sistemas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captación,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conducción,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reutilización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recirculación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servidas,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prevención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control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contaminación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  </w:t>
      </w:r>
    </w:p>
    <w:p>
      <w:pPr>
        <w:spacing w:after="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912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7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localicen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dentro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municipio;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vigilar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sistema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distribución,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abastecimiento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descargas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detectar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 irregularidad, la cual deberá ser corregida; si sus medios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son insuficientes para ello, podrá solicitar el apoyo de la Comisión,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hacerlo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teniendo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siempre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cuenta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suficiencia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presupuestaria;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Formular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estudios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proyectos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construcción,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conservación,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rehabilitación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ampliación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fuentes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suministro,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plantas de tratamiento;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7749"/>
        </w:tabs>
        <w:spacing w:before="0" w:after="0" w:line="306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Proponer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ejecutar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obras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través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terceros,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cooperación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participación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colonos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vecinos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organizados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acuerdo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 	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establecidas;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pacing w:val="6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Cumplir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normas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técnicas,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criterios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lineamientos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cargo,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Normas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Oficiales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Mexicanas,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vigilando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 observancia, ampliándolas en lo necesario para cubrir los casos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específicos;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particular,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sobre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descargas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 disposición, tratamiento y reutilización de lodos;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Ordenar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según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Norma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Oficial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Mexicana,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muestreos y análisis periódicos del agua para verificar la calidad 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misma, o cuando a su juicio lo considere necesario, informando 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autoridades competentes sobre los resultados obtenidos;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7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VII.</w:t>
      </w:r>
      <w:r>
        <w:rPr lang="en-US" sz="24" baseline="0" dirty="0">
          <w:jc w:val="left"/>
          <w:rFonts w:ascii="Arial" w:hAnsi="Arial" w:cs="Arial"/>
          <w:color w:val="000000"/>
          <w:spacing w:val="4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Llevar a cabo la cloración adecuada del agua en los depósitos, con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finalidad de mantener su calidad;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2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VIII.</w:t>
      </w:r>
      <w:r>
        <w:rPr lang="en-US" sz="24" baseline="0" dirty="0">
          <w:jc w:val="left"/>
          <w:rFonts w:ascii="Arial" w:hAnsi="Arial" w:cs="Arial"/>
          <w:color w:val="000000"/>
          <w:spacing w:val="3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Prevenir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controlar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contaminación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tenga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asignadas para la prestación de los servicios;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IX.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Fijar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límites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máximos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permisibles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descarga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sistema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sanitario,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supervisar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mismas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realicen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conforme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normatividad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aplicable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vigente, en coordinación con las autoridades competentes;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sistemas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drenaje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separados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conducción de aguas pluviales;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XI.</w:t>
      </w:r>
      <w:r>
        <w:rPr lang="en-US" sz="24" baseline="0" dirty="0">
          <w:jc w:val="left"/>
          <w:rFonts w:ascii="Arial" w:hAnsi="Arial" w:cs="Arial"/>
          <w:color w:val="000000"/>
          <w:spacing w:val="5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Verificar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nuevas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construcciones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edificaciones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cuenten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sistemas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recolección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pluvial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capacidad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suficiente, así como con redes para el desalojo de las mismas;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XII.</w:t>
      </w:r>
      <w:r>
        <w:rPr lang="en-US" sz="24" baseline="0" dirty="0">
          <w:jc w:val="left"/>
          <w:rFonts w:ascii="Arial" w:hAnsi="Arial" w:cs="Arial"/>
          <w:color w:val="000000"/>
          <w:spacing w:val="47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Coordinar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Dirección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Obras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Municipio, para reparar las rupturas de calles y banquetas, cuando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instalen o reparen tomas de agua o descargas de drenaje; 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XIII.</w:t>
      </w:r>
      <w:r>
        <w:rPr lang="en-US" sz="24" baseline="0" dirty="0">
          <w:jc w:val="left"/>
          <w:rFonts w:ascii="Arial" w:hAnsi="Arial" w:cs="Arial"/>
          <w:color w:val="000000"/>
          <w:spacing w:val="39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Emitir, cuando proceda, dictámenes técnicos de factibilidad para 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dotación de los servicios;  </w:t>
      </w:r>
    </w:p>
    <w:p>
      <w:pPr>
        <w:spacing w:after="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912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8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XIV.</w:t>
      </w:r>
      <w:r>
        <w:rPr lang="en-US" sz="24" baseline="0" dirty="0">
          <w:jc w:val="left"/>
          <w:rFonts w:ascii="Arial" w:hAnsi="Arial" w:cs="Arial"/>
          <w:color w:val="000000"/>
          <w:spacing w:val="3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Proporcionar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manejo y control de aguas pluviales, a los usuarios de lotes, fincas 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predios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comprendidos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centros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población,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área,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zona,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asentamiento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rural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turístico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integren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circunscripción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territorial del Municipio;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XV.</w:t>
      </w:r>
      <w:r>
        <w:rPr lang="en-US" sz="24" baseline="0" dirty="0">
          <w:jc w:val="left"/>
          <w:rFonts w:ascii="Arial" w:hAnsi="Arial" w:cs="Arial"/>
          <w:color w:val="000000"/>
          <w:spacing w:val="4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Promover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participación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social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sociedad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organizada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general,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estudios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costos,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inversiones, cuotas y tarifas;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2089" w:right="1070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XVI.</w:t>
      </w:r>
      <w:r>
        <w:rPr lang="en-US" sz="24" baseline="0" dirty="0">
          <w:jc w:val="left"/>
          <w:rFonts w:ascii="Arial" w:hAnsi="Arial" w:cs="Arial"/>
          <w:color w:val="000000"/>
          <w:spacing w:val="3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Elaborar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propuesta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contribución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fórmula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101-Bis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misma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remitir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Ayuntamiento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más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tardar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día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31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julio de cada año, para que sea incorporada a la iniciativa de Ley 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Ingresos Municipal, y  aprobada por el Congreso del Estado.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XVII.</w:t>
      </w:r>
      <w:r>
        <w:rPr lang="en-US" sz="24" baseline="0" dirty="0">
          <w:jc w:val="left"/>
          <w:rFonts w:ascii="Arial" w:hAnsi="Arial" w:cs="Arial"/>
          <w:color w:val="000000"/>
          <w:spacing w:val="3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Elaborar la propuesta para establecer o revisar las cuotas o tarifas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determinar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contraprestación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considerando las estructuras tarifarias propuestas por la Comisión,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términos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presentació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oportuna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15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octubre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año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inmediato anterior a su vigencia;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0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XVIII.</w:t>
      </w:r>
      <w:r>
        <w:rPr lang="en-US" sz="24" baseline="0" dirty="0">
          <w:jc w:val="left"/>
          <w:rFonts w:ascii="Arial" w:hAnsi="Arial" w:cs="Arial"/>
          <w:color w:val="000000"/>
          <w:spacing w:val="2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Proporcionar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recursos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económicos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necesarios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solventar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gastos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originen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estudios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determinación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considere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necesario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ejecutado por terceros, por lo que deberá prever en su presupuesto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Egresos las partidas para dicho fin. 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XIX.</w:t>
      </w:r>
      <w:r>
        <w:rPr lang="en-US" sz="24" baseline="0" dirty="0">
          <w:jc w:val="left"/>
          <w:rFonts w:ascii="Arial" w:hAnsi="Arial" w:cs="Arial"/>
          <w:color w:val="000000"/>
          <w:spacing w:val="40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Publicar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aprobadas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correspondientes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gaceta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Periódico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Oficial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“El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Jalisco”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costa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día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15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diciembre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año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inmediato anterior a su vigencia;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XX.</w:t>
      </w:r>
      <w:r>
        <w:rPr lang="en-US" sz="24" baseline="0" dirty="0">
          <w:jc w:val="left"/>
          <w:rFonts w:ascii="Arial" w:hAnsi="Arial" w:cs="Arial"/>
          <w:color w:val="000000"/>
          <w:spacing w:val="47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corresponda;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2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XXI.</w:t>
      </w:r>
      <w:r>
        <w:rPr lang="en-US" sz="24" baseline="0" dirty="0">
          <w:jc w:val="left"/>
          <w:rFonts w:ascii="Arial" w:hAnsi="Arial" w:cs="Arial"/>
          <w:color w:val="000000"/>
          <w:spacing w:val="40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Percibir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ingresos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deriven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prestación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cargo,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quedando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facultados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ejercer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funciones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establezca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instrumento;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2089" w:right="1072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XXII.</w:t>
      </w:r>
      <w:r>
        <w:rPr lang="en-US" sz="24" baseline="0" dirty="0">
          <w:jc w:val="left"/>
          <w:rFonts w:ascii="Arial" w:hAnsi="Arial" w:cs="Arial"/>
          <w:color w:val="000000"/>
          <w:spacing w:val="3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Celebrar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convenios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instituciones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bancarias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financieras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corresponsales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bancarios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empresas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traslado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valores,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cadenas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comerciales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equivalentes,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auxiliares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recaudación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concentración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ingresos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celebrar los actos jurídicos necesarios para tal fin;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09" w:right="1156" w:hanging="907"/>
        <w:jc w:val="right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XXIII.</w:t>
      </w:r>
      <w:r>
        <w:rPr lang="en-US" sz="24" baseline="0" dirty="0">
          <w:jc w:val="left"/>
          <w:rFonts w:ascii="Arial" w:hAnsi="Arial" w:cs="Arial"/>
          <w:color w:val="000000"/>
          <w:spacing w:val="2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Abrir las cuentas productivas de cheques en la institución bancaria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su elección, a fin de ingresar lo recuperado por la prestación de  </w:t>
      </w:r>
    </w:p>
    <w:p>
      <w:pPr>
        <w:spacing w:after="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912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9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16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infraestructura, 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saneamiento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concepto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normatividad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aplicable.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cuenta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bancaria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exclusiva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manejo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ingresos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rendimientos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financieros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produzcan;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XXIV.</w:t>
      </w:r>
      <w:r>
        <w:rPr lang="en-US" sz="24" baseline="0" dirty="0">
          <w:jc w:val="left"/>
          <w:rFonts w:ascii="Arial" w:hAnsi="Arial" w:cs="Arial"/>
          <w:color w:val="000000"/>
          <w:spacing w:val="2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Utilizar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ingresos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exclusivamente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destinándolos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forma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prioritaria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operación,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mantenimiento,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sustitución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infraestructura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administración,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derechos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posteriormente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ampliar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infraestructura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hidráulica. En ningún caso podrán ser destinados a otros fines;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XXV.</w:t>
      </w:r>
      <w:r>
        <w:rPr lang="en-US" sz="24" baseline="0" dirty="0">
          <w:jc w:val="left"/>
          <w:rFonts w:ascii="Arial" w:hAnsi="Arial" w:cs="Arial"/>
          <w:color w:val="000000"/>
          <w:spacing w:val="3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Prever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necesidades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futuro,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cabecera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municipal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localidades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Municipio;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agotando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posibilidades de exploración de nuevas fuentes de abastecimiento 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distancias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razonables,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pudiendo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asesoría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apoyo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previa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solicitud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 Operador o del Ayuntamiento;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XXVI.</w:t>
      </w:r>
      <w:r>
        <w:rPr lang="en-US" sz="24" baseline="0" dirty="0">
          <w:jc w:val="left"/>
          <w:rFonts w:ascii="Arial" w:hAnsi="Arial" w:cs="Arial"/>
          <w:color w:val="000000"/>
          <w:spacing w:val="2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estudios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técnicos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financieros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gestiones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necesarias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inversiones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productivas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necesite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financiamiento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siguiendo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procedimientos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materia;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XXVII.</w:t>
      </w:r>
      <w:r>
        <w:rPr lang="en-US" sz="24" baseline="0" dirty="0">
          <w:jc w:val="left"/>
          <w:rFonts w:ascii="Arial" w:hAnsi="Arial" w:cs="Arial"/>
          <w:color w:val="000000"/>
          <w:spacing w:val="1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Promover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participación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social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sociedad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organizada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general,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estudios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costos,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inversiones, cuotas y tarifas;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573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XXVIII.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Rendir el informe de la cuenta mensual a la Hacienda Municipal;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XXIX.</w:t>
      </w:r>
      <w:r>
        <w:rPr lang="en-US" sz="24" baseline="0" dirty="0">
          <w:jc w:val="left"/>
          <w:rFonts w:ascii="Arial" w:hAnsi="Arial" w:cs="Arial"/>
          <w:color w:val="000000"/>
          <w:spacing w:val="2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Rendir anualmente al Ayuntamiento y al Consejo de Administración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informe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labores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durante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ejercicio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anterior,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 como del estado general del Organismo Operador;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3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XXX.</w:t>
      </w:r>
      <w:r>
        <w:rPr lang="en-US" sz="24" baseline="0" dirty="0">
          <w:jc w:val="left"/>
          <w:rFonts w:ascii="Arial" w:hAnsi="Arial" w:cs="Arial"/>
          <w:color w:val="000000"/>
          <w:spacing w:val="3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Permitir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apoyar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fiscalización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revisión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correspondientes,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práctica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auditorías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término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ejercicio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anual,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propios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organismos, el Consejo o el Ayuntamiento lo determinen;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3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XXXI.</w:t>
      </w:r>
      <w:r>
        <w:rPr lang="en-US" sz="24" baseline="0" dirty="0">
          <w:jc w:val="left"/>
          <w:rFonts w:ascii="Arial" w:hAnsi="Arial" w:cs="Arial"/>
          <w:color w:val="000000"/>
          <w:spacing w:val="2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Brindar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acreditado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Estatal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Jalisco, todas las facilidades para desempeñar 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actividades que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tenga conferidas en la Ley y su reglamento o le sean encomendada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 la autoridad competente;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XXXII.</w:t>
      </w:r>
      <w:r>
        <w:rPr lang="en-US" sz="24" baseline="0" dirty="0">
          <w:jc w:val="left"/>
          <w:rFonts w:ascii="Arial" w:hAnsi="Arial" w:cs="Arial"/>
          <w:color w:val="000000"/>
          <w:spacing w:val="1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Examinar y aprobar su presupuesto anuales de ingresos y egresos,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financieros,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balances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informes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generales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especiales que procedan;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XXXIII.</w:t>
      </w:r>
      <w:r>
        <w:rPr lang="en-US" sz="24" baseline="0" dirty="0">
          <w:jc w:val="left"/>
          <w:rFonts w:ascii="Arial" w:hAnsi="Arial" w:cs="Arial"/>
          <w:color w:val="000000"/>
          <w:spacing w:val="10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Adquirir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bienes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muebles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inmuebles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necesarios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mejor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desempeño de sus fines;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XXXIV.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Formular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mantener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actualizado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padrón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 a su cargo;  </w:t>
      </w:r>
    </w:p>
    <w:p>
      <w:pPr>
        <w:spacing w:after="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10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XXXV.</w:t>
      </w:r>
      <w:r>
        <w:rPr lang="en-US" sz="24" baseline="0" dirty="0">
          <w:jc w:val="left"/>
          <w:rFonts w:ascii="Arial" w:hAnsi="Arial" w:cs="Arial"/>
          <w:color w:val="000000"/>
          <w:spacing w:val="1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Instalar los instrumentos de medición adecuados en cada fuente 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abastecimiento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cargo,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puntos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donde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técnicamente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medición sea representativa de la totalidad del suministro del agua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 las localidades de que se trate;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XXXVI.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aparatos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medidores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cuantificación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consumos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incluyendo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bienes del dominio público;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XXXVII.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Verificar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inspeccionar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tomas,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mecanismos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regulación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medición,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domiciliarias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privadas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predios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lotes,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controlar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 de agua potable, drenaje, alcantarillado o disposición final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solicitudes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conexión,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sujetando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actuaciones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dispuesto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normas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bases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generales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regulan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procedimiento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administrativo;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XXXVIII.</w:t>
      </w:r>
      <w:r>
        <w:rPr lang="en-US" sz="24" baseline="0" dirty="0">
          <w:jc w:val="left"/>
          <w:rFonts w:ascii="Arial" w:hAnsi="Arial" w:cs="Arial"/>
          <w:color w:val="000000"/>
          <w:spacing w:val="-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proceso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lectura,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cuantificación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volumen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suministrado, facturación y cobro de los servicios proporcionados;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2089" w:right="1073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XXXIX.</w:t>
      </w:r>
      <w:r>
        <w:rPr lang="en-US" sz="24" baseline="0" dirty="0">
          <w:jc w:val="left"/>
          <w:rFonts w:ascii="Arial" w:hAnsi="Arial" w:cs="Arial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Requerir a los usuarios y recibir el pago en contraprestación de los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 que reciben, generan o demandan;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XL.</w:t>
      </w:r>
      <w:r>
        <w:rPr lang="en-US" sz="24" baseline="0" dirty="0">
          <w:jc w:val="left"/>
          <w:rFonts w:ascii="Arial" w:hAnsi="Arial" w:cs="Arial"/>
          <w:color w:val="000000"/>
          <w:spacing w:val="47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Proponer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Ayuntamiento,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adecuaciones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modificaciones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reformar el presente reglamento;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XLI.</w:t>
      </w:r>
      <w:r>
        <w:rPr lang="en-US" sz="24" baseline="0" dirty="0">
          <w:jc w:val="left"/>
          <w:rFonts w:ascii="Arial" w:hAnsi="Arial" w:cs="Arial"/>
          <w:color w:val="000000"/>
          <w:spacing w:val="40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Expedir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orgánico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demás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necesarias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 su funcionamiento y organización interna;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  <w:tab w:val="left" w:pos="3859"/>
          <w:tab w:val="left" w:pos="9810"/>
        </w:tabs>
        <w:spacing w:before="0" w:after="0" w:line="305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XLII.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Integrar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Transparencia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Información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implementar 	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necesarias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garantizar 	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transparencia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acceso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información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términos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la Ley de Información Pública del Estado de Jalisco;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XLIII.</w:t>
      </w:r>
      <w:r>
        <w:rPr lang="en-US" sz="24" baseline="0" dirty="0">
          <w:jc w:val="left"/>
          <w:rFonts w:ascii="Arial" w:hAnsi="Arial" w:cs="Arial"/>
          <w:color w:val="000000"/>
          <w:spacing w:val="2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Formular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mantener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actualizado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registro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inventario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fuentes de abastecimiento, bienes, recursos, reservas hidrológicas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demás infraestructura hidráulica en el Municipio; 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0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XLIV.</w:t>
      </w:r>
      <w:r>
        <w:rPr lang="en-US" sz="24" baseline="0" dirty="0">
          <w:jc w:val="left"/>
          <w:rFonts w:ascii="Arial" w:hAnsi="Arial" w:cs="Arial"/>
          <w:color w:val="000000"/>
          <w:spacing w:val="2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Promover y ejecutar programas de uso eficiente del agua y 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fundir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cultura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destinando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porcentaje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anual de sus recursos para ello;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74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XLV.</w:t>
      </w:r>
      <w:r>
        <w:rPr lang="en-US" sz="24" baseline="0" dirty="0">
          <w:jc w:val="left"/>
          <w:rFonts w:ascii="Arial" w:hAnsi="Arial" w:cs="Arial"/>
          <w:color w:val="000000"/>
          <w:spacing w:val="3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Proponer al Consejo la creación de Organismo(s) Auxiliar(es); 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XLVI.</w:t>
      </w:r>
      <w:r>
        <w:rPr lang="en-US" sz="24" baseline="0" dirty="0">
          <w:jc w:val="left"/>
          <w:rFonts w:ascii="Arial" w:hAnsi="Arial" w:cs="Arial"/>
          <w:color w:val="000000"/>
          <w:spacing w:val="2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Inspeccionar las actividades de prestación de los servicios, cuando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éstos sean administrados por terceros;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XLVII.</w:t>
      </w:r>
      <w:r>
        <w:rPr lang="en-US" sz="24" baseline="0" dirty="0">
          <w:jc w:val="left"/>
          <w:rFonts w:ascii="Arial" w:hAnsi="Arial" w:cs="Arial"/>
          <w:color w:val="000000"/>
          <w:spacing w:val="1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Informar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respecto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programas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inversión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desarrollo de los servicios de agua y saneamiento, de conformidad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 lo establecido en el artículo 87 de la Ley del Agua; 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11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XLVIII.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actividades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jurídicos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encaminados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directa o indirectamente al cumplimiento de sus objetivos; y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7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XLIX.</w:t>
      </w:r>
      <w:r>
        <w:rPr lang="en-US" sz="24" baseline="0" dirty="0">
          <w:jc w:val="left"/>
          <w:rFonts w:ascii="Arial" w:hAnsi="Arial" w:cs="Arial"/>
          <w:color w:val="000000"/>
          <w:spacing w:val="2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demás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asignen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deriven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,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 como de otras disposiciones legales aplicables.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2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13.-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corresponsable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 Operador de: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7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calidad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suministrada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cumpla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normas oficiales establecidas;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2773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vigilancia del tratamiento de las aguas residuales; 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2509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reutilización y recirculación de las aguas servidas; y 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4031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condiciones particulares de descarga.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182" w:right="1076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 el cumplimiento de lo establecido en éste artículo, tanto el organismo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 como la autoridad municipal, contarán con el apoyo y asesoría 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Comisión Estatal del Agua de Jalisco, previa solicitud al respecto.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14.-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épocas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escasez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comprobada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previsible,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acuerdo con 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condiciones que determine el Reglamento de la Ley, 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 Operador podrá acordar con el Ayuntamiento las disminuciones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abastecimiento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plazos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durarán;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dicha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publicarse en el órgano de difusión oficial del Municipio donde se aplique 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disminución y deberá publicitarse 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través de 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medios de comunicación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disponibles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área,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menos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diez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anticipación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fecha en que se vaya a aplicar la medida.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2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15.-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necesario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efectuar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mantenimiento,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reparaciones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modificaciones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distribución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general,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 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podrá reducir o suspender el suministro, según sea 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excederse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plazo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máximo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72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horas,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salvo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causas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fuerza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mayor,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comunicar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suspensión del suministro, a través de los medios de comunicación masiva.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1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16.-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el caso del uso habitacional, la escasez o insuficiencia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agua deberá ser suplida mediante la dotación gratuita a través de pipas,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carros,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tanques,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hidrantes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provisionales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medida de las posibilidades y disponibilidad de los recursos del Organismo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1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17.-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obligado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permitir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habitantes en forma permanente, regular, continua y uniforme, el acceso al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 potable para satisfacer sus necesidades vitales y sanitarias para uso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habitacional,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aún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adeudos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cubiertos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prestados, asegurando el suministro de agua de 50 litros por habitante por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día. 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5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18.-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El Organismo Operador deberá promover la reutilización 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tratadas,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libres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compuestos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tóxicos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orgánicos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12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patógenos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conforme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normas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oficiales,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siempre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haya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disponibilidad, en: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0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establecimientos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mercantiles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recreación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centros comerciales que ocupen una superficie de cinco mil metros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cuadrados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adelante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actividades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limpieza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instalaciones, parque vehicular y áreas verdes;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industrias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procesos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productivos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requieran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necesariamente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actividades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mencionadas en la fracción anterior;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7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obras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construcción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mayores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quinientos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metros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cuadrados, así como en terracerías, y compactación de suelos;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301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establecimientos dedicados al lavado de autos;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709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agricultura; y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7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demás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determinen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legales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reglamentarias.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912" w:right="2801" w:firstLine="1918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CAPÍTULO III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912" w:right="2801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la Administración del Organismo Ope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ador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182" w:right="1075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19.-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carg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un Consejo de Administración y de un Director General designado por 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propio Consejo.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470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20.-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El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onsejo de Administración se integrará por:  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Presidente;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Presidente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funcionari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él designe;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Director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General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quien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tendrá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funciones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secretario; 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554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5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 Comisario, que será el Encargado de la Hacienda Municipal;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162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 Vocales: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644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Regidor de Agua Potable del Ayuntamiento;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493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Responsable de Obras Públicas;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527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Síndico Municipal;   </w:t>
      </w:r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24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VII.</w:t>
      </w:r>
      <w:r>
        <w:rPr lang="en-US" sz="24" baseline="0" dirty="0">
          <w:jc w:val="left"/>
          <w:rFonts w:ascii="Arial" w:hAnsi="Arial" w:cs="Arial"/>
          <w:color w:val="000000"/>
          <w:spacing w:val="4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Director de Catastro;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VIII.</w:t>
      </w:r>
      <w:r>
        <w:rPr lang="en-US" sz="24" baseline="0" dirty="0">
          <w:jc w:val="left"/>
          <w:rFonts w:ascii="Arial" w:hAnsi="Arial" w:cs="Arial"/>
          <w:color w:val="000000"/>
          <w:spacing w:val="3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 Representante del Gobierno del Estado, ya sea CEA, SEMADET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SEPA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F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475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IX.</w:t>
      </w:r>
      <w:r>
        <w:rPr lang="en-US" sz="24" baseline="0" dirty="0">
          <w:jc w:val="left"/>
          <w:rFonts w:ascii="Arial" w:hAnsi="Arial" w:cs="Arial"/>
          <w:color w:val="000000"/>
          <w:spacing w:val="5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 representante de las Delegaciones;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13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355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 representante de la Asociación de Mineros;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122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XI.</w:t>
      </w:r>
      <w:r>
        <w:rPr lang="en-US" sz="24" baseline="0" dirty="0">
          <w:jc w:val="left"/>
          <w:rFonts w:ascii="Arial" w:hAnsi="Arial" w:cs="Arial"/>
          <w:color w:val="000000"/>
          <w:spacing w:val="5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 representante del Ejido de Magdalena;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992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XII.</w:t>
      </w:r>
      <w:r>
        <w:rPr lang="en-US" sz="24" baseline="0" dirty="0">
          <w:jc w:val="left"/>
          <w:rFonts w:ascii="Arial" w:hAnsi="Arial" w:cs="Arial"/>
          <w:color w:val="000000"/>
          <w:spacing w:val="47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 representante del Club de Leones Internacional;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837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XIII.</w:t>
      </w:r>
      <w:r>
        <w:rPr lang="en-US" sz="24" baseline="0" dirty="0">
          <w:jc w:val="left"/>
          <w:rFonts w:ascii="Arial" w:hAnsi="Arial" w:cs="Arial"/>
          <w:color w:val="000000"/>
          <w:spacing w:val="39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 representante de la Unión de Comerciantes Establecidos;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671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XIV.</w:t>
      </w:r>
      <w:r>
        <w:rPr lang="en-US" sz="24" baseline="0" dirty="0">
          <w:jc w:val="left"/>
          <w:rFonts w:ascii="Arial" w:hAnsi="Arial" w:cs="Arial"/>
          <w:color w:val="000000"/>
          <w:spacing w:val="3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 representante del Comité de Educación;  y  </w:t>
      </w:r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794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XV.</w:t>
      </w:r>
      <w:r>
        <w:rPr lang="en-US" sz="24" baseline="0" dirty="0">
          <w:jc w:val="left"/>
          <w:rFonts w:ascii="Arial" w:hAnsi="Arial" w:cs="Arial"/>
          <w:color w:val="000000"/>
          <w:spacing w:val="4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 representante de Profesionistas.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1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21.-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Ayuntamiento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convocará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participar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través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invitación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Organizaciones,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Asociaciones,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Comités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Sectores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mencionados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anterior,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designen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representante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propietario y suplente, o en caso de ser necesario, un representante común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 dos o más de ellas.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6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22.-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 la integración del Consejo Directivo, se procurará que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momento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prevalezca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votos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entre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representantes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Ayuntamiento y la sociedad.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3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23.-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H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.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Ayuntamiento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vigilará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calificadas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puestas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consideración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integración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reúnan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siguientes requisitos: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6050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 ciudadano mexicano;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672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 mayor de edad;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7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Estar al corriente en el pago de los servicios a favor del Organismo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2089" w:right="1077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desempeñando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algún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cargo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puesto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elección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popular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cargo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partido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político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nivel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federal,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estatal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municipal, exceptuando a los representantes de las autoridades;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pacing w:val="6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 ser ministro religioso, u ocupar algún cargo similar en cualquier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culto religioso;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cónyuge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tenga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parentesco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consanguinidad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afinidad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hasta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cuarto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grado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civil,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cualquiera de los miembros del Consejo;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432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VII.</w:t>
      </w:r>
      <w:r>
        <w:rPr lang="en-US" sz="24" baseline="0" dirty="0">
          <w:jc w:val="left"/>
          <w:rFonts w:ascii="Arial" w:hAnsi="Arial" w:cs="Arial"/>
          <w:color w:val="000000"/>
          <w:spacing w:val="4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 tener litigios pendientes con el Organismo Operador;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850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VIII.</w:t>
      </w:r>
      <w:r>
        <w:rPr lang="en-US" sz="24" baseline="0" dirty="0">
          <w:jc w:val="left"/>
          <w:rFonts w:ascii="Arial" w:hAnsi="Arial" w:cs="Arial"/>
          <w:color w:val="000000"/>
          <w:spacing w:val="3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 haber sido sentenciado por delitos patrimoniales;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IX.</w:t>
      </w:r>
      <w:r>
        <w:rPr lang="en-US" sz="24" baseline="0" dirty="0">
          <w:jc w:val="left"/>
          <w:rFonts w:ascii="Arial" w:hAnsi="Arial" w:cs="Arial"/>
          <w:color w:val="000000"/>
          <w:spacing w:val="5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haber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inhabilitado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ejercer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comercio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desempeñar un empleo, cargo o comisión en el servicio público; y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397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 haber sido procesado por delito doloso.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14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2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24.-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miembro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tendrá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suplente,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quien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 cumplir los requisitos establecidos para ser consejero, y detentará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mismos derechos y obligaciones en ausencia de su titular.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182" w:right="1015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25.-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integrantes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reconocidos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H. 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Ayuntamiento,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siendo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elegidos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entre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candidatos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propuestos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términos de la invitación que se emita para tal efecto.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4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26.-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entrará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funciones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vez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Ayuntamiento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efectúe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protesta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expida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nombramientos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respectivos a cada uno de los integrantes, con sus respectivos suplentes.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6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27.-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cargo de los integrantes del Consejo y sus suplentes será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honorífico,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remunerado,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excepción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Director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General.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28.-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 miembros de la sociedad que pertenezcan al Consejo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Administración,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4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nombrados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consejeros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“A”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restantes,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 consejeros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“B”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. 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integración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Administración,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Consejeros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“A”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única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ocasión,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durarán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años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cargo,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fecha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nombramiento;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cumplido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éste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término,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sustituidos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siguiendo el procedimiento establecido en éste documento para la elección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consejeros; y a partir de la segunda elección, durarán cuatro años en 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cargo.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3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Consejeros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“B”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durarán cuatro años en su cargo, contados a partir 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fecha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nombramiento;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cumplido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éste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término,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sustituidos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siguiendo el procedimiento establecido en éste documento para la elección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consejeros.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96" w:lineRule="exact"/>
        <w:ind w:left="1182" w:right="1071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autoridades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miembros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renovados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acuerdo al nuevo periodo de gobierno de que se trate </w:t>
      </w:r>
      <w:r>
        <w:rPr lang="en-US" sz="22" baseline="0" dirty="0">
          <w:jc w:val="left"/>
          <w:rFonts w:ascii="Arial Rounded MT Bold" w:hAnsi="Arial Rounded MT Bold" w:cs="Arial Rounded MT Bold"/>
          <w:color w:val="000000"/>
          <w:sz w:val="22"/>
          <w:szCs w:val="22"/>
        </w:rPr>
        <w:t>y el representante de</w:t>
      </w:r>
      <w:r>
        <w:rPr lang="en-US" sz="22" baseline="0" dirty="0">
          <w:jc w:val="left"/>
          <w:rFonts w:ascii="Arial Rounded MT Bold" w:hAnsi="Arial Rounded MT Bold" w:cs="Arial Rounded MT Bold"/>
          <w:color w:val="000000"/>
          <w:spacing w:val="-2"/>
          <w:sz w:val="22"/>
          <w:szCs w:val="22"/>
        </w:rPr>
        <w:t>l</w:t>
      </w:r>
      <w:r>
        <w:rPr lang="en-US" sz="22" baseline="0" dirty="0">
          <w:jc w:val="left"/>
          <w:rFonts w:ascii="Arial Rounded MT Bold" w:hAnsi="Arial Rounded MT Bold" w:cs="Arial Rounded MT Bold"/>
          <w:color w:val="000000"/>
          <w:sz w:val="22"/>
          <w:szCs w:val="22"/>
        </w:rPr>
        <w:t>  </w:t>
      </w:r>
      <w:r>
        <w:rPr lang="en-US" sz="22" baseline="0" dirty="0">
          <w:jc w:val="left"/>
          <w:rFonts w:ascii="Arial Rounded MT Bold" w:hAnsi="Arial Rounded MT Bold" w:cs="Arial Rounded MT Bold"/>
          <w:color w:val="000000"/>
          <w:sz w:val="22"/>
          <w:szCs w:val="22"/>
        </w:rPr>
        <w:t>Gobie</w:t>
      </w:r>
      <w:r>
        <w:rPr lang="en-US" sz="22" baseline="0" dirty="0">
          <w:jc w:val="left"/>
          <w:rFonts w:ascii="Arial Rounded MT Bold" w:hAnsi="Arial Rounded MT Bold" w:cs="Arial Rounded MT Bold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Arial Rounded MT Bold" w:hAnsi="Arial Rounded MT Bold" w:cs="Arial Rounded MT Bold"/>
          <w:color w:val="000000"/>
          <w:sz w:val="22"/>
          <w:szCs w:val="22"/>
        </w:rPr>
        <w:t>no del Estado, será sustitu</w:t>
      </w:r>
      <w:r>
        <w:rPr lang="en-US" sz="22" baseline="0" dirty="0">
          <w:jc w:val="left"/>
          <w:rFonts w:ascii="Arial Rounded MT Bold" w:hAnsi="Arial Rounded MT Bold" w:cs="Arial Rounded MT Bold"/>
          <w:color w:val="000000"/>
          <w:spacing w:val="-2"/>
          <w:sz w:val="22"/>
          <w:szCs w:val="22"/>
        </w:rPr>
        <w:t>i</w:t>
      </w:r>
      <w:r>
        <w:rPr lang="en-US" sz="22" baseline="0" dirty="0">
          <w:jc w:val="left"/>
          <w:rFonts w:ascii="Arial Rounded MT Bold" w:hAnsi="Arial Rounded MT Bold" w:cs="Arial Rounded MT Bold"/>
          <w:color w:val="000000"/>
          <w:sz w:val="22"/>
          <w:szCs w:val="22"/>
        </w:rPr>
        <w:t>do o </w:t>
      </w:r>
      <w:r>
        <w:rPr lang="en-US" sz="22" baseline="0" dirty="0">
          <w:jc w:val="left"/>
          <w:rFonts w:ascii="Arial Rounded MT Bold" w:hAnsi="Arial Rounded MT Bold" w:cs="Arial Rounded MT Bold"/>
          <w:color w:val="000000"/>
          <w:spacing w:val="-3"/>
          <w:sz w:val="22"/>
          <w:szCs w:val="22"/>
        </w:rPr>
        <w:t>r</w:t>
      </w:r>
      <w:r>
        <w:rPr lang="en-US" sz="22" baseline="0" dirty="0">
          <w:jc w:val="left"/>
          <w:rFonts w:ascii="Arial Rounded MT Bold" w:hAnsi="Arial Rounded MT Bold" w:cs="Arial Rounded MT Bold"/>
          <w:color w:val="000000"/>
          <w:sz w:val="22"/>
          <w:szCs w:val="22"/>
        </w:rPr>
        <w:t>at</w:t>
      </w:r>
      <w:r>
        <w:rPr lang="en-US" sz="22" baseline="0" dirty="0">
          <w:jc w:val="left"/>
          <w:rFonts w:ascii="Arial Rounded MT Bold" w:hAnsi="Arial Rounded MT Bold" w:cs="Arial Rounded MT Bold"/>
          <w:color w:val="000000"/>
          <w:spacing w:val="-2"/>
          <w:sz w:val="22"/>
          <w:szCs w:val="22"/>
        </w:rPr>
        <w:t>i</w:t>
      </w:r>
      <w:r>
        <w:rPr lang="en-US" sz="22" baseline="0" dirty="0">
          <w:jc w:val="left"/>
          <w:rFonts w:ascii="Arial Rounded MT Bold" w:hAnsi="Arial Rounded MT Bold" w:cs="Arial Rounded MT Bold"/>
          <w:color w:val="000000"/>
          <w:sz w:val="22"/>
          <w:szCs w:val="22"/>
        </w:rPr>
        <w:t>f</w:t>
      </w:r>
      <w:r>
        <w:rPr lang="en-US" sz="22" baseline="0" dirty="0">
          <w:jc w:val="left"/>
          <w:rFonts w:ascii="Arial Rounded MT Bold" w:hAnsi="Arial Rounded MT Bold" w:cs="Arial Rounded MT Bold"/>
          <w:color w:val="000000"/>
          <w:spacing w:val="-2"/>
          <w:sz w:val="22"/>
          <w:szCs w:val="22"/>
        </w:rPr>
        <w:t>i</w:t>
      </w:r>
      <w:r>
        <w:rPr lang="en-US" sz="22" baseline="0" dirty="0">
          <w:jc w:val="left"/>
          <w:rFonts w:ascii="Arial Rounded MT Bold" w:hAnsi="Arial Rounded MT Bold" w:cs="Arial Rounded MT Bold"/>
          <w:color w:val="000000"/>
          <w:sz w:val="22"/>
          <w:szCs w:val="22"/>
        </w:rPr>
        <w:t>cado cada</w:t>
      </w:r>
      <w:r>
        <w:rPr lang="en-US" sz="22" baseline="0" dirty="0">
          <w:jc w:val="left"/>
          <w:rFonts w:ascii="Arial Rounded MT Bold" w:hAnsi="Arial Rounded MT Bold" w:cs="Arial Rounded MT Bold"/>
          <w:color w:val="000000"/>
          <w:spacing w:val="-2"/>
          <w:sz w:val="22"/>
          <w:szCs w:val="22"/>
        </w:rPr>
        <w:t> </w:t>
      </w:r>
      <w:r>
        <w:rPr lang="en-US" sz="22" baseline="0" dirty="0">
          <w:jc w:val="left"/>
          <w:rFonts w:ascii="Arial Rounded MT Bold" w:hAnsi="Arial Rounded MT Bold" w:cs="Arial Rounded MT Bold"/>
          <w:color w:val="000000"/>
          <w:sz w:val="22"/>
          <w:szCs w:val="22"/>
        </w:rPr>
        <w:t>4 años.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4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29.-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Los integrantes del Consejo tendrán derecho a  voz y voto,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excepción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Secretario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Comisario,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quienes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tendrán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derecho a voz.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1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30.-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podrá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invitar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participar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sesiones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funcionarios del gobierno estatal, relacionados con el cumplimiento de sus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funciones,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expertos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materia,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quienes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tendrán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únicament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derecho a voz.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182" w:right="1073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31.-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ausencias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miembros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reemplazadas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respectivos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suplentes,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Presidente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Director General.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32.-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integrante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faltare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veces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consecutivas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sesiones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haya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convocado,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previa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calificación de la ausencia, deberá de llamarse al suplente.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6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15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182" w:right="1071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33.-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resoluciones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aprobarán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voto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favorable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mayoría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calificada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miembros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 voto, y en caso de empate, el Presidente tendrá voto de calidad.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182" w:right="1075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34.-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acuerdos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tomen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sesiones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llevará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libro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firmarán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Presidente,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Secretario y el resto de los consejeros que hayan asistido.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182" w:right="1074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35.-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El Consejo Directivo se reunirá por lo menos una vez al mes,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sin perjuicio de hacerlo en cualquier tiempo en que haya asuntos urgentes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tratar,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siendo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convocados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reuniones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Presidente,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mediante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convocatoria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integrante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72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horas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anticipación cuando menos.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caso de que hayan transcurrido más de tres meses sin que el Presidente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convoque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Asamblea,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podrán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hacerlo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integrantes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Director General o el Comisario, indistintamente.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182" w:right="1076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Directivo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encuentre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legalmente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reunido,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requerirá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mínimo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asistencia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terceras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miembros con voto. 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0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 determinar la existencia de quórum, se tomará lista de asistencia a 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hora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señalada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asamblea,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haya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miembros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suficientes, se volverá a tomar asistencia a los treinta minutos después.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2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existe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quórum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sesionar,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segunda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convocatoria,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firmada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después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24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horas en la fecha y hora que señale la mayoría de los mismos, y en caso 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nuevamente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exista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quórum,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después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treinta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minutos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espera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sesión se realizará en forma válida con los miembros que se encuentren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acuerdos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tomen,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válidos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voto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sentido afirmativo de los presentes con derecho a voto.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2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36.-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orresponde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Directivo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siguientes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atribuciones: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Vigilar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saneamiento, en cantidad y oportunidad a la población;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1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bienes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negocios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Organismo(s)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Auxiliare(s),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plenas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facultades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gestión,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representación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dominio,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salvo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enajenación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patrimonio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inmobiliario,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dispuesto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Gobierno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demás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 legales que apliquen;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5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Aprobar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anteproyectos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presupuestos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ingresos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egresos anuales, que le sean presentados por el Director General;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Establecer,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monto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máximo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permitido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ejercer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manera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directa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Director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General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erogaciones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extraordinarias;  </w:t>
      </w:r>
    </w:p>
    <w:p>
      <w:pPr>
        <w:spacing w:after="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16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4009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Aprobar el Plan Maestro Hídrico Municipal;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2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Aprobar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Programa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Anual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Obras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ejercicio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acuerdo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presupuesto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egresos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aprobado,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conformidad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 el Plan Maestro Hídrico Municipal y los Planes de Desarrollo;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VII.</w:t>
      </w:r>
      <w:r>
        <w:rPr lang="en-US" sz="24" baseline="0" dirty="0">
          <w:jc w:val="left"/>
          <w:rFonts w:ascii="Arial" w:hAnsi="Arial" w:cs="Arial"/>
          <w:color w:val="000000"/>
          <w:spacing w:val="4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Promover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desarrollo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autosuficiencia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administrativa,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técnica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financiera del Organismo Operador;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VIII.</w:t>
      </w:r>
      <w:r>
        <w:rPr lang="en-US" sz="24" baseline="0" dirty="0">
          <w:jc w:val="left"/>
          <w:rFonts w:ascii="Arial" w:hAnsi="Arial" w:cs="Arial"/>
          <w:color w:val="000000"/>
          <w:spacing w:val="3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Vigilar la recaudación de los recursos del Organismo Operador y 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conservación de su patrimonio;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3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IX.</w:t>
      </w:r>
      <w:r>
        <w:rPr lang="en-US" sz="24" baseline="0" dirty="0">
          <w:jc w:val="left"/>
          <w:rFonts w:ascii="Arial" w:hAnsi="Arial" w:cs="Arial"/>
          <w:color w:val="000000"/>
          <w:spacing w:val="5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Revisar y aprobar los proyectos a que se refieren las fracciones XVI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XVII del artículo 12 de este Reglamento;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2965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Vigilar la correcta aplicación de las cuotas y tarifas;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XI.</w:t>
      </w:r>
      <w:r>
        <w:rPr lang="en-US" sz="24" baseline="0" dirty="0">
          <w:jc w:val="left"/>
          <w:rFonts w:ascii="Arial" w:hAnsi="Arial" w:cs="Arial"/>
          <w:color w:val="000000"/>
          <w:spacing w:val="5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Vigilar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estricta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Saneamiento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Municipio;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217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XII.</w:t>
      </w:r>
      <w:r>
        <w:rPr lang="en-US" sz="24" baseline="0" dirty="0">
          <w:jc w:val="left"/>
          <w:rFonts w:ascii="Arial" w:hAnsi="Arial" w:cs="Arial"/>
          <w:color w:val="000000"/>
          <w:spacing w:val="47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Nombrar, remover o ratificar al Director General; 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0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XIII.</w:t>
      </w:r>
      <w:r>
        <w:rPr lang="en-US" sz="24" baseline="0" dirty="0">
          <w:jc w:val="left"/>
          <w:rFonts w:ascii="Arial" w:hAnsi="Arial" w:cs="Arial"/>
          <w:color w:val="000000"/>
          <w:spacing w:val="39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Director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General,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tramite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conforme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legislación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aplicable,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contratación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créditos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sean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necesarios para la prestación de los servicios que le correspondan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 Organismo Operador, solicitando el aval del Ayuntamiento.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0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XIV.</w:t>
      </w:r>
      <w:r>
        <w:rPr lang="en-US" sz="24" baseline="0" dirty="0">
          <w:jc w:val="left"/>
          <w:rFonts w:ascii="Arial" w:hAnsi="Arial" w:cs="Arial"/>
          <w:color w:val="000000"/>
          <w:spacing w:val="3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Autorizar las condiciones en que deben celebrarse los contratos 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trabajo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colectivo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individual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Organismo(s)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Auxiliar(es),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monto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sueldos y salarios;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2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XV.</w:t>
      </w:r>
      <w:r>
        <w:rPr lang="en-US" sz="24" baseline="0" dirty="0">
          <w:jc w:val="left"/>
          <w:rFonts w:ascii="Arial" w:hAnsi="Arial" w:cs="Arial"/>
          <w:color w:val="000000"/>
          <w:spacing w:val="4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Otorgar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poder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general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dominio,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pleitos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cobranzas,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facultades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generales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especiales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requieran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poder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cláusula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especial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conforme a la Ley, así como revocarlos o sustituirlos;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2089" w:right="1068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XVI.</w:t>
      </w:r>
      <w:r>
        <w:rPr lang="en-US" sz="24" baseline="0" dirty="0">
          <w:jc w:val="left"/>
          <w:rFonts w:ascii="Arial" w:hAnsi="Arial" w:cs="Arial"/>
          <w:color w:val="000000"/>
          <w:spacing w:val="3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adquisición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bienes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muebles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inmuebles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necesarios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desempeño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Operador, apegándose a lo dispuesto por la legislación aplicable;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XVII.</w:t>
      </w:r>
      <w:r>
        <w:rPr lang="en-US" sz="24" baseline="0" dirty="0">
          <w:jc w:val="left"/>
          <w:rFonts w:ascii="Arial" w:hAnsi="Arial" w:cs="Arial"/>
          <w:color w:val="000000"/>
          <w:spacing w:val="3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Aprobar el Reglamento Interior de Trabajo del Organismo Operador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Organismo(s)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Auxiliare(s),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fueren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necesarios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funcionamiento, vigilando su correcta aplicación; 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XVIII.</w:t>
      </w:r>
      <w:r>
        <w:rPr lang="en-US" sz="24" baseline="0" dirty="0">
          <w:jc w:val="left"/>
          <w:rFonts w:ascii="Arial" w:hAnsi="Arial" w:cs="Arial"/>
          <w:color w:val="000000"/>
          <w:spacing w:val="2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Aprobar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estructura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organizacional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les sea presentada por el Director General, así como su adecuación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modificaciones; y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XIX.</w:t>
      </w:r>
      <w:r>
        <w:rPr lang="en-US" sz="24" baseline="0" dirty="0">
          <w:jc w:val="left"/>
          <w:rFonts w:ascii="Arial" w:hAnsi="Arial" w:cs="Arial"/>
          <w:color w:val="000000"/>
          <w:spacing w:val="40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demás que se deriven del presente Acuerdo; así como de otras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 legales. 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17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32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37.-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Corresponde al Presidente del Consejo Directivo: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232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pacing w:val="5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Convocar al Consejo Directivo a sesiones;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09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4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Presidir las sesiones del Consejo Directivo;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959" w:right="1076" w:hanging="77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4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Convocar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Dependencias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órdenes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Gobierno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Sesiones, cuando sea necesario;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1959" w:right="1074" w:hanging="77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3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firma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sesiones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Directivo; y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1959" w:right="1076" w:hanging="77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pacing w:val="47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demás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confiere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legales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aplicables.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1182" w:right="1075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38.-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Secretario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Directivo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siguientes atribuciones: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1697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Ejecutar las tareas que le sean encomendadas por el Consejo. 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Levantar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reuniones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celebradas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Consejo, asentándolas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libro correspondiente que llevará bajo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cuidado,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debiendo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recabar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firma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quienes en ella intervinieron;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2089" w:right="1077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5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Autorizar con su firma las comunicaciones que el Presidente dirija 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nombre del Consejo;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001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Suplir en sus faltas al Presidente;  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7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demás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deriven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Acuerdo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sean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conferidas por el Consejo Directivo.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34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39.-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Corresponde al Comisario del Consejo Directivo: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Revisar, analizar,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caso, dictaminar los Estados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Financieros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Organismo Operador;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Vigilar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actividades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recaudación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contribuciones;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5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Vigilar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oportuna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entrega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Ayuntamiento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reporte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necesarios para rendir la cuenta pública;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Vigilar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correcta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administrativa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Operador; y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2247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demás que se deriven, de acuerdo a sus atribuciones.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1182" w:right="1075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40.-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rresponde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Vocales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Directivo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siguientes atribuciones: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3212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Asistir con voz y voto a las reuniones del Consejo;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18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Desempeñar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encomendadas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3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Proponer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acuerdos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pertinentes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funcionamiento del Organismo Operador; y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73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 </w:t>
      </w: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3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demás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deriven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Acuerdo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confiera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6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41.-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ndico del Ayuntamiento fungirá como apoyo legal en las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controversias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litigios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perjuicio de nombrar apoderados especiales.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42.-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designación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Director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General,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Administración,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través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Presidente,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invitará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participar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interesados a ocupar el puesto, con apego a lo dispuesto en los artículos 23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43  de este instrumento, a través de los diversos medios de comunicación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disponga.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candidatos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analizados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evaluados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constituya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entre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miembros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efecto.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6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Comisión a que se refiere el párrafo anterior, seleccionará una terna 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candidatos, los cuales serán puestos a consideración del pleno del Consejo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  elegir a la persona que consideren idónea para ocupar el cargo.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1182" w:right="1075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43.-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Director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General,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cubrir,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además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requisitos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establecidos en el artículo 23, lo siguiente: 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3640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Tener escolaridad mínima a nivel licenciatura;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Experiencia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comprobable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empresas,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y/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ingeniería y/o en materia hidráulica; y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1549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Tener experiencia comprobable en puestos de mando superior.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1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44.-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C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orresponden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Director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General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siguientes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atribuciones, facultades y obligaciones: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2838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Ejecutar los acuerdos que el Consejo le encomiende;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Representar al Organismo Operador como apoderado general para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pleitos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cobranzas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administración,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facultades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generales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requieran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cláusula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especial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acuerdo con la Ley; sin perjuicio de que se otorguen otros poderes.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ejercer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dominio,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requerirá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Consejo, apegándose en todo momento a la legislación aplicable;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superior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jerárquico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nombrar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remover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labore en el Organismo Operador;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Coordinarse,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necesario,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dependencias,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entidades y Organismos Públicos Municipales, Estatales, Federales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Internacionales,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instituciones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carácter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social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privado, para el ejercicio de las funciones que le correspondan;  </w:t>
      </w:r>
    </w:p>
    <w:p>
      <w:pPr>
        <w:spacing w:after="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19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Supervisar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actividades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propias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(los)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(s)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Auxiliar(es),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administrándolo(s)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bajo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dirección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dependencia,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acuerdo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lineamientos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forma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general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determine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instrumento, y demás disposiciones legales aplicables;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erogaciones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presupuesto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previamente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hayan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efectuarse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motivo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ordinaria,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someter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aprobación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 las erogaciones extraordinarias;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VII.</w:t>
      </w:r>
      <w:r>
        <w:rPr lang="en-US" sz="24" baseline="0" dirty="0">
          <w:jc w:val="left"/>
          <w:rFonts w:ascii="Arial" w:hAnsi="Arial" w:cs="Arial"/>
          <w:color w:val="000000"/>
          <w:spacing w:val="4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Suscribir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junto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Secretario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Presidente,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necesario,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convenios,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contratos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demás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jurídicos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obliguen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al(los)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Organismo(s)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Auxiliar(es),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previamente sean aprobados por el Consejo, solicitando el aval del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Ayuntamiento, cuando fuere necesario;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VIII.</w:t>
      </w:r>
      <w:r>
        <w:rPr lang="en-US" sz="24" baseline="0" dirty="0">
          <w:jc w:val="left"/>
          <w:rFonts w:ascii="Arial" w:hAnsi="Arial" w:cs="Arial"/>
          <w:color w:val="000000"/>
          <w:spacing w:val="3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Someter a la aprobación del Consejo el Programa Anual de Obras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ejercicio,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acuerdo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presupuesto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egresos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aprobado,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conformidad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Plan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Maestro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Hídric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4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Municipal y los planes de desarrollo;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IX.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Suscribir las actas que se levanten con motivo de los concursos 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obra pública.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0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Elaborar la propuesta para establecer 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revisar las cuotas o tarifas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 los servicios y presentarla al Consejo de Administración para su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posterior envío a la Comisión Tarifaria; 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Presentar al Consejo de Administración, a más tardar en el mes 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octubre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año,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presupuestos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egresos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año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siguiente,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programa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trabajo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financiamientos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requeridos para el mismo período;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XII.</w:t>
      </w:r>
      <w:r>
        <w:rPr lang="en-US" sz="24" baseline="0" dirty="0">
          <w:jc w:val="left"/>
          <w:rFonts w:ascii="Arial" w:hAnsi="Arial" w:cs="Arial"/>
          <w:color w:val="000000"/>
          <w:spacing w:val="47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Vigilar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cobren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tiempo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forma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adeudos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favor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 Operador y Organismo(s) Auxiliar(es);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71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XIII.</w:t>
      </w:r>
      <w:r>
        <w:rPr lang="en-US" sz="24" baseline="0" dirty="0">
          <w:jc w:val="left"/>
          <w:rFonts w:ascii="Arial" w:hAnsi="Arial" w:cs="Arial"/>
          <w:color w:val="000000"/>
          <w:spacing w:val="39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cargo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inventario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bienes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propiedad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nismo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Organismo(s)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Auxiliar(es),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debiendo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cuenta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 de todas las modificaciones de que fuere objeto;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2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XIV.</w:t>
      </w:r>
      <w:r>
        <w:rPr lang="en-US" sz="24" baseline="0" dirty="0">
          <w:jc w:val="left"/>
          <w:rFonts w:ascii="Arial" w:hAnsi="Arial" w:cs="Arial"/>
          <w:color w:val="000000"/>
          <w:spacing w:val="3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Ordenar las adquisiciones y contratación de servicios, de acuerdo 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lineamientos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políticas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materia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señale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Comité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Adquisiciones del Organismo Operador y Organismo(s) Auxiliar(es),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integrado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designe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Administración;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2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XV.</w:t>
      </w:r>
      <w:r>
        <w:rPr lang="en-US" sz="24" baseline="0" dirty="0">
          <w:jc w:val="left"/>
          <w:rFonts w:ascii="Arial" w:hAnsi="Arial" w:cs="Arial"/>
          <w:color w:val="000000"/>
          <w:spacing w:val="4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Formular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financieros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mensuales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anuales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Organismo(s)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Auxiliar(es),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intervención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áreas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correspondientes,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presentarlos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consideración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Administración,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posterior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informe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Ayuntamiento; 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20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XVI.</w:t>
      </w:r>
      <w:r>
        <w:rPr lang="en-US" sz="24" baseline="0" dirty="0">
          <w:jc w:val="left"/>
          <w:rFonts w:ascii="Arial" w:hAnsi="Arial" w:cs="Arial"/>
          <w:color w:val="000000"/>
          <w:spacing w:val="3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Presentar al Consejo de Administración los estados financieros del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Organismo(s)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Auxiliar(es)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informe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actividades del ejercicio anterior, dentro de los dos primeros meses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año, para su posterior informe al Ayuntamiento;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XVII.</w:t>
      </w:r>
      <w:r>
        <w:rPr lang="en-US" sz="24" baseline="0" dirty="0">
          <w:jc w:val="left"/>
          <w:rFonts w:ascii="Arial" w:hAnsi="Arial" w:cs="Arial"/>
          <w:color w:val="000000"/>
          <w:spacing w:val="3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Cumplir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vigilar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cumplimiento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 que contenga el presente Reglamento;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XVIII.</w:t>
      </w:r>
      <w:r>
        <w:rPr lang="en-US" sz="24" baseline="0" dirty="0">
          <w:jc w:val="left"/>
          <w:rFonts w:ascii="Arial" w:hAnsi="Arial" w:cs="Arial"/>
          <w:color w:val="000000"/>
          <w:spacing w:val="2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Elaborar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proponer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estructura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manual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organización,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donde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detallen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objetivos,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funciones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descripción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puestos y niveles jerárquicos;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XIX.</w:t>
      </w:r>
      <w:r>
        <w:rPr lang="en-US" sz="24" baseline="0" dirty="0">
          <w:jc w:val="left"/>
          <w:rFonts w:ascii="Arial" w:hAnsi="Arial" w:cs="Arial"/>
          <w:color w:val="000000"/>
          <w:spacing w:val="40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Establecer la estructura funcional y procedimientos administrativos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técnicos, incluyendo la delegación de funciones;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XX.</w:t>
      </w:r>
      <w:r>
        <w:rPr lang="en-US" sz="24" baseline="0" dirty="0">
          <w:jc w:val="left"/>
          <w:rFonts w:ascii="Arial" w:hAnsi="Arial" w:cs="Arial"/>
          <w:color w:val="000000"/>
          <w:spacing w:val="47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Elaborar,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proponer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mantener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actualizados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manuales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7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7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procedimientos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7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7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políticas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7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7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operación,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comercialización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cargo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 Operador y Organismo(s) Auxiliar(es);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0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XXI.</w:t>
      </w:r>
      <w:r>
        <w:rPr lang="en-US" sz="24" baseline="0" dirty="0">
          <w:jc w:val="left"/>
          <w:rFonts w:ascii="Arial" w:hAnsi="Arial" w:cs="Arial"/>
          <w:color w:val="000000"/>
          <w:spacing w:val="40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Proponer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Interior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trabajo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Organismo(s)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Auxiliar(es),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previamente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haya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elaborado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mixta;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fueren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necesarios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funcionamiento,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vigilando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correcta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aplicación; 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XXII.</w:t>
      </w:r>
      <w:r>
        <w:rPr lang="en-US" sz="24" baseline="0" dirty="0">
          <w:jc w:val="left"/>
          <w:rFonts w:ascii="Arial" w:hAnsi="Arial" w:cs="Arial"/>
          <w:color w:val="000000"/>
          <w:spacing w:val="3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Proponer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condiciones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celebrarse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contratos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trabajo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colectivo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individual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Organismo(s)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Auxiliar(es),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monto de los sueldos y salarios.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XXIII.</w:t>
      </w:r>
      <w:r>
        <w:rPr lang="en-US" sz="24" baseline="0" dirty="0">
          <w:jc w:val="left"/>
          <w:rFonts w:ascii="Arial" w:hAnsi="Arial" w:cs="Arial"/>
          <w:color w:val="000000"/>
          <w:spacing w:val="2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Expedir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nombramientos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labore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 Operador y Organismo(s) Auxiliar(es); 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XXIV.</w:t>
      </w:r>
      <w:r>
        <w:rPr lang="en-US" sz="24" baseline="0" dirty="0">
          <w:jc w:val="left"/>
          <w:rFonts w:ascii="Arial" w:hAnsi="Arial" w:cs="Arial"/>
          <w:color w:val="000000"/>
          <w:spacing w:val="2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Vigilar las labores del personal, exigiendo su debido cumplimiento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imponiendo,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amonestaciones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correcciones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disciplinarias procedentes; 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XXV.</w:t>
      </w:r>
      <w:r>
        <w:rPr lang="en-US" sz="24" baseline="0" dirty="0">
          <w:jc w:val="left"/>
          <w:rFonts w:ascii="Arial" w:hAnsi="Arial" w:cs="Arial"/>
          <w:color w:val="000000"/>
          <w:spacing w:val="3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Promover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llevar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cabo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capacitación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actualización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labore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Organismo(s)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Auxiliar(es);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XXVI.</w:t>
      </w:r>
      <w:r>
        <w:rPr lang="en-US" sz="24" baseline="0" dirty="0">
          <w:jc w:val="left"/>
          <w:rFonts w:ascii="Arial" w:hAnsi="Arial" w:cs="Arial"/>
          <w:color w:val="000000"/>
          <w:spacing w:val="2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Conceder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licencias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labore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Organismo(s)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Auxiliar(es),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términos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previstos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condiciones generales de trabajo;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XXVII.</w:t>
      </w:r>
      <w:r>
        <w:rPr lang="en-US" sz="24" baseline="0" dirty="0">
          <w:jc w:val="left"/>
          <w:rFonts w:ascii="Arial" w:hAnsi="Arial" w:cs="Arial"/>
          <w:color w:val="000000"/>
          <w:spacing w:val="1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Resolver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controversias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susciten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motivo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relación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laboral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ámbito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interno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competencia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informar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 Consejo; 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XXVIII.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Caucionar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ejercicio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función,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solicitarla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maneje, en cualquier forma, fondos del  Organismo Operador; 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21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XXIX.</w:t>
      </w:r>
      <w:r>
        <w:rPr lang="en-US" sz="24" baseline="0" dirty="0">
          <w:jc w:val="left"/>
          <w:rFonts w:ascii="Arial" w:hAnsi="Arial" w:cs="Arial"/>
          <w:color w:val="000000"/>
          <w:spacing w:val="2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Solicitar, por conducto del Consejo, a las autoridades competentes,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expropiación,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ocupación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temporal,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total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parcial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bienes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limitación de los derechos de dominio, en los términos que para tal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efecto establecen las Leyes aplicables;  </w:t>
      </w:r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XXX.</w:t>
      </w:r>
      <w:r>
        <w:rPr lang="en-US" sz="24" baseline="0" dirty="0">
          <w:jc w:val="left"/>
          <w:rFonts w:ascii="Arial" w:hAnsi="Arial" w:cs="Arial"/>
          <w:color w:val="000000"/>
          <w:spacing w:val="3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Suscribir, mancomunadamente con el Síndico, los títulos de crédito,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términos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noveno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General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Títulos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Operaciones de Crédito, excepto en calidad de avales;  </w:t>
      </w:r>
    </w:p>
    <w:p>
      <w:pPr>
        <w:spacing w:after="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XXXI.</w:t>
      </w:r>
      <w:r>
        <w:rPr lang="en-US" sz="24" baseline="0" dirty="0">
          <w:jc w:val="left"/>
          <w:rFonts w:ascii="Arial" w:hAnsi="Arial" w:cs="Arial"/>
          <w:color w:val="000000"/>
          <w:spacing w:val="2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Formular y plantear al Consejo, los procedimientos y políticas a que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 sujetarse los usuarios para la obtención de los servicios;  </w:t>
      </w:r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XXXII.</w:t>
      </w:r>
      <w:r>
        <w:rPr lang="en-US" sz="24" baseline="0" dirty="0">
          <w:jc w:val="left"/>
          <w:rFonts w:ascii="Arial" w:hAnsi="Arial" w:cs="Arial"/>
          <w:color w:val="000000"/>
          <w:spacing w:val="1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Resolver y tramitar las solicitudes que presenten los usuarios para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prestación de los servicios que presta el Sistema;  </w:t>
      </w:r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XXXIII.</w:t>
      </w:r>
      <w:r>
        <w:rPr lang="en-US" sz="24" baseline="0" dirty="0">
          <w:jc w:val="left"/>
          <w:rFonts w:ascii="Arial" w:hAnsi="Arial" w:cs="Arial"/>
          <w:color w:val="000000"/>
          <w:spacing w:val="10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Imponer las multas y sanciones que con motivo de la prestación 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hagan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acreedores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infringir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 de éste Ley y demás ordenamientos aplicables que le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faculten;  </w:t>
      </w:r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XXXIV.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Determinar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resolución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inconformidades,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recursos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quejas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motivo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Sistema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Organismo(s)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Auxiliar(es)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cobro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derechos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aprovechamientos;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3113"/>
          <w:tab w:val="left" w:pos="5924"/>
        </w:tabs>
        <w:spacing w:before="0" w:after="0" w:line="305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XXXV.</w:t>
      </w:r>
      <w:r>
        <w:rPr lang="en-US" sz="24" baseline="0" dirty="0">
          <w:jc w:val="left"/>
          <w:rFonts w:ascii="Arial" w:hAnsi="Arial" w:cs="Arial"/>
          <w:color w:val="000000"/>
          <w:spacing w:val="1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encaminados,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directa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indirectamente,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mejor 	funcionamiento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	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cuya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manejo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Organismo(s) Auxiliar(es), de conformidad con éste Reglamento;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XXXVI.</w:t>
      </w:r>
      <w:r>
        <w:rPr lang="en-US" sz="24" baseline="0" dirty="0">
          <w:jc w:val="left"/>
          <w:rFonts w:ascii="Arial" w:hAnsi="Arial" w:cs="Arial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demás que se deriven del presente Acuerdo, del Reglamento, le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asignadas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dispongan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legales aplicables.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265" w:right="3152" w:firstLine="155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CAPÍTULO IV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265" w:right="3152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Patrimonio del Organismo Operador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570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45.-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El p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trimonio del Organismo Operador se integrará por: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7" w:lineRule="exact"/>
        <w:ind w:left="2089" w:right="1077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bienes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muebles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inmuebles,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derechos,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general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destinado a la prestación de los servicios;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1541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créditos que se obtengan para el cumplimiento de sus fines;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6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participaciones, bienes y derechos, que para su funcionamiento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reciba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gob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ernos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federal,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estatal,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Instituciones Públicas o Privadas;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2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ingresos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obtenga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 los derivados de la aplicación de multas y sanciones; 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7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remanentes,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frutos,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utilidades,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productos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intereses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obtengan de su propio patrimonio;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3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22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donaciones,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legados,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herencias,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subsidios,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asignaciones,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aportaciones y adjudicaciones a favor del Organismo; y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7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VII.</w:t>
      </w:r>
      <w:r>
        <w:rPr lang="en-US" sz="24" baseline="0" dirty="0">
          <w:jc w:val="left"/>
          <w:rFonts w:ascii="Arial" w:hAnsi="Arial" w:cs="Arial"/>
          <w:color w:val="000000"/>
          <w:spacing w:val="4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demás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bienes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derechos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adquiera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título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legal.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1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46.-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bienes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patrimonio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Sistema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Organismo(s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)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Auxiliar(es) serán inembargables e imprescriptibles.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1182" w:right="1073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47.-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ingresos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perciba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destinarán: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4278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 cubrir los salarios de los trabajadores;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  <w:tab w:val="left" w:pos="4062"/>
        </w:tabs>
        <w:spacing w:before="0" w:after="0" w:line="304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	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gastos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operación,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mantenimiento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administración que los servicios demanden;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65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5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 pago de las cuotas por derechos federales;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 pago de las amortizaciones de capital e intereses de los adeudos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contraídos para el mejoramiento del Organismo Operador; y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 mejoramiento, sustitución y rehabilitación del Sistema de Agua, 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amortización anticipada de los pasivos, depositando los excedentes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instituciones financieras. 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6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Podrán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crearse,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acuerdo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fondos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consideren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necesarios para programas específicos y, con los productos, se ampliarán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propios fondos o pasarán a formar parte del ingreso.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892" w:right="3781" w:firstLine="969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CAPÍTULO V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892" w:right="3781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los Organismos Auxiliares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5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48.-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administración,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mantenimiento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 de agua potable, alcantarillado y tratamiento de aguas residuales,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fuera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cabecera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podrá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constituir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Auxiliares, los cuales residirán en el lugar donde hayan sido constituidos, y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 podrá haber más de uno en cada localidad, Delegación o Agencia.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018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49.-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Podrán constituirse Organismos Auxiliares: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542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cada Delegación Municipal;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5783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cada Agencia Municipal;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5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grupo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vecinos,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cuyo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número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superior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terceras partes de su población, lo solicite al Ayuntamiento; y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7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 el Consejo lo considere necesario, a propuesta del Director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General.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2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50.-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Auxiliares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tendrán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encargado,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propuesto por el Director General del Organismo Operador, subordinado 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éste, y aprobado y nombrado por el Consejo de Administración.  </w:t>
      </w:r>
    </w:p>
    <w:p>
      <w:pPr>
        <w:spacing w:after="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23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51.-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encargado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Auxiliar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cumplir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hacer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cumplir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contenidas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Interno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deriven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legales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aplicables,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dentro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atribuciones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circunscripción territorial que le corresponda.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52.-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Auxiliares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ejercerán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facultades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cumplirán las obligaciones que en materia de prestación de los servicios 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 Reglamento establece, pero principalmente les corresponde: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6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proporcionar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drenaje,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 en la Localidad, Delegación o Agencia respectivas;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6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mantener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conservar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infraestructura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saneamiento,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reutilización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lodos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Localidad,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Delegación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Agencia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corresponda;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5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aprobadas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publicadas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ejercicio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fiscal de que se trate; 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5587"/>
          <w:tab w:val="left" w:pos="8300"/>
        </w:tabs>
        <w:spacing w:before="0" w:after="0" w:line="306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Expedir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comprobantes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oficiales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cobros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derivados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	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	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correspondientes; 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Abrir cuenta productiva de cheques en institución bancaria, a fin 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ingresar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recuperado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localidad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debiendo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firma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mancomunada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Director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General.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cuenta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bancaria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exclusiva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manejo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ingresos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rendimientos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financieros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produzcan;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Remitir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informe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mensual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Director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sobre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situación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técnica,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financiera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comercial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Auxiliar,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integre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financieros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cumplimiento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reportes,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informes, fiscalización y auditorias correspondientes ; y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VII.</w:t>
      </w:r>
      <w:r>
        <w:rPr lang="en-US" sz="24" baseline="0" dirty="0">
          <w:jc w:val="left"/>
          <w:rFonts w:ascii="Arial" w:hAnsi="Arial" w:cs="Arial"/>
          <w:color w:val="000000"/>
          <w:spacing w:val="4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demás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deriven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 legales aplicables.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904" w:right="3791" w:firstLine="628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TÍTULO TERCERO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904" w:right="3791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LA COMISIÓN T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RIFARIA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4151" w:right="4038" w:firstLine="755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CAPÍTULO I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 Generales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24" w:right="1012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53.-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La realización de estudios, la formulación de las propuestas,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aprobación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drenaje,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proporciona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  </w:t>
      </w:r>
    </w:p>
    <w:p>
      <w:pPr>
        <w:spacing w:after="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24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24" w:right="1020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través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constituida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términos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Ley del Agua y su Reglamento, y en el presente ordenamiento. 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051" w:right="2941" w:firstLine="181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CAPÍTULO II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051" w:right="2941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las Atribuciones de la Comisión Tarifaria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24" w:right="1563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54.-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Comisión Tarifaria tendrá las siguientes atribuciones: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69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I.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Diseñar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actualizar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observando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momento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impacto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economía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conformidad con las bases generales que establece el artículo 101-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Bis de la Ley del Agua;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5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II.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Analizar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propuesta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remita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establecer o revisar las cuotas o tarifas;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2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III.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Verificar que la propuesta a que se refiere la fracción anterior, esté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planteada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términos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101-Bis,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contenga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estudio que la justifique; 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69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5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Revisar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suficientes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pueda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hacer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frente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costos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operación,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mantenimiento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administración;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rehabilitación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mejoramiento de la infraestructura existente; la amortización de las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inversiones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realizadas;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gastos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financieros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pasivos;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inversiones necesarias para la expansión de la infraestructura; 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69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V.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Analizar,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estudio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determinación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impactos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económicos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mismas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considerando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condiciones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socioeconómicas;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podrá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incrementos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multianuales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hasta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llegar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cubrir los costos reales de los servicios.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0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5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Requerir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recursos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económicos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necesarios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solventar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gastos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originen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estudios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determinación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SAPASMAG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remita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propuesta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fecha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efecto,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bien,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considere necesario que sea ejecutado por terceros;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3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VII.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4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Solicitar a la Comisión Estatal del Agua, al Municipio o al Organismo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información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asesoría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requieran,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elaboración de estudios, de las propuestas de cuotas y tarifas y 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 caso, su actualización;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1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VIII.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41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Aprobar las cuotas y tarifas en los términos dispuestos en la Ley del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Agua, su Reglamento, y lo establecido en el presente ordenamiento,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remitirlas al Organismo Operador a más tardar el 30 de noviembre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anterior al año cuando tendrán aplicación;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1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IX.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Proponer políticas públicas para la mejor aplicación de las tarifas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usuarios, de acuerdo a los consumos, características y usos 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predios;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25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3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X.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Proponer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políticas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lineamientos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mediante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viable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subsidio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cancelación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adeudos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accesorios; como acciones a efecto de promover y hacer efectivo 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derecho al agua potable y el saneamiento como un derecho humano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esencial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pleno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disfrute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derechos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humanos;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XI.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5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Designar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consejero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desempeñará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función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secretario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técnico; 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5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XII.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4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Cumplir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ámbito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atribuciones,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Hacienda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Jalisco,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 legales aplicables; y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2089" w:right="1076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XIII.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41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demás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establezca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reglamentos municipales.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24" w:right="1013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55.-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El 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untamiento podrá establecer subsidios para el pago 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favor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debidamente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tipificados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bajos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ingresos,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escasos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recursos,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condiciones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vulnerables;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efecto,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determinar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aprobar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observar lo siguiente: 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3532" w:firstLine="0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I.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 estar aprobados por el Ayuntamiento;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3822" w:firstLine="0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II.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otorgarán en forma casuística y explícita;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569" w:firstLine="0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5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 se otorgarán mediante cuotas o tarifas subsidiadas;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69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5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establezcan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procedimientos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 delimitar su discrecionalidad;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5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V.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determinarán en relación con el uso y consumo que se genere en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predio unifamiliar en donde resida el beneficiario; y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7" w:lineRule="exact"/>
        <w:ind w:left="2089" w:right="1076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VI.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financieros,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considerados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costo del servicio.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177" w:right="1971" w:firstLine="270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CAPÍTULO III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177" w:right="1971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la Integración y Funcionamiento de la Comisión Tarifaria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1124" w:right="1017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56.-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integrará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forma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permanente,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estará constituida por: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I.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presidente,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Director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General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Operador;  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3856" w:firstLine="0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II.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 representante de la Autoridad Municipal;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7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5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Secretario,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quien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designado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entre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miembros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 Tarifaria;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8162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 Vocales:  </w:t>
      </w:r>
    </w:p>
    <w:p>
      <w:pPr>
        <w:spacing w:after="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26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911" w:firstLine="0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5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 representante de la Comisión Estatal del Agua de Jalisco;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304" w:firstLine="0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6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 representante común de los usuarios del servicio habitacional;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2089" w:right="1075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5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representante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común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organizaciones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comerciantes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empresarios;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103" w:firstLine="0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VII.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4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 representante de la Unión Ganadera; y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302" w:firstLine="0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VIII.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41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 representante del sector académico.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24" w:right="1014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57.-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eptuando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Presidente,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miembro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tendrá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suplente,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quien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cumplir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requisitos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consejero,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detentara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mismos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derechos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obligaciones en ausencia del titular.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24" w:right="1017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58.-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miembros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 reunir, cuando menos, los siguientes requisitos: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6050" w:firstLine="0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I.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 ciudadano mexicano;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6726" w:firstLine="0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II.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 mayor de edad;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7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III.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refiere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Reglamento, y estar al corriente en el pago de los mismos;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5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desempeñando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algún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cargo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puesto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elección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popular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cargo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partido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político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nivel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federal,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estatal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municipal, exceptuando a los representantes de las autoridades;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7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6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 ser ministro religioso, u ocupar algún cargo similar en cualquier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culto religioso; y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885" w:firstLine="0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5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 tener litigios pendientes con el prestador de los servicios.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124" w:right="101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59.-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 la incorporación de la sociedad en la integración de 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promoverá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preferentemente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participación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representantes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sectores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mayor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influencia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económica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social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circunscripción territorial del Municipio, y dichos representantes deberán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 usuarios de los servicios que proporciona el Organismo Operador.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124" w:right="1015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Ayuntamiento convocará a participar a través de invitación a los sectores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refiere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párrafo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anterior,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designen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representante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propietario y suplente.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24" w:right="1012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60.-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Presidente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validación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pleno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Ayuntamiento,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nombres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integrarán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 Tarifaria, así como los documentos que acrediten el cumplimiento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los requisitos para ser miembro.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24" w:right="1020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anterior,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Ayuntamiento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formalmente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efectuará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protesta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expedirá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nombramientos respectivos a cada titular y su suplente.  </w:t>
      </w:r>
    </w:p>
    <w:p>
      <w:pPr>
        <w:spacing w:after="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27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1080820</wp:posOffset>
            </wp:positionH>
            <wp:positionV relativeFrom="page">
              <wp:posOffset>5368773</wp:posOffset>
            </wp:positionV>
            <wp:extent cx="5761583" cy="67757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80820" y="5368773"/>
                      <a:ext cx="5647283" cy="563270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907"/>
                          </w:tabs>
                          <w:spacing w:before="0" w:after="0" w:line="304" w:lineRule="exact"/>
                          <w:ind w:left="907" w:right="0" w:hanging="907"/>
                        </w:pPr>
                        <w:r>
                          <w:rPr lang="en-US" sz="24" baseline="0" dirty="0">
                            <w:jc w:val="left"/>
                            <w:rFonts w:ascii="Arial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II. 	</w:t>
                        </w:r>
                        <w:r>
                          <w:rPr lang="en-US" sz="24" baseline="0" dirty="0">
                            <w:jc w:val="left"/>
                            <w:rFonts w:ascii="Arial Rounded MT Bold" w:hAnsi="Arial Rounded MT Bold" w:cs="Arial Rounded MT Bold"/>
                            <w:color w:val="000000"/>
                            <w:sz w:val="24"/>
                            <w:szCs w:val="24"/>
                          </w:rPr>
                          <w:t>Las</w:t>
                        </w:r>
                        <w:r>
                          <w:rPr lang="en-US" sz="24" baseline="0" dirty="0">
                            <w:jc w:val="left"/>
                            <w:rFonts w:ascii="Arial Rounded MT Bold" w:hAnsi="Arial Rounded MT Bold" w:cs="Arial Rounded MT Bold"/>
                            <w:color w:val="000000"/>
                            <w:spacing w:val="21"/>
                            <w:sz w:val="24"/>
                            <w:szCs w:val="24"/>
                          </w:rPr>
                          <w:t> </w:t>
                        </w:r>
                        <w:r>
                          <w:rPr lang="en-US" sz="24" baseline="0" dirty="0">
                            <w:jc w:val="left"/>
                            <w:rFonts w:ascii="Arial Rounded MT Bold" w:hAnsi="Arial Rounded MT Bold" w:cs="Arial Rounded MT Bold"/>
                            <w:color w:val="000000"/>
                            <w:sz w:val="24"/>
                            <w:szCs w:val="24"/>
                          </w:rPr>
                          <w:t>autoridades Municipales serán renovados de</w:t>
                        </w:r>
                        <w:r>
                          <w:rPr lang="en-US" sz="24" baseline="0" dirty="0">
                            <w:jc w:val="left"/>
                            <w:rFonts w:ascii="Arial Rounded MT Bold" w:hAnsi="Arial Rounded MT Bold" w:cs="Arial Rounded MT Bold"/>
                            <w:color w:val="000000"/>
                            <w:spacing w:val="21"/>
                            <w:sz w:val="24"/>
                            <w:szCs w:val="24"/>
                          </w:rPr>
                          <w:t> </w:t>
                        </w:r>
                        <w:r>
                          <w:rPr lang="en-US" sz="24" baseline="0" dirty="0">
                            <w:jc w:val="left"/>
                            <w:rFonts w:ascii="Arial Rounded MT Bold" w:hAnsi="Arial Rounded MT Bold" w:cs="Arial Rounded MT Bold"/>
                            <w:color w:val="000000"/>
                            <w:sz w:val="24"/>
                            <w:szCs w:val="24"/>
                          </w:rPr>
                          <w:t>acuerdo al nuevo  </w:t>
                        </w:r>
                        <w:r>
                          <w:br w:type="textWrapping" w:clear="all"/>
                        </w:r>
                        <w:r>
                          <w:rPr lang="en-US" sz="24" baseline="0" dirty="0">
                            <w:jc w:val="left"/>
                            <w:rFonts w:ascii="Arial Rounded MT Bold" w:hAnsi="Arial Rounded MT Bold" w:cs="Arial Rounded MT Bold"/>
                            <w:color w:val="000000"/>
                            <w:sz w:val="24"/>
                            <w:szCs w:val="24"/>
                          </w:rPr>
                          <w:t>periodo</w:t>
                        </w:r>
                        <w:r>
                          <w:rPr lang="en-US" sz="24" baseline="0" dirty="0">
                            <w:jc w:val="left"/>
                            <w:rFonts w:ascii="Arial Rounded MT Bold" w:hAnsi="Arial Rounded MT Bold" w:cs="Arial Rounded MT Bold"/>
                            <w:color w:val="000000"/>
                            <w:spacing w:val="20"/>
                            <w:sz w:val="24"/>
                            <w:szCs w:val="24"/>
                          </w:rPr>
                          <w:t> </w:t>
                        </w:r>
                        <w:r>
                          <w:rPr lang="en-US" sz="24" baseline="0" dirty="0">
                            <w:jc w:val="left"/>
                            <w:rFonts w:ascii="Arial Rounded MT Bold" w:hAnsi="Arial Rounded MT Bold" w:cs="Arial Rounded MT Bold"/>
                            <w:color w:val="000000"/>
                            <w:sz w:val="24"/>
                            <w:szCs w:val="24"/>
                          </w:rPr>
                          <w:t>de</w:t>
                        </w:r>
                        <w:r>
                          <w:rPr lang="en-US" sz="24" baseline="0" dirty="0">
                            <w:jc w:val="left"/>
                            <w:rFonts w:ascii="Arial Rounded MT Bold" w:hAnsi="Arial Rounded MT Bold" w:cs="Arial Rounded MT Bold"/>
                            <w:color w:val="000000"/>
                            <w:spacing w:val="21"/>
                            <w:sz w:val="24"/>
                            <w:szCs w:val="24"/>
                          </w:rPr>
                          <w:t> </w:t>
                        </w:r>
                        <w:r>
                          <w:rPr lang="en-US" sz="24" baseline="0" dirty="0">
                            <w:jc w:val="left"/>
                            <w:rFonts w:ascii="Arial Rounded MT Bold" w:hAnsi="Arial Rounded MT Bold" w:cs="Arial Rounded MT Bold"/>
                            <w:color w:val="000000"/>
                            <w:sz w:val="24"/>
                            <w:szCs w:val="24"/>
                          </w:rPr>
                          <w:t>gobierno</w:t>
                        </w:r>
                        <w:r>
                          <w:rPr lang="en-US" sz="24" baseline="0" dirty="0">
                            <w:jc w:val="left"/>
                            <w:rFonts w:ascii="Arial Rounded MT Bold" w:hAnsi="Arial Rounded MT Bold" w:cs="Arial Rounded MT Bold"/>
                            <w:color w:val="000000"/>
                            <w:spacing w:val="21"/>
                            <w:sz w:val="24"/>
                            <w:szCs w:val="24"/>
                          </w:rPr>
                          <w:t> </w:t>
                        </w:r>
                        <w:r>
                          <w:rPr lang="en-US" sz="24" baseline="0" dirty="0">
                            <w:jc w:val="left"/>
                            <w:rFonts w:ascii="Arial Rounded MT Bold" w:hAnsi="Arial Rounded MT Bold" w:cs="Arial Rounded MT Bold"/>
                            <w:color w:val="000000"/>
                            <w:sz w:val="24"/>
                            <w:szCs w:val="24"/>
                          </w:rPr>
                          <w:t>de que</w:t>
                        </w:r>
                        <w:r>
                          <w:rPr lang="en-US" sz="24" baseline="0" dirty="0">
                            <w:jc w:val="left"/>
                            <w:rFonts w:ascii="Arial Rounded MT Bold" w:hAnsi="Arial Rounded MT Bold" w:cs="Arial Rounded MT Bold"/>
                            <w:color w:val="000000"/>
                            <w:spacing w:val="21"/>
                            <w:sz w:val="24"/>
                            <w:szCs w:val="24"/>
                          </w:rPr>
                          <w:t> </w:t>
                        </w:r>
                        <w:r>
                          <w:rPr lang="en-US" sz="24" baseline="0" dirty="0">
                            <w:jc w:val="left"/>
                            <w:rFonts w:ascii="Arial Rounded MT Bold" w:hAnsi="Arial Rounded MT Bold" w:cs="Arial Rounded MT Bold"/>
                            <w:color w:val="000000"/>
                            <w:sz w:val="24"/>
                            <w:szCs w:val="24"/>
                          </w:rPr>
                          <w:t>se</w:t>
                        </w:r>
                        <w:r>
                          <w:rPr lang="en-US" sz="24" baseline="0" dirty="0">
                            <w:jc w:val="left"/>
                            <w:rFonts w:ascii="Arial Rounded MT Bold" w:hAnsi="Arial Rounded MT Bold" w:cs="Arial Rounded MT Bold"/>
                            <w:color w:val="000000"/>
                            <w:spacing w:val="21"/>
                            <w:sz w:val="24"/>
                            <w:szCs w:val="24"/>
                          </w:rPr>
                          <w:t> </w:t>
                        </w:r>
                        <w:r>
                          <w:rPr lang="en-US" sz="24" baseline="0" dirty="0">
                            <w:jc w:val="left"/>
                            <w:rFonts w:ascii="Arial Rounded MT Bold" w:hAnsi="Arial Rounded MT Bold" w:cs="Arial Rounded MT Bold"/>
                            <w:color w:val="000000"/>
                            <w:sz w:val="24"/>
                            <w:szCs w:val="24"/>
                          </w:rPr>
                          <w:t>trate;</w:t>
                        </w:r>
                        <w:r>
                          <w:rPr lang="en-US" sz="24" baseline="0" dirty="0">
                            <w:jc w:val="left"/>
                            <w:rFonts w:ascii="Arial Rounded MT Bold" w:hAnsi="Arial Rounded MT Bold" w:cs="Arial Rounded MT Bold"/>
                            <w:color w:val="000000"/>
                            <w:spacing w:val="20"/>
                            <w:sz w:val="24"/>
                            <w:szCs w:val="24"/>
                          </w:rPr>
                          <w:t> </w:t>
                        </w:r>
                        <w:r>
                          <w:rPr lang="en-US" sz="24" baseline="0" dirty="0">
                            <w:jc w:val="left"/>
                            <w:rFonts w:ascii="Arial Rounded MT Bold" w:hAnsi="Arial Rounded MT Bold" w:cs="Arial Rounded MT Bold"/>
                            <w:color w:val="000000"/>
                            <w:sz w:val="24"/>
                            <w:szCs w:val="24"/>
                          </w:rPr>
                          <w:t>y</w:t>
                        </w:r>
                        <w:r>
                          <w:rPr lang="en-US" sz="24" baseline="0" dirty="0">
                            <w:jc w:val="left"/>
                            <w:rFonts w:ascii="Arial Rounded MT Bold" w:hAnsi="Arial Rounded MT Bold" w:cs="Arial Rounded MT Bold"/>
                            <w:color w:val="000000"/>
                            <w:spacing w:val="20"/>
                            <w:sz w:val="24"/>
                            <w:szCs w:val="24"/>
                          </w:rPr>
                          <w:t> </w:t>
                        </w:r>
                        <w:r>
                          <w:rPr lang="en-US" sz="24" baseline="0" dirty="0">
                            <w:jc w:val="left"/>
                            <w:rFonts w:ascii="Arial Rounded MT Bold" w:hAnsi="Arial Rounded MT Bold" w:cs="Arial Rounded MT Bold"/>
                            <w:color w:val="000000"/>
                            <w:sz w:val="24"/>
                            <w:szCs w:val="24"/>
                          </w:rPr>
                          <w:t>el</w:t>
                        </w:r>
                        <w:r>
                          <w:rPr lang="en-US" sz="24" baseline="0" dirty="0">
                            <w:jc w:val="left"/>
                            <w:rFonts w:ascii="Arial Rounded MT Bold" w:hAnsi="Arial Rounded MT Bold" w:cs="Arial Rounded MT Bold"/>
                            <w:color w:val="000000"/>
                            <w:spacing w:val="21"/>
                            <w:sz w:val="24"/>
                            <w:szCs w:val="24"/>
                          </w:rPr>
                          <w:t> </w:t>
                        </w:r>
                        <w:r>
                          <w:rPr lang="en-US" sz="24" baseline="0" dirty="0">
                            <w:jc w:val="left"/>
                            <w:rFonts w:ascii="Arial Rounded MT Bold" w:hAnsi="Arial Rounded MT Bold" w:cs="Arial Rounded MT Bold"/>
                            <w:color w:val="000000"/>
                            <w:sz w:val="24"/>
                            <w:szCs w:val="24"/>
                          </w:rPr>
                          <w:t>representante</w:t>
                        </w:r>
                        <w:r>
                          <w:rPr lang="en-US" sz="24" baseline="0" dirty="0">
                            <w:jc w:val="left"/>
                            <w:rFonts w:ascii="Arial Rounded MT Bold" w:hAnsi="Arial Rounded MT Bold" w:cs="Arial Rounded MT Bold"/>
                            <w:color w:val="000000"/>
                            <w:spacing w:val="21"/>
                            <w:sz w:val="24"/>
                            <w:szCs w:val="24"/>
                          </w:rPr>
                          <w:t> </w:t>
                        </w:r>
                        <w:r>
                          <w:rPr lang="en-US" sz="24" baseline="0" dirty="0">
                            <w:jc w:val="left"/>
                            <w:rFonts w:ascii="Arial Rounded MT Bold" w:hAnsi="Arial Rounded MT Bold" w:cs="Arial Rounded MT Bold"/>
                            <w:color w:val="000000"/>
                            <w:sz w:val="24"/>
                            <w:szCs w:val="24"/>
                          </w:rPr>
                          <w:t>de</w:t>
                        </w:r>
                        <w:r>
                          <w:rPr lang="en-US" sz="24" baseline="0" dirty="0">
                            <w:jc w:val="left"/>
                            <w:rFonts w:ascii="Arial Rounded MT Bold" w:hAnsi="Arial Rounded MT Bold" w:cs="Arial Rounded MT Bold"/>
                            <w:color w:val="000000"/>
                            <w:spacing w:val="21"/>
                            <w:sz w:val="24"/>
                            <w:szCs w:val="24"/>
                          </w:rPr>
                          <w:t> </w:t>
                        </w:r>
                        <w:r>
                          <w:rPr lang="en-US" sz="24" baseline="0" dirty="0">
                            <w:jc w:val="left"/>
                            <w:rFonts w:ascii="Arial Rounded MT Bold" w:hAnsi="Arial Rounded MT Bold" w:cs="Arial Rounded MT Bold"/>
                            <w:color w:val="000000"/>
                            <w:sz w:val="24"/>
                            <w:szCs w:val="24"/>
                          </w:rPr>
                          <w:t>la</w:t>
                        </w:r>
                        <w:r>
                          <w:rPr lang="en-US" sz="24" baseline="0" dirty="0">
                            <w:jc w:val="left"/>
                            <w:rFonts w:ascii="Arial Rounded MT Bold" w:hAnsi="Arial Rounded MT Bold" w:cs="Arial Rounded MT Bold"/>
                            <w:color w:val="000000"/>
                            <w:spacing w:val="21"/>
                            <w:sz w:val="24"/>
                            <w:szCs w:val="24"/>
                          </w:rPr>
                          <w:t> </w:t>
                        </w:r>
                        <w:r>
                          <w:rPr lang="en-US" sz="24" baseline="0" dirty="0">
                            <w:jc w:val="left"/>
                            <w:rFonts w:ascii="Arial Rounded MT Bold" w:hAnsi="Arial Rounded MT Bold" w:cs="Arial Rounded MT Bold"/>
                            <w:color w:val="000000"/>
                            <w:sz w:val="24"/>
                            <w:szCs w:val="24"/>
                          </w:rPr>
                          <w:t>CEA</w:t>
                        </w:r>
                        <w:r>
                          <w:rPr lang="en-US" sz="24" baseline="0" dirty="0">
                            <w:jc w:val="left"/>
                            <w:rFonts w:ascii="Arial Rounded MT Bold" w:hAnsi="Arial Rounded MT Bold" w:cs="Arial Rounded MT Bold"/>
                            <w:color w:val="000000"/>
                            <w:spacing w:val="-3"/>
                            <w:sz w:val="24"/>
                            <w:szCs w:val="24"/>
                          </w:rPr>
                          <w:t>,</w:t>
                        </w:r>
                        <w:r>
                          <w:rPr lang="en-US" sz="24" baseline="0" dirty="0">
                            <w:jc w:val="left"/>
                            <w:rFonts w:ascii="Arial Rounded MT Bold" w:hAnsi="Arial Rounded MT Bold" w:cs="Arial Rounded MT Bold"/>
                            <w:color w:val="000000"/>
                            <w:sz w:val="24"/>
                            <w:szCs w:val="24"/>
                          </w:rPr>
                          <w:t>  </w:t>
                        </w:r>
                        <w:r>
                          <w:br w:type="textWrapping" w:clear="all"/>
                        </w:r>
                        <w:r>
                          <w:rPr lang="en-US" sz="24" baseline="0" dirty="0">
                            <w:jc w:val="left"/>
                            <w:rFonts w:ascii="Arial Rounded MT Bold" w:hAnsi="Arial Rounded MT Bold" w:cs="Arial Rounded MT Bold"/>
                            <w:color w:val="000000"/>
                            <w:sz w:val="24"/>
                            <w:szCs w:val="24"/>
                          </w:rPr>
                          <w:t>será sustituido o ratificado cada 4 años. 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124" w:right="1018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61.-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vez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formalmente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designará de entre sus miembros al Consejero que desempeñará la función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Secretario Técnico.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124" w:right="958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62.-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integrantes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tendrán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derecho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 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voz y voto, exceptuando 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Presidente quien tendrá derecho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 voz y sólo en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 de empate, tendrá derecho a voto.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24" w:right="1017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63.-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Consejeros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calidad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integrantes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ejercerán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funciones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manera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honoraria, por lo cual no percibirán sueldo o pago alguno.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24" w:right="1017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64.-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rotación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integrantes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realizará  conforme a lo siguiente: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1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I.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representen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sociedad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fraccionarán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partes;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primera de ellas se le identificará como “Consejeros A”, quienes por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única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ocasión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durarán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años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cargo;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cumplido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éste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término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sustituidos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ratificados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años;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segundo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grupo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denominará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“Consejeros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B”,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quienes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sustituidos o ratificados cada cuatro años; y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24" w:right="1017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24" w:right="1017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65.-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podrá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constituir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Técnicas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 la realización o supervisión de estudios específicos. Dichas comisiones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podrán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integradas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miembros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funcionarios públicos, y por expertos en la materia.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24" w:right="1011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66.-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podrá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invitar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participar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sesiones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funcionarios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relacionados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tratar,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expertos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materia;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dichos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invitados,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tendrán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únicamente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derecho a voz.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24" w:right="1016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67.-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sesionará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ordinariamente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tres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meses,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manera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extraordinaria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tiempo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haya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asuntos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urgentes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tratar,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siendo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convocados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Presidente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72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horas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anticipación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menos,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mediante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escrito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cada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integrante.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24" w:right="1014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caso de que hayan transcurrido más de tres meses sin que el Presidente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convoque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sesión,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podrán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hacerlo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indistintamente,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representante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CEA o alguno de los Consejeros Ciudadanos.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24" w:right="1014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68.-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sesionará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válidamente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asistencia de las dos terceras partes de sus miembros, con excepción de lo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establecido para segunda convocatoria. En todos los casos siempre deberá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estar presente el Presidente de la Comisión Tarifaria y haber mayoría de 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representantes ciudadanos.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28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24" w:right="1013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determinar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existencia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quórum,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tomará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lista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asistencia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hora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señalada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sesión,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haya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miembros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suficientes,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volverá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tomar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asistencia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treinta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minutos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después;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 existe el quórum para sesionar, se realizará una segunda convocatoria, 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 será firmada por los presentes para después de 24 horas en la fecha y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hora que señale la mayoría de los mismos, y en caso de que nuevamente no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exista quórum, después de treinta minutos de espera, la sesión se realizará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miembros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encuentren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acuerdos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tomen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válidos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voto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sentido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afirmativo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derecho a voto.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24" w:right="1012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69.-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Cualquier integrante de la Comisión Tarifaria que faltare tres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veces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consecutivas,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causa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justificada,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Sesiones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haya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sido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convocado,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previa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calificación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ausencia,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sustituido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manera permanente por su suplente.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24" w:right="1013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70.-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Las resoluciones de la Comisión Tarifaria se aprobarán con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voto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favorable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mayoría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calificada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miembros,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respecto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siguientes temas: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7086" w:firstLine="0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I.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 o tarifas;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5409" w:firstLine="0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II.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Designar al secretario técnico;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6" w:lineRule="exact"/>
        <w:ind w:left="2089" w:right="1076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III.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Propuestas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políticas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lineamientos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mediante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viable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subsidio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cancelación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adeudos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accesorios; y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6" w:lineRule="exact"/>
        <w:ind w:left="2089" w:right="1073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IV.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Propuestas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políticas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mejor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tarifas a los usuarios, de acuerdo a los consumos, características 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usos de los predios.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24" w:right="1012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fracción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alcance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mayoría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calificada,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someterá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segunda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votación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dentro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siguientes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hábiles,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requerirá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mayoría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simple,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tomando en consideración lo establecido en el artículo 101 Bis de la Ley del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24" w:right="1018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demás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acuerdos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considerarán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válidamente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aprobados por mayoría simple.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24" w:right="1016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71.-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acuerdos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tomen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sesiones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levantará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firmarán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Presidente,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Secretario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consejeros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hayan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asistido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sesión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correspondiente.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puesta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consideración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 Tarifaria para su aprobación en la sesión inmediata posterior.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24" w:right="2108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72.-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Corresponde al Presidente de la Comisión Tarifaria: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3690" w:firstLine="0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I.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Presidir las sesiones de la Comisión Tarifaria;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3827" w:firstLine="0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II.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Convocar a la Comisión Tarifaria a sesiones;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29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7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5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firma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sesiones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b/>
          <w:bCs/>
          <w:color w:val="000000"/>
          <w:spacing w:val="5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Custodiar y tener bajo su cuidado las actas de la Comisión Tarifaria,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ponerlas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vista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Consejeros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reproducir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copias simples cuando así lo soliciten;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1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V.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Ejercer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representación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organización,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difusión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discusión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sobre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relacionados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disposición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final de las aguas residuales;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VI.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demás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deriven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 legales aplicables.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24" w:right="1539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73.-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cretario Técnico tendrá las siguientes atribuciones: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3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I.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Ejecutar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tareas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encomendadas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5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II.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Levantar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sesiones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celebradas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asentándolas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libro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correspondiente,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debiendo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recabar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firma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Consejeros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participaron, y entregarlas al Presidente para su resguardo;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III.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Expedir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constancias,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demás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documentos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encuentren en el archivo de la Comisión Tarifaria y cuya expedición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sea autorizada por el Presidente del Consejo;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2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IV.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Llevar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control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asistencia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miembros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informarles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sobre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sustitución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Consejeros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proceda; y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V.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demás que se deriven del presente Reglamento o le confiera 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 Tarifaria en el ámbito de su competencia. 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24" w:right="1015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74.-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Vocales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siguientes atribuciones: 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1921" w:firstLine="0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I.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Asistir con voz y voto a las Sesiones de la Comisión Tarifaria;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7" w:lineRule="exact"/>
        <w:ind w:left="2089" w:right="1075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II.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Desempeñar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encomendadas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 Tarifaria;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1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III.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Proponer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acuerdos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pertinentes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buen funcionamiento; y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7" w:hanging="907"/>
      </w:pPr>
      <w:r>
        <w:rPr lang="en-US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IV.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demás que se deriven del presente Reglamento o les confiera 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 Tarifaria en el ámbito de su competencia. 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236" w:right="3124" w:firstLine="1366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TÍTULO CUARTO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236" w:right="3124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LA PRESTACIÓN DE LOS SERVICIOS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30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642" w:right="3529" w:firstLine="1264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CAPÍTULO 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642" w:right="3529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la Factibilidad de los Servicios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75.-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podrá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emitir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dictámenes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técnicos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factibilidad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nuevas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urbanizaciones,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fraccionamientos,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conjuntos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habitacionales,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industriales,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comerciales,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ampliaciones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modificaciones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destino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inmuebles,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considerando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disponibilidad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infraestructura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instalada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prestación.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Dichos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dictámenes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tendrán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vigencia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6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meses,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contados a partir de la fecha de su expedición.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3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76.-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través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área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encargada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Obras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otorgará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permisos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nuevas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construcciones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reconstrucción de inmuebles, sin que previamente hubiese acreditado 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interesado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factible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434" w:right="2321" w:firstLine="2434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CAPÍTULO II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434" w:right="2321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la Solicitud, Instalación y Conexión de los Servicios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3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77.-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solicitar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alcantarillado, saneamiento y, en su caso, el suministro de aguas residuales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lugares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existan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dichos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propietarios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poseedores a cualquier título de: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6755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Predios edificados;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Predios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edificados,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frente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mismos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exista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adecuadas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sean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utilizados para cualquier actividad que demanden los servicios; y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Predios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destinados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giros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establecimientos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comerciales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industriales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actividad,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naturaleza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estén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obligados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tratadas,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 y saneamiento.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2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78.-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5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propietarios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poseedores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predios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refiere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anterior,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solicitar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aparatos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medidores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conexión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descargas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formatos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especiales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efecto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proporcione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asimismo,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cubrir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correspondientes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suscribir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los términos siguientes: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Dentro de los treinta días siguientes a la fecha en que se notifique al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propietario o poseedor de un predio, que han quedado establecidos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servicios públicos en la calle en que se encuentre ubicado; 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Dentro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treinta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fecha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adquiera la propiedad o posesión del predio; 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7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5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Dentro de los treinta días contados a partir de la fecha de apertura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giro comercial o establecimiento industrial; y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31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24" behindDoc="1" locked="0" layoutInCell="1" allowOverlap="1">
            <wp:simplePos x="0" y="0"/>
            <wp:positionH relativeFrom="page">
              <wp:posOffset>1873250</wp:posOffset>
            </wp:positionH>
            <wp:positionV relativeFrom="page">
              <wp:posOffset>4785995</wp:posOffset>
            </wp:positionV>
            <wp:extent cx="4332096" cy="176784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332096" cy="176784"/>
                    </a:xfrm>
                    <a:custGeom>
                      <a:rect l="l" t="t" r="r" b="b"/>
                      <a:pathLst>
                        <a:path w="4332096" h="176784">
                          <a:moveTo>
                            <a:pt x="0" y="176784"/>
                          </a:moveTo>
                          <a:lnTo>
                            <a:pt x="4332096" y="176784"/>
                          </a:lnTo>
                          <a:lnTo>
                            <a:pt x="4332096" y="0"/>
                          </a:lnTo>
                          <a:lnTo>
                            <a:pt x="0" y="0"/>
                          </a:lnTo>
                          <a:lnTo>
                            <a:pt x="0" y="176784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558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 inicio de una construcción.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1182" w:right="1075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79.-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predio,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giro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comprenderá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sola toma de agua y una descarga de aguas residuales.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182" w:right="1077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condiciones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obras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infraestructura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existentes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permitan,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también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descarga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pluviales.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1182" w:right="1075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80.-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olicitar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conexión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drenaje, dependiendo del uso, el propietario o poseedor deberá presentar: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6974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 habitacional: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2429" w:right="1076" w:hanging="34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a)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Original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copia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certificada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copia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simple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escrituras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predio,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documento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acredite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legítima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posesión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terreno o inmueble;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89" w:right="3652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b)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Original y copia del recibo de pago predial;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89" w:right="1777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c)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Original y copia de contrato de arrendamiento, en su caso;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2429" w:right="1075" w:hanging="34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d)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Original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copia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identificación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oficial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propietario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poseedor;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89" w:right="318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e)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Original y copia de la factibilidad del servicio; y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429" w:right="1071" w:hanging="34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f)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Original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copia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ruptura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reposición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pavimento.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623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6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 no habitacional: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89" w:right="3678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a)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Original y copia de licencia para comercio;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429" w:right="1076" w:hanging="34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b)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Original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copia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certificada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copia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simple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escrituras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predio,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documento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acredite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legítima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posesión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terreno o inmueble;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89" w:right="3652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c)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Original y copia del recibo de pago predial;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89" w:right="1837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d)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Original y copia de contrato de arrendamiento, en su caso;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2429" w:right="1016" w:hanging="34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e)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Original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copia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identificación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oficial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representante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legal, 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su caso;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429" w:right="1076" w:hanging="34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f)</w:t>
      </w:r>
      <w:r>
        <w:rPr lang="en-US" sz="24" baseline="0" dirty="0">
          <w:jc w:val="left"/>
          <w:rFonts w:ascii="Arial" w:hAnsi="Arial" w:cs="Arial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Original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copia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certificada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copia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simple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constitutiv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4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la empresa, en su caso; 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89" w:right="318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g)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Original y copia de la factibilidad del servicio; y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429" w:right="1076" w:hanging="34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h)</w:t>
      </w:r>
      <w:r>
        <w:rPr lang="en-US" sz="24" baseline="0" dirty="0">
          <w:jc w:val="left"/>
          <w:rFonts w:ascii="Arial" w:hAnsi="Arial" w:cs="Arial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Original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copia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ruptura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reposición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pavimento.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32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2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81.-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solicitados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giro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comerciales,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industriales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establecimientos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ubicados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forma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temporal,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 contratar los mismos, mediante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dictamen que emita el Organismo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182" w:right="1075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82.-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Cuando la solicitud 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 el usuario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cumpla con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requisitos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necesarios,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prevendrá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éste,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en un plazo máximo de 5 días hábiles subsane las omisiones.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6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83.-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Presentada la solicitud debidamente requisitada, dentro 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cinco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hábiles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siguientes,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practicarán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inspección del predio, giro o establecimiento, con el objeto de: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Corroborar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veracidad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datos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proporcionados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solicitante;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  <w:tab w:val="left" w:pos="3454"/>
        </w:tabs>
        <w:spacing w:before="0" w:after="0" w:line="304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Examinar 	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condiciones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Organismo(s)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Auxiliar(es)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consideren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necesarias,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determinar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factibilidad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sobre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solicitados;  </w:t>
      </w:r>
    </w:p>
    <w:p>
      <w:pPr>
        <w:spacing w:after="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5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Verificar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solicitante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corriente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 aportaron, en su caso, para la construcción del sistema;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3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Estudiar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presupuesto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comprenderá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importe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material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necesario,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obra,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trabajo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requiera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condiciones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solicitados; y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3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Verificar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hidráulica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reúne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condiciones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funcionamiento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efecto,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corroborar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dicha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cumpla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técnicas.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84.-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 la verificación o revisión arroja resultados satisfactorios,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Organismo Operador autorizará la instalación o conexión de los servicios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solicitados,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suscribirán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correspondiente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adhesión,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previo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importes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correspondan,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dicha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conexión,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iniciarán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suministro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término de diez días hábiles, contados a partir de la fecha de autorización.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182" w:right="1072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caso de que la verificación o revisión arroje resultados no satisfactorios,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prevendrá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realice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necesarias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conexión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sólo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iniciará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suministro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habilitará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descarga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hasta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dicha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cumpla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requeridas.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85.-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hechas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conexiones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respectivas,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registro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correspondiente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padrón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comunicarán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fecha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conexión,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misma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considerará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apertura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cuenta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efectos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cobro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33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5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86.-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En el caso de que con motivo de la instalación de la toma 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conexión de las descargas se destruya la superficie existente, el Organismo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 realizará de inmediato la reparación con cargo al usuario, en 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términos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Reglamento.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trabajos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efectuarse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plazo que no excederá de diez días hábiles, contados a partir de la fecha en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se ordene su reparación.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4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87.-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existir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derivaciones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descargas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drenaje,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excepción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sujeta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autorización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cobrará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correspondan por el suministro de dicho servicio.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74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4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88.-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podrá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escrito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derivación,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previa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aprobación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propietario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inmueble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derivante,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concurran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siguientes circunstancias: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09"/>
        </w:tabs>
        <w:spacing w:before="0" w:after="0" w:line="304" w:lineRule="exact"/>
        <w:ind w:left="2009" w:right="1151" w:hanging="907"/>
        <w:jc w:val="right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suministrar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predio,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giro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colindante;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71" w:firstLine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establecimientos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temporales,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cerciorándose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estos cuenten con el permiso de funcionamiento.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1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89.-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alquier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modificación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pretenda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hacer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inmueble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afecte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hidráulicas,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obliga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formular aviso al Organismo Operador, a fin de que éste valide el proyecto,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en su caso, otorgue por escrito la autorización correspondiente.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90.-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En caso de que el propietario o poseedor del predio realice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supresión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cambios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conexión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acreedor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inobservancia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fije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trabajos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necesarios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corrección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instalación, supresión o conexión, con cargo al usuario.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182" w:right="1075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91.-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fosas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sépticas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zona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donde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exista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conectarse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drenaje,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condiciones del terreno no favorezcan la instalación de este sistema.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4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92.-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Los usuarios que descarguen aguas residuales a las redes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cumplir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normatividad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aplicable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condiciones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particulares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descarga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efecto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fije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generadas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procesos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comerciales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industriales,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previamente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 vertido a las redes de alcantarillado municipal. 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275" w:right="3162" w:firstLine="1555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CAPÍTULO III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275" w:right="3162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Contrato de Prestación de Servicios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4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93.-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8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 y saneamiento, deberán celebrar con el organismo operador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 contrato de adhesión para la prestación de los servicios, cuyo contenido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especificará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obligaciones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responsabilidades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34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8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acuerdo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contenido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Reglamento. El contrato deberá contener cuando menos: 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4532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fundamentos jurídicos y su objeto;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2149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descripción del prestador de los servicios y del usuario;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2103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derechos y obligaciones del prestador de los servicios;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4252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derechos y obligaciones del usuario;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6342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período de vigencia;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2420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características de la prestación del servicio público;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195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VII.</w:t>
      </w:r>
      <w:r>
        <w:rPr lang="en-US" sz="24" baseline="0" dirty="0">
          <w:jc w:val="left"/>
          <w:rFonts w:ascii="Arial" w:hAnsi="Arial" w:cs="Arial"/>
          <w:color w:val="000000"/>
          <w:spacing w:val="4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Tipo de servicio que se contrata;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VIII.</w:t>
      </w:r>
      <w:r>
        <w:rPr lang="en-US" sz="24" baseline="0" dirty="0">
          <w:jc w:val="left"/>
          <w:rFonts w:ascii="Arial" w:hAnsi="Arial" w:cs="Arial"/>
          <w:color w:val="000000"/>
          <w:spacing w:val="3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reconocimiento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explícito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entidad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reguladora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árbitr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controversias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entre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ejercicio de las atribuciones que se le confieren en la Ley del Agua 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 reglamento, en el contrato o cualquier otro ordenamiento;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7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IX.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causas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rescisión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restricción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Agua; y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3992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infracciones y sanciones de las partes.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1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94.-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utilizan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saneamiento,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importe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hacen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acreedores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tiempo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 que fije el organismo operador. 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0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95.-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encuentren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considerarán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adherentes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términos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modelo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publicado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derechos y obligaciones y podrán ser convocados para su regularización 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contrario,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considerar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terminado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respectivos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.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829" w:right="3719" w:firstLine="993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CAPÍTULO IV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829" w:right="3719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las Nuevas Urbanizaciones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0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96.-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constructores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desarrolladores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nuevas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urbanizaciones,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materia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saneamiento,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manejo,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aprovechamiento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control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aguas pluviales, quedan obligados a cumplir con las  disposiciones que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imponga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Código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Urbano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Jalisco,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 el Estado de Jalisco y sus Municipios, las que establezca la autoridad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municipal y el Organismo Operador; y además, deberán: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Solicitar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expedición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dictamen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factibilidad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tendrá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vigencia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6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meses,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contados a partir de la fecha de su expedición; y 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35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7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incorporación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predios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fraccionamiento o urbanización.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97.-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El 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ganismo Operador validará los planos de construcción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correspondientes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obras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hidráulicas,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drenajes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sanitarios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pluviales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independientes;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necesario, la construcción e instalación de plantas de tratamiento de aguas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asimismo,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podrá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inspeccionar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tiempo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construcción o instalación de dichas obras hidráulicas.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0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98.-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Los urbanizadores, están obligados a instalar de acuerdo 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especificaciones técnicas establecidas por el Organismo Operador, 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redes de distribución de agua potable, redes separadas de drenaje pluvial y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sanitario, tanques de distribución, tomas domiciliarias, aparatos medidores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dispositivos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suspender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válvulas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escape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aire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consumo;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conectar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sistemas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distribución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debiéndose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correspondientes,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conforme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establecido en este Reglamento, y demás disposiciones legales aplicables.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70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0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99.-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urbanizador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costa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haya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pagos por concepto de cuotas de incorporación y el establecimiento de las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distribución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drenaje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pluvial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sanitario,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tomas,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aparato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albañales,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adquirientes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terrenos y/o las construcciones producto del fraccionamiento, sólo estarán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obligados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hayan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cubiertos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urbanizador,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generen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conexión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sistema,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adhesión,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establezcan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legales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aplicables.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100.-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entrega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obras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saneamiento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urbanizador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efectuará previa inspección, siempre y cuando se cubran todos y cada uno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los requisitos técnicos para su inmediata y eficiente operación.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69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Tratándose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nuevas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urbanizaciones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construidas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etapas,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entrega-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recepción se realizará desde el momento en que se pongan en operación.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060" w:right="3947" w:firstLine="801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CAPÍTULO V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060" w:right="3947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Uso Eficiente del Agua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0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101.-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consumo y ahorro del agua, mismas que deberán observarse en las nuevas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construcciones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edificios,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fraccionamientos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conjuntos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habitacionales.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construcciones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hechas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anterioridad,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promoverá la instalación de mecanismos ahorradores de agua.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8156"/>
        </w:tabs>
        <w:spacing w:before="0" w:after="0" w:line="304" w:lineRule="exact"/>
        <w:ind w:left="1182" w:right="1076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equipos,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accesorios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sistemas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hidráulicos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ahorradores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tendrán 	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siguientes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características: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3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los inodoros se deberán instalar sistemas cerrados a presión 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6 litros de capacidad, que al descargar arrastren los sólidos que 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contenga,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evitando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acumulen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tiempo  </w:t>
      </w:r>
    </w:p>
    <w:p>
      <w:pPr>
        <w:spacing w:after="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36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7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dentro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tanque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cerrado.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sistemas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capaces de reponer el espejo de agua de la taza;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mingitorios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sistemas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similares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inodoro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descarga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capacidades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función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diseño, de no más de dos litros;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lavabos,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fregaderos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lavaderos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tener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dispositivos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eficienticen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preferentemente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formando una copa invertida y hueca que consuma entre 3 y 5 litros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 minuto;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1225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lavabos para aseo público deberán tener válvulas de contacto;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6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las regaderas deberá instalarse un reductor de volumen que en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función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tenga,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consuma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6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10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litros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minuto como máximo;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7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los baños públicos se podrán instalar regaderas con plataforma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válvulas de contacto; 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VII.</w:t>
      </w:r>
      <w:r>
        <w:rPr lang="en-US" sz="24" baseline="0" dirty="0">
          <w:jc w:val="left"/>
          <w:rFonts w:ascii="Arial" w:hAnsi="Arial" w:cs="Arial"/>
          <w:color w:val="000000"/>
          <w:spacing w:val="4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rociadores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jardín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nstalarse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reductor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volumen, que en función de la presión que se tenga, consuma entre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6 y 10 litros por minuto como máximo; y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VIII.</w:t>
      </w:r>
      <w:r>
        <w:rPr lang="en-US" sz="24" baseline="0" dirty="0">
          <w:jc w:val="left"/>
          <w:rFonts w:ascii="Arial" w:hAnsi="Arial" w:cs="Arial"/>
          <w:color w:val="000000"/>
          <w:spacing w:val="3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prohíbe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fluxómetro,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inodoros se utilicen accesorios para tanque bajo.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1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102.-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tendrán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obligación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cuidar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utilice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eficiencia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vez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evitar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contaminarla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fuera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parámetros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establezcan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normas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oficiales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mexicanas,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normas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mexicanas,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normas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oficiales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estatales,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procurando su reutilización.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71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1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103.-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promoverá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captación,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almacenamiento y uso eficiente del agua pluvial en los casos y condiciones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fuere posible.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4" w:right="4331" w:firstLine="41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CAPÍTULOVI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4" w:right="4331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Servicio Medido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5322"/>
          <w:tab w:val="left" w:pos="9812"/>
        </w:tabs>
        <w:spacing w:before="0" w:after="0" w:line="305" w:lineRule="exact"/>
        <w:ind w:left="1182" w:right="1070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104.-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medido,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toma,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incluyendo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bienes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dominio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 	instalar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aparato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 	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cuantificación de consumo.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1182" w:right="1077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Exceptuando a los bienes del dominio público, el costo del aparato medidor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 a cargo del usuario.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5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105.-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En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os lugares donde no haya medidores o mientras estos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instalen,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conformidad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dispuesto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régimen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fija,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acuerdo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tipo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clasificación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determina el presente Reglamento. 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37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4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106.-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Tratándose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bienes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dominio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estudio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determine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volumen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autorizado en cada caso, suficiente para cubrir las necesidades básicas 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quienes ahí laboren, visitantes y aseo de instalaciones.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4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consumo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mensual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rebasa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volumen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prevendrá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responsable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bien,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plazo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mayor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30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naturales,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realice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necesarias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disminuir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consumos.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continúa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consumo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arriba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volumen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metros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cúbicos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excedentes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cobrarán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acuerdo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Instituciones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presten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 Públicos. 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69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107.-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bienes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considerados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dominio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tendrán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obligación de: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3995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Instalar mecanismos ahorradores de agua;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Revisar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periódicamente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internas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reparar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fugas que presenten;  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5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Utilizar,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haya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disponibilidad,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riego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plantas de ornato y áreas verdes; y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Cumplir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establezca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1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108.-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rresponde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forma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exclusiva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aparatos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medidores,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verificar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funcionamiento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retiro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hayan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sufrido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daños,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funcionen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defectuosamente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exista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causa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justificada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amerite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retiro.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0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109.-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aparatos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medidores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cambiarse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necesario repararlos o darles mantenimiento, y los costos serán con cargo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 Organismo Operador.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6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sustitución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reparación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realicen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causas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imputables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costos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cargo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éste,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perjuicio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sanciones que procedan.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182" w:right="1075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110.-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aparatos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medidores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instalarse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entrada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predios,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establecimientos,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tiempo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puedan inspeccionarse o cambiarse sin dificultad.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4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111.-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obstaculicen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físico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inspección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aparatos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medidores,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fijará un plazo de 10 días hábiles al propietario u ocupante del predio, para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obstáculo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retirado,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apercibiéndole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hacerlo,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hará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acreedor a la sanción que corresponda. 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112.-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La inspección de los aparatos medidores para determinar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consumo de agua potable en cada predio, giro o establecimiento, se hará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38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periodos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mensuales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4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113.-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personal encargado de la inspección, llenará un formato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oficial,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donde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verifique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número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domicilio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indicados,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consumo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clave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“no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lectura”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dichos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datos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puedan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recabados.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114.-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cuidarán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deterioren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destruya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aparatos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medidores,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protegidos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robo,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manipulaciones indebidas y toda posible causa de deterioro o daño.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2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aparato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sufra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daños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impidan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buen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funcionamiento,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aviso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escrito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Operador, dentro de un plazo de cinco días hábiles, a partir de la fecha en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se ocasione ese daño.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robo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medidor,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denuncia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correspondiente ante el Ministerio Público, dentro de un plazo de diez día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hábiles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fecha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ocurra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hecho,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copia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dicha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denuncia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dentro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mismo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término.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957" w:right="3846" w:firstLine="681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TITULO QUINTO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957" w:right="384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LAS CUOTAS Y TARIFAS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4151" w:right="4038" w:firstLine="755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CAPÍTULO I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 Generales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1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115.-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determinación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actualización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propondrá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estructura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Operador, misma que deberá responder al contenido previsto en la Ley 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garantizar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suficiencia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económica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cumplimiento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contribuciones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federales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estatales;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dicha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propuesta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estructura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remitirse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antes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día treinta 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mayo 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año anterior al del ejercicio fiscal para 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 se propone.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182" w:right="1072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116.-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La Comisión hará del conocimiento a la Comisión Tarifaria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las obras que se requieran para el control de inundaciones y manejo 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pluviales,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montos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inversión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requeridos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ejecución a fin de que se consideren para la determinación de la tarifa o del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porcentaje de la tarifa destinado a dichas obras. 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712" w:right="3599" w:firstLine="1156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CAPÍTULO II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712" w:right="3599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las Cuotas por Incorporación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0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117.-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incorporación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nuevas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urbanizaciones,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conexión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predios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urbanizados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demanden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proporcional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cada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consumo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incorporación,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misma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basada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análisis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costo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marginal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litro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segundo;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costos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adicionales que se deriven.  </w:t>
      </w:r>
    </w:p>
    <w:p>
      <w:pPr>
        <w:spacing w:after="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39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1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118.-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desarrollos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vivienda,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fraccionamientos,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parques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industriales,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centros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comerciales,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centros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educacionales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turísticos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quienes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comercialicen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desarrollos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inmobiliarios,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financiar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construir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domiciliaria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privada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saneamiento,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 como el costo marginal de la infraestructura general correspondiente.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71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1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119.-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introducción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ampliación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infraestructura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existente,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amortización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inversiones,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gastos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financieros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pasivos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correspondientes,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financiarán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recursos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presupuesto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contribuciones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mecanismo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establezca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base en los beneficios específicos que generen a los titulares de los predios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fincas con la introducción o ampliación de servicios.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826" w:right="2713" w:firstLine="2004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CAPÍTULO III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826" w:right="2713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las Cuotas y Tarifas por Uso de los Servicios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5892"/>
          <w:tab w:val="left" w:pos="6367"/>
          <w:tab w:val="left" w:pos="9809"/>
        </w:tabs>
        <w:spacing w:before="0" w:after="0" w:line="305" w:lineRule="exact"/>
        <w:ind w:left="1182" w:right="1072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120.-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suficientes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hacer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frente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costos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operación,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mantenimiento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administración;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rehabilitación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mejoramiento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	la 	infraestructura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existente; 	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amortización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inversiones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realizadas;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gastos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financieros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pasivos;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inversiones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necesarias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expansión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infraestructura.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6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121.-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cubrir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relación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proporciona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clasifican de manera enunciativa, más no limitativa por: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4112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Expedición de certificados de factibilidad;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6038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Incorporación al sistema;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4357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Incremento en la demanda de servicios;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3462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Instalación de tomas o descargas domiciliarias;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3928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Instalación de toma o descarga provisional;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Ampliación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diámetro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descargas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 residuales;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VII.</w:t>
      </w:r>
      <w:r>
        <w:rPr lang="en-US" sz="24" baseline="0" dirty="0">
          <w:jc w:val="left"/>
          <w:rFonts w:ascii="Arial" w:hAnsi="Arial" w:cs="Arial"/>
          <w:color w:val="000000"/>
          <w:spacing w:val="4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Reposición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descargas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residuales;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591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VIII.</w:t>
      </w:r>
      <w:r>
        <w:rPr lang="en-US" sz="24" baseline="0" dirty="0">
          <w:jc w:val="left"/>
          <w:rFonts w:ascii="Arial" w:hAnsi="Arial" w:cs="Arial"/>
          <w:color w:val="000000"/>
          <w:spacing w:val="3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Conexión al servicio de agua;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IX.</w:t>
      </w:r>
      <w:r>
        <w:rPr lang="en-US" sz="24" baseline="0" dirty="0">
          <w:jc w:val="left"/>
          <w:rFonts w:ascii="Arial" w:hAnsi="Arial" w:cs="Arial"/>
          <w:color w:val="000000"/>
          <w:spacing w:val="5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Conexión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provenientes de uso habitacional;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3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Conexión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provenientes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actividades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productivas,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descarga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realice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debajo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concentraciones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permisibles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conforme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  </w:t>
      </w:r>
    </w:p>
    <w:p>
      <w:pPr>
        <w:spacing w:after="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40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4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normas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oficiales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mexicanas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materia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ecológica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condiciones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particulares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descarga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vigentes,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términos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legislación aplicable;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XI.</w:t>
      </w:r>
      <w:r>
        <w:rPr lang="en-US" sz="24" baseline="0" dirty="0">
          <w:jc w:val="left"/>
          <w:rFonts w:ascii="Arial" w:hAnsi="Arial" w:cs="Arial"/>
          <w:color w:val="000000"/>
          <w:spacing w:val="5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Conexión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provenientes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actividades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productivas,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descarga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realice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arriba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concentraciones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permisibles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conforme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normas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oficiales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mexicanas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materia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condiciones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particulares de descarga vigentes, en su caso, en los términos de 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legislación aplicable;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475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XII.</w:t>
      </w:r>
      <w:r>
        <w:rPr lang="en-US" sz="24" baseline="0" dirty="0">
          <w:jc w:val="left"/>
          <w:rFonts w:ascii="Arial" w:hAnsi="Arial" w:cs="Arial"/>
          <w:color w:val="000000"/>
          <w:spacing w:val="47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Suspensión o reconexión de cualquiera de los servicios;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6259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Instalación de medidor;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08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XIV.</w:t>
      </w:r>
      <w:r>
        <w:rPr lang="en-US" sz="24" baseline="0" dirty="0">
          <w:jc w:val="left"/>
          <w:rFonts w:ascii="Arial" w:hAnsi="Arial" w:cs="Arial"/>
          <w:color w:val="000000"/>
          <w:spacing w:val="3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Reubicación de medidor;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974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XV.</w:t>
      </w:r>
      <w:r>
        <w:rPr lang="en-US" sz="24" baseline="0" dirty="0">
          <w:jc w:val="left"/>
          <w:rFonts w:ascii="Arial" w:hAnsi="Arial" w:cs="Arial"/>
          <w:color w:val="000000"/>
          <w:spacing w:val="4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 habitacional;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245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XVI.</w:t>
      </w:r>
      <w:r>
        <w:rPr lang="en-US" sz="24" baseline="0" dirty="0">
          <w:jc w:val="left"/>
          <w:rFonts w:ascii="Arial" w:hAnsi="Arial" w:cs="Arial"/>
          <w:color w:val="000000"/>
          <w:spacing w:val="3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 comercial;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989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XVII.</w:t>
      </w:r>
      <w:r>
        <w:rPr lang="en-US" sz="24" baseline="0" dirty="0">
          <w:jc w:val="left"/>
          <w:rFonts w:ascii="Arial" w:hAnsi="Arial" w:cs="Arial"/>
          <w:color w:val="000000"/>
          <w:spacing w:val="3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 Mixto Habitacional/Comercial;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300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XVIII.</w:t>
      </w:r>
      <w:r>
        <w:rPr lang="en-US" sz="24" baseline="0" dirty="0">
          <w:jc w:val="left"/>
          <w:rFonts w:ascii="Arial" w:hAnsi="Arial" w:cs="Arial"/>
          <w:color w:val="000000"/>
          <w:spacing w:val="2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 Industrial;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000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XIX.</w:t>
      </w:r>
      <w:r>
        <w:rPr lang="en-US" sz="24" baseline="0" dirty="0">
          <w:jc w:val="left"/>
          <w:rFonts w:ascii="Arial" w:hAnsi="Arial" w:cs="Arial"/>
          <w:color w:val="000000"/>
          <w:spacing w:val="40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 de Servicios en Instituciones Públicas;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524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XX.</w:t>
      </w:r>
      <w:r>
        <w:rPr lang="en-US" sz="24" baseline="0" dirty="0">
          <w:jc w:val="left"/>
          <w:rFonts w:ascii="Arial" w:hAnsi="Arial" w:cs="Arial"/>
          <w:color w:val="000000"/>
          <w:spacing w:val="47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 en Servicios de hotelería;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707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XXI.</w:t>
      </w:r>
      <w:r>
        <w:rPr lang="en-US" sz="24" baseline="0" dirty="0">
          <w:jc w:val="left"/>
          <w:rFonts w:ascii="Arial" w:hAnsi="Arial" w:cs="Arial"/>
          <w:color w:val="000000"/>
          <w:spacing w:val="40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 de Alcantarillado de aguas pluviales;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220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XXII.</w:t>
      </w:r>
      <w:r>
        <w:rPr lang="en-US" sz="24" baseline="0" dirty="0">
          <w:jc w:val="left"/>
          <w:rFonts w:ascii="Arial" w:hAnsi="Arial" w:cs="Arial"/>
          <w:color w:val="000000"/>
          <w:spacing w:val="3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 de Alcantarillado para uso habitacional;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XXIII.</w:t>
      </w:r>
      <w:r>
        <w:rPr lang="en-US" sz="24" baseline="0" dirty="0">
          <w:jc w:val="left"/>
          <w:rFonts w:ascii="Arial" w:hAnsi="Arial" w:cs="Arial"/>
          <w:color w:val="000000"/>
          <w:spacing w:val="2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provenientes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habitacional;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44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XXIV.</w:t>
      </w:r>
      <w:r>
        <w:rPr lang="en-US" sz="24" baseline="0" dirty="0">
          <w:jc w:val="left"/>
          <w:rFonts w:ascii="Arial" w:hAnsi="Arial" w:cs="Arial"/>
          <w:color w:val="000000"/>
          <w:spacing w:val="2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 alcantarillado para los usos no habitacionales;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7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XXV.</w:t>
      </w:r>
      <w:r>
        <w:rPr lang="en-US" sz="24" baseline="0" dirty="0">
          <w:jc w:val="left"/>
          <w:rFonts w:ascii="Arial" w:hAnsi="Arial" w:cs="Arial"/>
          <w:color w:val="000000"/>
          <w:spacing w:val="3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 de Tratamiento de aguas residuales provenientes de usos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 habitacionales;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XXVI.</w:t>
      </w:r>
      <w:r>
        <w:rPr lang="en-US" sz="24" baseline="0" dirty="0">
          <w:jc w:val="left"/>
          <w:rFonts w:ascii="Arial" w:hAnsi="Arial" w:cs="Arial"/>
          <w:color w:val="000000"/>
          <w:spacing w:val="2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limpieza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fosas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extracción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sólidos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desechos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químicos;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45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XXVII.</w:t>
      </w:r>
      <w:r>
        <w:rPr lang="en-US" sz="24" baseline="0" dirty="0">
          <w:jc w:val="left"/>
          <w:rFonts w:ascii="Arial" w:hAnsi="Arial" w:cs="Arial"/>
          <w:color w:val="000000"/>
          <w:spacing w:val="1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 de abastecimiento de aguas tratadas o crudas; 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37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XXVIII.</w:t>
      </w:r>
      <w:r>
        <w:rPr lang="en-US" sz="24" baseline="0" dirty="0">
          <w:jc w:val="left"/>
          <w:rFonts w:ascii="Arial" w:hAnsi="Arial" w:cs="Arial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 de abastecimiento de agua en bloque; y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XXIX.</w:t>
      </w:r>
      <w:r>
        <w:rPr lang="en-US" sz="24" baseline="0" dirty="0">
          <w:jc w:val="left"/>
          <w:rFonts w:ascii="Arial" w:hAnsi="Arial" w:cs="Arial"/>
          <w:color w:val="000000"/>
          <w:spacing w:val="2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demás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establezcan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legales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aplicables.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5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122.-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Los usos específicos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correspondientes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 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prestación 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41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refiere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considerarán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caso, dentro del uso público urbano y son los siguientes: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7454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Habitacional;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7727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Comercial;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7819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Industrial;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391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 de hotelería;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690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pacing w:val="6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 en instituciones públicas o que presten servicios públicos;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894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Mixto comercial; y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7684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VII.</w:t>
      </w:r>
      <w:r>
        <w:rPr lang="en-US" sz="24" baseline="0" dirty="0">
          <w:jc w:val="left"/>
          <w:rFonts w:ascii="Arial" w:hAnsi="Arial" w:cs="Arial"/>
          <w:color w:val="000000"/>
          <w:spacing w:val="4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Mixto rural.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3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123.-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proporciona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 sujetarse a alguno de los siguientes regímenes: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6294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 de cuota fija; y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704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 medido.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4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124.-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bajo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régimen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fija,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clasificarán en Habitacional y No Habitacional: 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Habitacional: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plicadas a la utilización de agua en predios para uso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habitacional,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particulares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hogar,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riego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jardines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árboles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estos;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incluyendo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abrevadero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animales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domésticos,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siempre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últimas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constituyan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actividades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lucrativas; las cuales se clasifican en: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429" w:right="1073" w:hanging="34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a)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Habitacional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Genérica: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manera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general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viviendas, ya sea que se encuentren fincadas en el predio 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propietario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bien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condomini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horizontal (cotos) o vertical (edificios de departamentos).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2429" w:right="1074" w:hanging="34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b)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Habitacional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Mínima: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solicitud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propietario,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 resultado de una inspección física, a toda aquella vivienda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reúna los siguientes requisitos: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485" w:right="3611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1.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habiten un máximo de tres personas;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842" w:right="1076" w:hanging="35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2.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cuenten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infraestructura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hidráulica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dentro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vivienda; y   </w:t>
      </w:r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485" w:right="2441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3.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superficie de construcción no rebase los 60m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2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7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viviendas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condominio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vertical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(departamentos),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superficie a considerar será la habitable.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42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1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comunidades rurales, la superficie máxima del predio a considerar será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200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2,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o la superficie construida no sea mayor a 100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2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y el uso de 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 no sea para realizar actividades económicas.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2446" w:right="1069" w:hanging="35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a)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Habitacional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Alta: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aquellos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predios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teniend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infraestructura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hidráulica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interna,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cumplan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alguna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siguientes condiciones:  </w:t>
      </w:r>
    </w:p>
    <w:p>
      <w:pPr>
        <w:spacing w:after="5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485" w:right="2843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1.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predio tenga una superficie mayor a 250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2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485" w:right="5368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2.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Tengan 3 baños o más; o  </w:t>
      </w:r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485" w:right="2000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3.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Tengan jardín con una superficie superior a los 50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2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2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6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 Habitacional: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las tomas que den servicio total o parcialmente 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establecimientos comerciales, prestadores de servicios, industrias,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actividad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económica,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hotelería,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Instituciones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públicos; las cuales se clasifican en: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72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429" w:right="1072" w:hanging="34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a)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Secos: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exclusivamente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aseo de instalaciones y uso sanitario de quienes ahí laboren, y 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superficie del local tenga como máximo 50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2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siempre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superior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básica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comercial.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429" w:right="1074" w:hanging="34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b)</w:t>
      </w:r>
      <w:r>
        <w:rPr lang="en-US" sz="24" baseline="0" dirty="0">
          <w:jc w:val="left"/>
          <w:rFonts w:ascii="Arial" w:hAnsi="Arial" w:cs="Arial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Alta: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exclusivamente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aseo de instalaciones y uso sanitario de quienes ahí laboren, y 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superficie del local tenga como máximo 250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2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. 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429" w:right="1075" w:hanging="34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c)</w:t>
      </w:r>
      <w:r>
        <w:rPr lang="en-US" sz="24" baseline="0" dirty="0">
          <w:jc w:val="left"/>
          <w:rFonts w:ascii="Arial" w:hAnsi="Arial" w:cs="Arial"/>
          <w:color w:val="000000"/>
          <w:spacing w:val="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Intensiva: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reúna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cualesquiera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siguientes condiciones: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842" w:right="1076" w:hanging="35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1.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 el uso de agua potable sea exclusivamente para aseo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sanitario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quienes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ahí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laboren,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superficie del local tenga una superficie mayor a 250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2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. 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842" w:right="1069" w:hanging="35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2.</w:t>
      </w:r>
      <w:r>
        <w:rPr lang="en-US" sz="24" baseline="0" dirty="0">
          <w:jc w:val="left"/>
          <w:rFonts w:ascii="Arial" w:hAnsi="Arial" w:cs="Arial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comercialización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bienes,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servicios, o transformación de materias primas.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5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125.-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bajo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régimen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medido, se clasificarán en las siguientes categorías: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Habitacional: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Utilización de agua en predios para uso habitacional,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 los fines particulares de las personas y del hogar, así como 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riego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jardines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árboles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ornato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estos;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incluyendo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abrevadero de animales domésticos, siempre que estas últimas 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aplicaciones no constituyan actividades lucrativas.  </w:t>
      </w:r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1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consumo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mensual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rebase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10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,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spacing w:val="68"/>
          <w:position w:val="1"/>
          <w:sz w:val="14"/>
          <w:szCs w:val="14"/>
          <w:vertAlign w:val="superscript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básica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aprobada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vigente,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cúbico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adicional,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precio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diferente, de acuerdo a los siguientes rangos: 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43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40" w:lineRule="exact"/>
        <w:ind w:left="4197" w:right="425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11 a 20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21 a 30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31 a 50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51 a 70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71 a 100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197" w:right="425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101 a 150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197" w:right="425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151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adelante.  </w:t>
      </w:r>
    </w:p>
    <w:p>
      <w:pPr>
        <w:spacing w:after="7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Comercial: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Utilización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inmuebles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empresas,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negociaciones,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establecimientos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oficinas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dedicadas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comercialización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bienes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siempre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impliquen la transformación de materias primas.  </w:t>
      </w:r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1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consumo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mensual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rebase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12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mínima, y por cada metro cúbico adicional un precio diferente, de acuerdo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 los siguientes rangos:  </w:t>
      </w:r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39" w:lineRule="exact"/>
        <w:ind w:left="4197" w:right="425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13 a 20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21 a 30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31 a 50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51 a 70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71 a 100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197" w:right="425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101 a 150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197" w:right="425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151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adelante.  </w:t>
      </w:r>
    </w:p>
    <w:p>
      <w:pPr>
        <w:spacing w:after="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182" w:right="1075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contabilizar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separadas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correspondientes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comercial del habitacional,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aquellos inmuebles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donde concurran ambas actividades, a través de tomas independientes;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Industrial: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Utilización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procesos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extracción,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conservación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transformación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materias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primas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minerales,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acabado de productos o la elaboración de satisfactores, así como 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utiliza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calderas,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dispositivos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enfriamiento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lavado, baños y otros servicios dentro de la empresa, las salmueras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utilizan 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extracción de cualquier tipo de sustancias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agua aún en estado de vapor que es usada para la generación 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energía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eléctrica;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lavanderías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ropa;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lavado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automóviles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maquinaria;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aprovechamiento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transformación;  </w:t>
      </w:r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1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consumo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mensual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rebase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12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mínima, y por cada metro cúbico adicional un precio diferente, de acuerdo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 los siguientes rangos:  </w:t>
      </w:r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40" w:lineRule="exact"/>
        <w:ind w:left="4197" w:right="425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13 a 20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21 a 30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31 a 50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51 a 70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71 a 100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197" w:right="425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101 a 150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197" w:right="425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151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adelante.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44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3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Hotelería: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comercial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hace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hoteles,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tiempos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compartidos,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moteles,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búngalos,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cabañas,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condominios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hotelería,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inmuebles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donde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comercializa con alojamiento temporal por períodos inferiores a los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seis meses;  </w:t>
      </w:r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1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consumo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mensual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rebase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12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mínima, y por cada metro cúbico adicional un precio diferente, de acuerdo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 los siguientes rangos:  </w:t>
      </w:r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40" w:lineRule="exact"/>
        <w:ind w:left="4197" w:right="425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13 a 20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21 a 30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31 a 50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51 a 70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71 a 100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197" w:right="425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101 a 150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197" w:right="425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151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adelante.  </w:t>
      </w:r>
    </w:p>
    <w:p>
      <w:pPr>
        <w:spacing w:after="7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Instituciones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Públicos: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utilización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riego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áreas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verdes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propiedad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estatal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incluyendo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embalses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 conservar las condiciones ambientales, el equilibrio ecológico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para el abastecimiento de las instalaciones que presten servicios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públicos;  </w:t>
      </w:r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1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consumo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mensual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rebase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12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mínima, y por cada metro cúbico adicional un precio diferente, de acuerdo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 los siguientes rangos:  </w:t>
      </w:r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40" w:lineRule="exact"/>
        <w:ind w:left="4197" w:right="425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13 a 20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21 a 30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31 a 50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51 a 70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71 a 100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197" w:right="425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101 a 150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197" w:right="425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151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adelante.  </w:t>
      </w:r>
    </w:p>
    <w:p>
      <w:pPr>
        <w:spacing w:after="7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3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Mixto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Comercial: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Utilización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predios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habitacional,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realicen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predio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pequeña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escala,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actividades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propias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comercial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supervivencia familiar;  </w:t>
      </w:r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182" w:right="1070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consumo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mensual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rebase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12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mínima, y por cada metro cúbico adicional un precio diferente, de acuerdo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 los siguientes rangos:  </w:t>
      </w:r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39" w:lineRule="exact"/>
        <w:ind w:left="4197" w:right="5039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13 a 20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21 a 30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31 a 50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51 a 70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71 a 100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197" w:right="5039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101 a 150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</w:p>
    <w:p>
      <w:pPr>
        <w:spacing w:after="1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45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197" w:right="425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151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adelante.  </w:t>
      </w:r>
    </w:p>
    <w:p>
      <w:pPr>
        <w:spacing w:after="7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VII.</w:t>
      </w:r>
      <w:r>
        <w:rPr lang="en-US" sz="24" baseline="0" dirty="0">
          <w:jc w:val="left"/>
          <w:rFonts w:ascii="Arial" w:hAnsi="Arial" w:cs="Arial"/>
          <w:color w:val="000000"/>
          <w:spacing w:val="4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Mixto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Rural: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predios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habitacional,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realicen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predio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pequeña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escala,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actividades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propias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agropecuario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supervivencia familiar;  </w:t>
      </w:r>
    </w:p>
    <w:p>
      <w:pPr>
        <w:spacing w:after="5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1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consumo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mensual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rebase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12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mínima, y por cada metro cúbico adicional un precio diferente, de acuerdo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 los siguientes rangos:  </w:t>
      </w:r>
    </w:p>
    <w:p>
      <w:pPr>
        <w:spacing w:after="7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39" w:lineRule="exact"/>
        <w:ind w:left="4197" w:right="425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13 a 20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21 a 30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31 a 50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51 a 70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71 a 100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197" w:right="425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101 a 150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197" w:right="425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151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adelante.  </w:t>
      </w:r>
    </w:p>
    <w:p>
      <w:pPr>
        <w:spacing w:after="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1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126.-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cabecera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delegaciones,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predios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baldíos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pagarán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mensualmente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base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 de tipo Habitacional. 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127.-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edificios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sujetos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régimen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propiedad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condominio,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propietarios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poseedores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piso,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departamento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local, pagarán los servicios de manera independiente; y deberán instalar: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Aparatos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macro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cuantificación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consumo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total;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correspondiente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rango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consumo,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dividirá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volumen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total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entre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número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 o áreas privativas; o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Aparatos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medidores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cuantificar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consumo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área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común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privativa,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accesibles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realizar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verificación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lectura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volumen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recibido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específicos.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5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área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mancomunada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cubiertas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individuales, con el mismo esquema de proporcionalidad que se tenga de 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copropiedad. 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2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éste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tipo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edificios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existentes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tengan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toma,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carezca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estén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conectados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descarga,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calculará conforme a lo establecido para el régimen de cuota fija, según 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clasificación que le corresponda.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3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128.-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nuevas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urbanizaciones,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comenzarán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cubrir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 y tarifas por uso de los servicios a partir de la fecha de conexión a 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sistema;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entregar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bimestralmente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relación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nuevos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poseedores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consumo, para su actualización en el padrón de usuarios.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6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46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2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129.-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Cuando se instalen tomas para uso temporal o provisional,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solicitantes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efectuar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anticipado,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basado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estimación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presuntiva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consumo;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dicha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estimación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 Operador, teniendo como base la clasificación establecida en 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125 de este instrumento.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1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130.-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Quienes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beneficien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directamente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pagarán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adicionalmente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 las cuotas destinadas a la construcción, operación y mantenimiento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infraestructura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saneamiento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correspondientes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mantenimiento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alcantarillado.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71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1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131.-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 el control y registro diferenciado de los ingresos por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refiere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anterior,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abrir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cuentas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productivas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cheques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banco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elección,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mismas que serán exclusivas para el manejo de dichos ingresos de manera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independiente y los rendimientos financieros que se produzcan.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132.-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existan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propietarios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poseedores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predios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inmuebles destinados a uso habitacional, que se abastezcan del servicio 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distinta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proporcionada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hagan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cubrirán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30%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régimen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fija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resulte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aplicable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acuerdo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clasificación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establecida en este instrumento.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133.-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existan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propietarios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poseedores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predios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inmuebles para uso distinto al habitacional, que se abastezcan del servicio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distinta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proporcionada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pero que hagan uso del servicio de alcantarillado, cubrirán el 25% de lo que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resulte de multiplicar el volumen extraído reportado a la Comisión Nacional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correspondiente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acuerdo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clasificación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instrumento,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fuere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aplicable al usuario.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285" w:right="1172" w:firstLine="343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TITULO SEXTO  </w:t>
      </w: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4991" w:right="1172" w:hanging="3706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PAGO DE LOS SERVICIOS, SUBSIDIOS, ESTIMACIÓN PRESUNTIVA 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ADEUDOS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129" w:right="4019" w:firstLine="77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CAPÍTULO 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129" w:right="4019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Pago de los Servicios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134.-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están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obligados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aprobadas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Tarifaria,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publicadas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divulgación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legislación aplicable.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11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135.-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Organismo Operador deberá emitir el aviso de cobro 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dentro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primeros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5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bimestre,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encuentran dentro del régimen de cuota fija; y dentro de los primeros 5 días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posteriores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lectura,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tratándose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régimen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medido.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47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0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136.-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aviso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refiere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anterior,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contener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nombre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domicilio,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proporcionado,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periodo, en su caso, el volumen utilizado, la tarifa aplicable, fecha límite 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recibo,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monto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pagar.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Asimismo,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entregará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10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anticipación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fecha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límite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domicilio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donde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servicio. 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4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circunstancia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aviso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encuentra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poder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dentro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periodos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pago,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 acudir a las oficinas del Organismo Operador, según corresponda,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 solicitar un duplicado para realizar el pago correspondiente.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137.-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efectuar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dentro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primeros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15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bimestre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facturación,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domicilio del Organismo Operador, o en los lugares que oficialmente hayan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sido autorizados por el propio Organismo. Una vez agotada esta fecha, 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pagos causarán recargos conforme a la legislación fiscal aplicable.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0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138.-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cubrir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importe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mínimas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contenidas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aprobadas,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consumo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expresado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metros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cúbicos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inferior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volumen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mínimo.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circunstancia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posible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obtener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volumen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consumido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registrado en el aparato medidor, pagará un consumo mínimo de 15 metros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cúbicos, o bien, su consumo promedio cuando este sea mayor que la cuota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mínima.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1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139.-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informar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cambio de propietario, de giro, o la baja de éstos últimos, dentro de 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30 días siguientes a la fecha en que suceda, a efecto de saldar los adeudos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pendientes, y darse de alta al nuevo usuario.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4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caso de no cumplir con esta obligación, los usuarios serán responsables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solidaria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mancomunadamente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nuevo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adeudos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pendientes, así como de los que se continúen causando.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4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140.-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efectúen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anticipado,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beneficiados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descuento,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equivalente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tasa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pasiva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máxima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bancaria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vigente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momento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efectuar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este.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publicación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realice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concede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tasa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mayor,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diferencia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considerada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costo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4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141.-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Notarios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abstenerse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encargados del Registro Público de la Propiedad y de Catastro de inscribi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impliquen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enajenación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constitución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gravámenes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sobre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inmuebles, sin que previamente se les compruebe que los predios que sean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materia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dichos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estén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corriente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drenaje,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disposición de aguas residuales. 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2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142.-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Notarios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obligados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aviso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escrito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impliquen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transmisión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dominio de inmuebles y que se instrumenten en sus respectivas Notarías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 los efectos del debido control de los usuarios.  </w:t>
      </w:r>
    </w:p>
    <w:p>
      <w:pPr>
        <w:spacing w:after="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48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0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143.-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Notarios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ejercicio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tendrán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igualmente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obligación de cerciorarse, en los casos de trámite efectuados con base en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Ley de Fraccionamientos en vigor, cuando intervengan en cualquier act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jurídico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derivado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inmuebles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materia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nuevo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fraccionamiento,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encuentren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corriente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corresponda a los servicios que proporciona el Organismo Operador.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40" w:right="4528" w:firstLine="228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CAPÍTULO II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40" w:right="4528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los Subsidios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144.-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yuntamiento podrá establecer subsidio sobre el monto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favor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debidamente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tipificados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bajos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ingresos,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escasos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recursos,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condiciones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vulnerables,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considerado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gasto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social,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cuyo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monto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tomado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partidas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correspondientes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integrado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totalidad a las cuentas del Organismo Operador. 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7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145.-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Los beneficios a que se refiere el artículo anterior, podrá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 aplicables a: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Instituciones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consideradas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beneficencia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social,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términos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las leyes en la materia;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6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debidamente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tipificados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bajos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ingresos,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escasos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recursos, o condiciones vulnerables, tales como: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89" w:right="7070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a)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Pensionados;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89" w:right="7439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b)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Jubilados;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89" w:right="6698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c)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Discapacitados; 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89" w:right="6455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d)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Personas viudas; y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89" w:right="4213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e)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Personas que tengan (60) años o más.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182" w:right="1073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tipificados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fracción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otorgará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beneficio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correspondiente,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petición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expresa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éstos, previa inspección física.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mencionados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fracción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subsidios sólo serán otorgados al uso habitacional, cuando: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89" w:right="1217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a)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usuario sea el poseedor o dueño del inmueble, y resida en él;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446" w:right="1075" w:hanging="35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b)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encuentre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corriente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446" w:right="1075" w:hanging="35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c)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documentación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acredite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posible beneficiario;   </w:t>
      </w:r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89" w:right="1263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d)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consumo mensual del inmueble no sea superior a los 10 m</w:t>
      </w:r>
      <w:r>
        <w:rPr lang="en-US" sz="14" baseline="1" dirty="0">
          <w:jc w:val="left"/>
          <w:rFonts w:ascii="Arial Rounded MT Bold" w:hAnsi="Arial Rounded MT Bold" w:cs="Arial Rounded MT Bold"/>
          <w:color w:val="000000"/>
          <w:position w:val="1"/>
          <w:sz w:val="14"/>
          <w:szCs w:val="14"/>
          <w:vertAlign w:val="superscript"/>
        </w:rPr>
        <w:t>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; y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89" w:right="4444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e)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realice estudio socioeconómico.   </w:t>
      </w:r>
    </w:p>
    <w:p>
      <w:pPr>
        <w:spacing w:after="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49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7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documentación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acreditar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posible beneficiario del subsidio, dependiendo del caso, será la siguiente: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2446" w:right="1072" w:hanging="35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a)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jubilados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pensionados,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originales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copia de los dos últimos talones de ingresos, o del último estad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cuenta;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446" w:right="1073" w:hanging="35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b)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discapacitados,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además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documentación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mencionada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inciso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anterior,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acompañar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examen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médico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avalado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institución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oficial,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donde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establezca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sufren de una discapacidad del 50 % o más, atendiendo a lo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dispuesto por el artículo 514 de la Ley Federal del Trabajo;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4175"/>
        </w:tabs>
        <w:spacing w:before="0" w:after="0" w:line="305" w:lineRule="exact"/>
        <w:ind w:left="2446" w:right="1072" w:hanging="35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c)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personas viudas, deberán presentar original y copia del acta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matrimonio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defunción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cónyuge.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beneficio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 	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solicitante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contrajo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matrimonio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nuevamente, o se encuentra viviendo en concubinato;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2446" w:right="1076" w:hanging="35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d)</w:t>
      </w:r>
      <w:r>
        <w:rPr lang="en-US" sz="24" baseline="0" dirty="0">
          <w:jc w:val="left"/>
          <w:rFonts w:ascii="Arial" w:hAnsi="Arial" w:cs="Arial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tengan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(60)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años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más,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presentar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acta de nacimiento original o copia certificada y copia simple;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446" w:right="1075" w:hanging="35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e)</w:t>
      </w:r>
      <w:r>
        <w:rPr lang="en-US" sz="24" baseline="0" dirty="0">
          <w:jc w:val="left"/>
          <w:rFonts w:ascii="Arial" w:hAnsi="Arial" w:cs="Arial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original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copia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recibo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acredite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beneficiario estar al corriente en los pagos por los servicios qu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 el Organismo Operador.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4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146.-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posibles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beneficiarios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subsidio,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llenar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formato de solicitud expedido por el Organismo Operador, al que se deber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anexar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documentación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mencionada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anterior,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según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caso; y se procederá a realizar estudio socioeconómico.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4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147.-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vez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acreditado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beneficio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subsidio,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Ayuntamiento otorgará credenciales a los usuarios, las cuales tendrán una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vigencia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año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actualizadas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directamente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este.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Dichas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credenciales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momento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pago, para hacer efectivo el subsidio correspondiente.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4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cuestiones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ajenas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solicitante,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Ayuntamiento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pueda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realizar el estudio socioeconómico, bastará la documentación que presente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aquel, para que se le otorgue la credencial; sin perjuicio de 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 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tenga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capacidad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estudio,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lleve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cabo,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corroborar la situación del usuario.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4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148.-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otorgue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datos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falsos,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quedar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comprendido dentro de los beneficios del subsidio, el Organismo Operador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 incluirán dentro de la tarifa que le corresponda, cobrando las cantidades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se hayan dejado de pagar, con los recargos respectivos.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6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beneficio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inmueble,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acrediten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derecho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más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beneficio,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otorgará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mayor cuantía.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4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149.-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Para la aplicación de los subsidios, las cajas recaudadoras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éste,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</w:p>
    <w:p>
      <w:pPr>
        <w:spacing w:after="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50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5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momento de efectuar el cobro emitirán un recibo por el monto del subsidio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otorgado,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firmado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interesado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físicamente efectúe el pago. Este documento se anexará al recibo de cobro,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el ingreso registrado será por el monto total del servicio prestado.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1182" w:right="1069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150.-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El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ecibo de subsidio contendrá cuando menos la siguiente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información: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6590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Fecha de aplicación;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129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6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Número de contrato o registro de la toma;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5178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5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Domicilio del predio beneficiado;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062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Nombre del beneficiario; 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6278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pacing w:val="6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Número de credencial;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961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Período de cobro que ampara el subsidio; y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040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VII.</w:t>
      </w:r>
      <w:r>
        <w:rPr lang="en-US" sz="24" baseline="0" dirty="0">
          <w:jc w:val="left"/>
          <w:rFonts w:ascii="Arial" w:hAnsi="Arial" w:cs="Arial"/>
          <w:color w:val="000000"/>
          <w:spacing w:val="4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Nombre y firma de la persona que efectúe el cobro.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6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151.-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Ayuntamiento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podrá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políticas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tendientes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beneficiar a ciertos sectores de la población, ya sea subsidiando las tarifas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 pagar, o en la cancelación de accesorios fiscales.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2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función de los montos que deje de percibir el Organismo Operador por 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políticas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fiscales,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Ayuntamiento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cubrirá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cantidad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equivalente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aquella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resulte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aplicación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beneficio o subsidio.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973" w:right="3863" w:firstLine="856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CAPÍTULO III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973" w:right="3863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la Estimación Presuntiva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2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152.-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Cuando por causas ajenas al Organismo Operador no sea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posible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efectuar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consumo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falta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destrucción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total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parcial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mismo,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cargos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determinarán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base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elementos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objetivos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disponga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relación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volumen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estimado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presuntivamente,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corresponda. 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153.-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Según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efectos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estimación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presuntiva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refiere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anterior,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podrán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utilizar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indistintamente cualquiera de los siguientes procedimientos: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69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 </w:t>
      </w: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Calcular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cantidad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pudo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obtener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aprovechar en forma permanente durante el período por 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 se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efectúe la estimación, de conformidad con el diámetro de la tubería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utilizada para conectarse a la red de distribución, aplicando la tabla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medidas vigente;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Calcular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cantidad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pud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descargar o desalojar en forma permanente durante el periodo por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cual se efectúe la estimación de conformidad con el diámetro 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</w:p>
    <w:p>
      <w:pPr>
        <w:spacing w:after="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51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5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tubería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utilizada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conectarse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drenaje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tabla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vigente;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provenientes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actividades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económicas,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también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tomará en cuenta el tipo de contaminación de las mismas;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5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Calcular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cantidad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pudo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obtener,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aprovechar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descargar,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información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obtenida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mediante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métodos y medidas técnicas establecidos;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3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Calcular la cantidad de agua que el usuario pudo descargar, con 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volumen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señale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permiso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descarga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respectivo,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acuerdo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características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instalaciones; y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pacing w:val="6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Calcular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cantidad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considerando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lectura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mensual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más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alta reportada dentro de los últimos doce meses.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643" w:right="2533" w:firstLine="2179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CAPÍTULO IV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643" w:right="2533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los Adeudos y del Procedimiento para su Cobro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6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154.-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cubran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favor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éste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empleará,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solicitará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empleen,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mecanismos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necesarios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legislación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aplicable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pago.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2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155.-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adeudos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cargo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favor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exclusivamente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efectos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cobro,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tendrán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solamente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existir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contratos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adhesión,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carácter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créditos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fiscales,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cuya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recuperación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encargado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Hacienda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servidores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determine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aplicarán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procedimiento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administrativo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ejecución,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incluyendo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liquidación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fiscal, cuando resulte procedente.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1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156.-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cobro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créditos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fiscales,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dispuesto en la Ley de Hacienda Municipal del Estado de Jalisco.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157.-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ndo consten adeudos a cargo de los usuarios y a favor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exista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adhesión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suscrito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entre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ambas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encuentren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adheridos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publicación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mismo,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previo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derecho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suspender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suministro de agua potable y/o cancelar las descargas de aguas residuales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 predio, giro o establecimiento por incumplimiento del pago de las cuotas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correspondientes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más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periodos,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notificará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 mediante aviso en su domicilio, o por correo certificado con acuse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recibo,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cantidades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cubrir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especificando, en su caso: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Motivos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generaron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conceptos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cobrar,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fundamento; 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2271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Fechas en que se debió haber cumplido con la obligación;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883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5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Desglose de los importes a cobrar; 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52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Plazo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 para cubrir los adeudos; y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demás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deriven,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conformidad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naturaleza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adeudo.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5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plazo a que se refiere la fracción IV del presente artículo, será de 15 días,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fecha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deje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aviso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domicilio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 o a partir de la fecha en que se reciba el correo certificado.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1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158.-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plazo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otorgado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finiquito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adeudo se haya vencido, y el usuario no se haya presentado a liquidarlo, 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implementar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contrato de adhesión y en otras disposiciones fiscales aplicables.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1182" w:right="1075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159.-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recargo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cause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retraso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 de los servicios, será el que establezca la legislación correspondiente.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421" w:right="3311" w:firstLine="1154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TÍTULO SÉPTIMO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421" w:right="3311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LA INSPECCIÓN Y VERIFICACIÓN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540" w:right="4429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CAPÍTULO ÚNICO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0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160.-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los términos de la Ley del Agua y su Reglamento, y del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instrumento,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tendrán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facultades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practicar visitas, verificar e inspeccionar los predios con servicios de agua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 alcantarillado y saneamiento,  o los solicitantes de los mismos; las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debidamente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efectuarán de conformidad con lo que establezca la Ley del Procedimiento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Administrativo del Estado de Jalisco y sus Municipios.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070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 </w:t>
      </w: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0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161.-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Las visitas de inspección y verificación a que se refiere 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anterior, se realizarán con el fin de: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2708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Verificar que el uso de los servicios sea el contratado;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7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Vigilar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correcto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funcionamiento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medidores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consumo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agua;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170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5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Verificar el diámetro exacto de las tomas;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Comprobar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existencia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clandestinas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derivaciones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autorizadas;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2221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Verificar la existencia de  fugas de agua y/o alcantarillado;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Verificar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funcionamiento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hidráulicas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dispositivos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cumplan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técnicas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establecidas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 el Organismo Operador;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VII.</w:t>
      </w:r>
      <w:r>
        <w:rPr lang="en-US" sz="24" baseline="0" dirty="0">
          <w:jc w:val="left"/>
          <w:rFonts w:ascii="Arial" w:hAnsi="Arial" w:cs="Arial"/>
          <w:color w:val="000000"/>
          <w:spacing w:val="4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Practicar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peritajes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técnicos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hidráulicas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dispositivos para comprobar que cumplan con las especificaciones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técnicas requeridas para el giro o actividad de que se trate;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53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VIII.</w:t>
      </w:r>
      <w:r>
        <w:rPr lang="en-US" sz="24" baseline="0" dirty="0">
          <w:jc w:val="left"/>
          <w:rFonts w:ascii="Arial" w:hAnsi="Arial" w:cs="Arial"/>
          <w:color w:val="000000"/>
          <w:spacing w:val="3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Verificar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comprobar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hidráulicas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urbanizaciones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fraccionamientos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hayan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conformidad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proyectos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IX.</w:t>
      </w:r>
      <w:r>
        <w:rPr lang="en-US" sz="24" baseline="0" dirty="0">
          <w:jc w:val="left"/>
          <w:rFonts w:ascii="Arial" w:hAnsi="Arial" w:cs="Arial"/>
          <w:color w:val="000000"/>
          <w:spacing w:val="5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Comprobar la existencia de manipulación de válvulas, conexiones 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colectores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sanitarios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pluviales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autorizados,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instalaciones del sistema;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7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muestreos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verificar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calidad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descargue en los cuerpos receptores;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168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XI.</w:t>
      </w:r>
      <w:r>
        <w:rPr lang="en-US" sz="24" baseline="0" dirty="0">
          <w:jc w:val="left"/>
          <w:rFonts w:ascii="Arial" w:hAnsi="Arial" w:cs="Arial"/>
          <w:color w:val="000000"/>
          <w:spacing w:val="5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Revisar la procedencia de la suspensión de los servicios ;y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7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XII.</w:t>
      </w:r>
      <w:r>
        <w:rPr lang="en-US" sz="24" baseline="0" dirty="0">
          <w:jc w:val="left"/>
          <w:rFonts w:ascii="Arial" w:hAnsi="Arial" w:cs="Arial"/>
          <w:color w:val="000000"/>
          <w:spacing w:val="47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demás que determine el Organismo Operador, o se deriven del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 Reglamento.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162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visita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inspección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cumplir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menos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siguientes requisitos: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notificada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forma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términos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Procedimiento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Administrativo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Jalisco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Municipios;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7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 realizada en los términos establecidos en la orden que para ese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efecto se expida;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5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Durante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desarrollo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visita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inspección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visitado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tiene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momento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derecho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manifestar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derecho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convenga y aportar las pruebas que considere pertinentes; y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inspección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levantarse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circunstanciada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dejando copia al particular.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4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163.-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personal designado deberá exhibir la orden escrita que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funde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motive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inspección,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contendrá,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menos,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siguientes requisitos: 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Nombre,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cargo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firma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autógrafa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funcionario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emite,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 el sello de la dependencia de la que emana;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6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Nombre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razón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social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visitado,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domicilio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dond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tendrá verificativo la visita;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437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5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Descripción minuciosa del objeto o alcances de la visita;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Nombre de los funcionarios autorizados para la práctica de la visita;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 como los datos de identificación oficial de los mismos; y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VIII.</w:t>
      </w:r>
      <w:r>
        <w:rPr lang="en-US" sz="24" baseline="0" dirty="0">
          <w:jc w:val="left"/>
          <w:rFonts w:ascii="Arial" w:hAnsi="Arial" w:cs="Arial"/>
          <w:color w:val="000000"/>
          <w:spacing w:val="3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Fundada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motivada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consideraciones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derive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orden de visita. 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4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164.-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iniciarse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visita,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inspectores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intervengan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identificar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quien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entienda,  </w:t>
      </w:r>
    </w:p>
    <w:p>
      <w:pPr>
        <w:spacing w:after="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54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6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requiriéndola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designe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testigos;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designados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designados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aceptan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visitadores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designarán,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haciendo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situación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levante,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esta circunstancia invalide los resultados de la visita.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6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testigos pueden ser sustituidos en cualquier tiempo por no comparecer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lugar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esté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llevando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cabo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visita,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ausentarse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concluya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diligencia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manifestar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voluntad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dejar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testigo.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circunstancias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entienda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visita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designar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inmediato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testigo;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negativa,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visitadores podrán designar a quienes deban sustituirlos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165.-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diligencia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inspección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levantará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circunstanciada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triplicado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hechos,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titular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lugar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verificar,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representante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legal.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encuentre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pruebas de alguna violación al presente Reglamento y demás disposiciones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legales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aplicables,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escrito.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entregar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copia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efectos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procedan,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firmando éste un acuse de recibido.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caso de no encontrarse el titular o su representante legal, solo se podrá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levantar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circunstanciada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exista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flagrancia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infracciones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podrán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aplicarse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seguridad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garanticen la permanencia del estado que guardan las cosas.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172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166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.- En las actas de inspección debe constar: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3138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Nombre, denominación o razón social del visitado;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923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6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Hora, día, mes y año en que se inicia y concluye la diligencia;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5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Calle, número y población o colonia en donde se encuentre ubicado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lugar en que se practique la visita;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número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fecha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oficio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comisión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motivó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diligencia;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pacing w:val="6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Datos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generales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quien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entiende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diligencia,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mención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documento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identifique;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igual forma el cargo de dicha persona;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7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Datos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relativos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actuación,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incluyendo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fundamento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legal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se basó la verificación o inspección;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61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VII.</w:t>
      </w:r>
      <w:r>
        <w:rPr lang="en-US" sz="24" baseline="0" dirty="0">
          <w:jc w:val="left"/>
          <w:rFonts w:ascii="Arial" w:hAnsi="Arial" w:cs="Arial"/>
          <w:color w:val="000000"/>
          <w:spacing w:val="4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Declaración del visitado, si así desea hacerlo; 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2089" w:right="1078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VIII.</w:t>
      </w:r>
      <w:r>
        <w:rPr lang="en-US" sz="24" baseline="0" dirty="0">
          <w:jc w:val="left"/>
          <w:rFonts w:ascii="Arial" w:hAnsi="Arial" w:cs="Arial"/>
          <w:color w:val="000000"/>
          <w:spacing w:val="3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Asentar en forma clara y precisa que se le dio debido cumplimiento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 lo señalado en el artículo 163 de este ordenamiento;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IX.</w:t>
      </w:r>
      <w:r>
        <w:rPr lang="en-US" sz="24" baseline="0" dirty="0">
          <w:jc w:val="left"/>
          <w:rFonts w:ascii="Arial" w:hAnsi="Arial" w:cs="Arial"/>
          <w:color w:val="000000"/>
          <w:spacing w:val="5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Nombre,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firma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datos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documentos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identifiquen,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quienes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intervinieron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diligencia,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incluyendo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verificadores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inspectores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autoridades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hayan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concurrido, del visitado; así como las de los testigos; y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55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su caso, las causas por las cuales el visitado o su representante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legal con quien se entendió la diligencia, se negó a firmar.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7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falta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alguno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requisitos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según sea el caso, será motivo de nulidad o anulabilidad.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3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167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.- Los visitados a quienes se levante el acta de verificación 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inspección, además de formular observaciones en el acto de la diligencia y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ofrecer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pruebas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relación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hechos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contenidos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forma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verbal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escrito;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pueden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ejercer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derecho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dentro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plazo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cinco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días hábiles siguientes a la fecha en que se levantó el acta.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168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.- Si del resultado de la inspección se determina la comisión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alguna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infracción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podrá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iniciar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procedimiento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correspondiente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imposición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haya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lugar,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conforme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procedimientos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administrativos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aplicables,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respetando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derecho de audiencia y defensa.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68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169.-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Si la visita debe realizarse simultáneamente en dos 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más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lugares, en cada uno de ellos se deberán levantar actas parciales, mismas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agregarán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visita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haga,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puede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levantada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dichos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lugares,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requiriéndose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testigos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visitado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donde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levanta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parcial, pudiendo ser los mismos en ambos lugares.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6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170.-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Cuando resulte imposible continuar o concluir el ejercicio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facultades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comprobación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establecimientos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visitado,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hagan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desarrollo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visita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podrán levantarse en las oficinas del Organismo Operador. En este caso se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notificar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previamente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circunstancia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quien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entienda la diligencia.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4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171.-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quien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entienda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visita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están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obligados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permitir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acceso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lugares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objeto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inspección,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mantener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documentos que acrediten el cumplimiento de las disposiciones legales, 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podrán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sacar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copia,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previo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cotejo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originales,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certifique por los visitadores para ser anexados a las actas que se levante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 motivo de las visitas.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1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172.-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En caso de oposición a la visita de inspección o negativa 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firma del acuse por parte del usuario, se hará constar ésta situación en 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respectiva,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iniciará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procedimiento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autoridades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correspondientes,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ordenen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inspección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trate,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independientemente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administrativas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haga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acreedor el usuario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173.-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Cuando no se pueda practicar la inspección por ausencia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propietario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poseedor,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prevendrá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mediante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aviso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dejará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la puerta del predio, señalando el día y la hora en que se llevará a cabo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inspección. 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3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56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5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174.-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segunda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ocasión,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pudiera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practicar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inspección, a petición del Organismo Operador se iniciará ante la autoridad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competente, el procedimiento que corresponda, de acuerdo a la urgencia y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necesidad de la inspección.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229" w:right="3119" w:firstLine="1373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TÍTULO OCTAVO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229" w:right="3119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LA SUSPENSIÓN DE LOS SERVICIOS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540" w:right="4429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CAPÍTULO ÚNICO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175.-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petición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podrá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suspender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suministro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agua potable y/o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cancelar las descargas de aguas residuales al predio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giro o establecimiento, dentro de los plazos fijados para ello, si comprueba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ante el Organismo Operador, cualquiera de los supuestos siguientes: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2535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no se requiere de los servicios en forma inmediata;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6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inmueble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destinado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habitacional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encuentra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habitado;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3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5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predio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encuentra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construcción,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demande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servicios; y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suspensión,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terminación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cancelación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actividades comerciales o industriales.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corriente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 que proporciona el Organismo Operador.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5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resolver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sobre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procedencia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suspensión a que se refiere este artículo, en un plazo no mayor de diez días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hábiles,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acredite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supuestos.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1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declare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procedencia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suspensión,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inherente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suspensión,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fecha,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concepto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disponibilidad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mínima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fija,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acuerdo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clasificación que le corresponda.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176.-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Organismo Operador suspenderá el suministro de agua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y/o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cancelará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descargas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predio,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giro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incumplimiento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pago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correspondientes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más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periodos,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debiendo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cubrir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costos que origine la suspensión y posterior regularización, además 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multas y recargos que apliquen.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suspensión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suministro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permitir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contemplados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dentro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habitacional que se les haya suspendido el abastecimiento de agua potable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su domicilio por incumplimiento a la obligación del pago de los servicios,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concurrir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determine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hasta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50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litros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día,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misma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trasladada a su domicilio por sus propios medios.  </w:t>
      </w:r>
    </w:p>
    <w:p>
      <w:pPr>
        <w:spacing w:after="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57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197" w:right="2086" w:firstLine="2393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TÍTULO NOVENO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197" w:right="208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LOS DERECHOS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OBLIGACIONES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 LOS USUARIOS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540" w:right="4429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CAPÍTULO ÚNICO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4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177.-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tienen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siguientes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derechos: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7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proporcionen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condiciones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lugares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que existan dichos servicios, solicitando su contratación;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7" w:lineRule="exact"/>
        <w:ind w:left="2089" w:right="1070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Exigir calidad y eficiencia en la prestación de los servicios a que se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refiere este Reglamento;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7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descarga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alcantarillado, donde exista;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2089" w:right="1077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efectos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cobro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contrario,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cobre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acuerdo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fija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función del uso final de los servicios;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7" w:lineRule="exact"/>
        <w:ind w:left="2089" w:right="1077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Solicitar al Organismo Operador la reparación o cambio del aparato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medidor cuando presente daños;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324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Solicitar la suspensión de los servicios, cuando proceda; 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VII.</w:t>
      </w:r>
      <w:r>
        <w:rPr lang="en-US" sz="24" baseline="0" dirty="0">
          <w:jc w:val="left"/>
          <w:rFonts w:ascii="Arial" w:hAnsi="Arial" w:cs="Arial"/>
          <w:color w:val="000000"/>
          <w:spacing w:val="4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Recibir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puntualmente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recibos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cobro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reclamar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errores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contengan los mismos;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VIII.</w:t>
      </w:r>
      <w:r>
        <w:rPr lang="en-US" sz="24" baseline="0" dirty="0">
          <w:jc w:val="left"/>
          <w:rFonts w:ascii="Arial" w:hAnsi="Arial" w:cs="Arial"/>
          <w:color w:val="000000"/>
          <w:spacing w:val="3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Recibir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información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sobre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incluyendo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cambios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efecto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hacer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valer sus derechos como usuario;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1275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IX.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 informados con anticipación de la suspensión de los servicios;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  <w:tab w:val="left" w:pos="4449"/>
        </w:tabs>
        <w:spacing w:before="0" w:after="0" w:line="305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Denunciar ante la autoridad competente cualquier acción u omisió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relacionada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 	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 y saneamiento, cometida por terceras personas, que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pudieran afectar sus derechos;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2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Interponer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recursos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legales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resoluciones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autoridades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competentes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materia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saneamiento,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conformidad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señala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Jalisco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Municipios,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reglamento; 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XII.</w:t>
      </w:r>
      <w:r>
        <w:rPr lang="en-US" sz="24" baseline="0" dirty="0">
          <w:jc w:val="left"/>
          <w:rFonts w:ascii="Arial" w:hAnsi="Arial" w:cs="Arial"/>
          <w:color w:val="000000"/>
          <w:spacing w:val="47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Exigir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autoridades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suministro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única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exclusivamente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habitacional,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mediante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dotación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gratuita a través de pipas, carros, tanques, hidrantes provisionales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épocas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escasez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comprobada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previsible,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acuerden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disminuciones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abastecimiento,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considerando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disponibilidad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recursos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Operador; y  </w:t>
      </w:r>
    </w:p>
    <w:p>
      <w:pPr>
        <w:spacing w:after="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58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XIII.</w:t>
      </w:r>
      <w:r>
        <w:rPr lang="en-US" sz="24" baseline="0" dirty="0">
          <w:jc w:val="left"/>
          <w:rFonts w:ascii="Arial" w:hAnsi="Arial" w:cs="Arial"/>
          <w:color w:val="000000"/>
          <w:spacing w:val="39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demás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deriven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 legales aplicables.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839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178.-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Los usuarios tiene la obligación de: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Cubrir las cuotas y tarifas aprobadas para la incorporación y costo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saneamiento,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 todos los servicios relacionados;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2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Cubrir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importe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diferencial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cuotas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incorporación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calculado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tarifa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vigente,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volumen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rebase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tres meses consecutivos el autorizado originalmente;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79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pacing w:val="5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Celebrar el contrato de adhesión con el Organismo Operador;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2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Optimizar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rendimiento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utilizándola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eficiencia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reparando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fugas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encuentren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dentro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inmueble,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 reportar las que tengan lugar en las instalaciones hidráulicas,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 cargo del Organismo Operador;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Instalar los equipos, accesorios y sistemas hidráulicos para ahorro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agua;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2089" w:right="1070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Cuidar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buen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funcionamiento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aparatos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1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medición,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reportando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anomalía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mismos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dentro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plazo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establecido en el presente Reglamento;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Informar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cambios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propietario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inmuebles, así como la baja, traspaso o cambio de domicilio 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comercios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industrias,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dentro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diez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hábiles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siguientes;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VIII.</w:t>
      </w:r>
      <w:r>
        <w:rPr lang="en-US" sz="24" baseline="0" dirty="0">
          <w:jc w:val="left"/>
          <w:rFonts w:ascii="Arial" w:hAnsi="Arial" w:cs="Arial"/>
          <w:color w:val="000000"/>
          <w:spacing w:val="3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Comunicar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cambios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pretendan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hacer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inmuebles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puedan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afectar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tanto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descargas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tratamiento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 residuales;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IX.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Evitar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contaminación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efectuar su tratamiento, en su caso; 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Responder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adeudos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cargo se generen por la prestación de los servicios;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2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Subrogarse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derechos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obligaciones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derivados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prestación de los servicios, cuando se adquiera la propiedad de 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inmueble; 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XII.</w:t>
      </w:r>
      <w:r>
        <w:rPr lang="en-US" sz="24" baseline="0" dirty="0">
          <w:jc w:val="left"/>
          <w:rFonts w:ascii="Arial" w:hAnsi="Arial" w:cs="Arial"/>
          <w:color w:val="000000"/>
          <w:spacing w:val="47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exista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disponibilidad,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utilizar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casos que proceda; y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69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XIII.</w:t>
      </w:r>
      <w:r>
        <w:rPr lang="en-US" sz="24" baseline="0" dirty="0">
          <w:jc w:val="left"/>
          <w:rFonts w:ascii="Arial" w:hAnsi="Arial" w:cs="Arial"/>
          <w:color w:val="000000"/>
          <w:spacing w:val="39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demás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deriven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 legales aplicables.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0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59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419" w:right="3309" w:firstLine="1214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TÍTULO DÉCIMO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419" w:right="3309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LAS INFRACIONES Y SANCIONES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540" w:right="4429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CAPÍTULO ÚNICO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1220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 179.-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Para los efectos de este Reglamento, cometen infracción: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conexiones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tener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apegarse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requisitos que establece el presente Reglamento;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0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ejecuten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interpósita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derivaciones de agua y alcantarillado; 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caso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proporcionen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forma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distinta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señala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estén obligadas a surtirse directamente del servicio público;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propietarios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poseedores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predios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impidan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inspección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aparatos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medidores,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cambio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reparación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mismos,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práctica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visitas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inspección,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general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nieguen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proporcionar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elementos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requieran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comprobar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situación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hecho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relacionado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objeto de la visita;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7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pacing w:val="6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Quien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cause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desperfectos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aparato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viole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sellos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mismo;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usuarios que por cualquier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medio alteren 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consumo marcad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los medidores, o se negaren a la colocación de los mismos;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VII.</w:t>
      </w:r>
      <w:r>
        <w:rPr lang="en-US" sz="24" baseline="0" dirty="0">
          <w:jc w:val="left"/>
          <w:rFonts w:ascii="Arial" w:hAnsi="Arial" w:cs="Arial"/>
          <w:color w:val="000000"/>
          <w:spacing w:val="4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nterpósita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retire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estar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autorizado, varíe su colocación de manera transitoria o definitiva, 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informen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daño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perjuicio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ocurrido a este;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4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VIII.</w:t>
      </w:r>
      <w:r>
        <w:rPr lang="en-US" sz="24" baseline="0" dirty="0">
          <w:jc w:val="left"/>
          <w:rFonts w:ascii="Arial" w:hAnsi="Arial" w:cs="Arial"/>
          <w:color w:val="000000"/>
          <w:spacing w:val="3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que deteriore, obstruya o sustraiga cualquier instalación a cargo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Organismo Operador; 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318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IX.</w:t>
      </w:r>
      <w:r>
        <w:rPr lang="en-US" sz="24" baseline="0" dirty="0">
          <w:jc w:val="left"/>
          <w:rFonts w:ascii="Arial" w:hAnsi="Arial" w:cs="Arial"/>
          <w:color w:val="000000"/>
          <w:spacing w:val="5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Quienes hagan mal uso de los hidrantes públicos; 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7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desperdicien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cumplan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programas de uso eficiente;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7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impidan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 alcantarillado y saneamiento;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2089" w:right="1077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XII.</w:t>
      </w:r>
      <w:r>
        <w:rPr lang="en-US" sz="24" baseline="0" dirty="0">
          <w:jc w:val="left"/>
          <w:rFonts w:ascii="Arial" w:hAnsi="Arial" w:cs="Arial"/>
          <w:color w:val="000000"/>
          <w:spacing w:val="47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que emplee mecanismos para succionar agua de las tuberías 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distribución;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09" w:right="1156" w:hanging="907"/>
        <w:jc w:val="right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XIII.</w:t>
      </w:r>
      <w:r>
        <w:rPr lang="en-US" sz="24" baseline="0" dirty="0">
          <w:jc w:val="left"/>
          <w:rFonts w:ascii="Arial" w:hAnsi="Arial" w:cs="Arial"/>
          <w:color w:val="000000"/>
          <w:spacing w:val="39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cuenten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instalaciones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hidráulicas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dispositivos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funcionen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acuerdo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autorización  </w:t>
      </w:r>
    </w:p>
    <w:p>
      <w:pPr>
        <w:spacing w:after="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60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5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concedida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cumplan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técnicas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establecidas por el Organismo Operador;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XIV.</w:t>
      </w:r>
      <w:r>
        <w:rPr lang="en-US" sz="24" baseline="0" dirty="0">
          <w:jc w:val="left"/>
          <w:rFonts w:ascii="Arial" w:hAnsi="Arial" w:cs="Arial"/>
          <w:color w:val="000000"/>
          <w:spacing w:val="3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propietarios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poseedores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predios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cumplan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especificaciones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técnicas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descarga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residuales,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acuerdo con los parámetros establecidos;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XV.</w:t>
      </w:r>
      <w:r>
        <w:rPr lang="en-US" sz="24" baseline="0" dirty="0">
          <w:jc w:val="left"/>
          <w:rFonts w:ascii="Arial" w:hAnsi="Arial" w:cs="Arial"/>
          <w:color w:val="000000"/>
          <w:spacing w:val="45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Quienes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descarguen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albañal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tóxicos,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medicamentos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cualquier otra sustancia, que rebase las condiciones permitidas de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descarga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Norma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Oficial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Mexicana,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normas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ecológicas,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normas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particulares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descarga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fije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 Operador, que puedan ocasionar un desastre ecológico,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daños a la salud y/o situaciones de emergencia;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2891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XVI.</w:t>
      </w:r>
      <w:r>
        <w:rPr lang="en-US" sz="24" baseline="0" dirty="0">
          <w:jc w:val="left"/>
          <w:rFonts w:ascii="Arial" w:hAnsi="Arial" w:cs="Arial"/>
          <w:color w:val="000000"/>
          <w:spacing w:val="3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Quien contrate un servicio y le de otro destino o uso;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XVII.</w:t>
      </w:r>
      <w:r>
        <w:rPr lang="en-US" sz="24" baseline="0" dirty="0">
          <w:jc w:val="left"/>
          <w:rFonts w:ascii="Arial" w:hAnsi="Arial" w:cs="Arial"/>
          <w:color w:val="000000"/>
          <w:spacing w:val="3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Quien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construya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y/o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sistemas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 públicos, sin la concesión correspondiente;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7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XVIII.</w:t>
      </w:r>
      <w:r>
        <w:rPr lang="en-US" sz="24" baseline="0" dirty="0">
          <w:jc w:val="left"/>
          <w:rFonts w:ascii="Arial" w:hAnsi="Arial" w:cs="Arial"/>
          <w:color w:val="000000"/>
          <w:spacing w:val="2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Quien utilice en cualquier forma el agua potable con fines de lucro,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sin contar con la autorización correspondiente;  </w:t>
      </w:r>
    </w:p>
    <w:p>
      <w:pPr>
        <w:spacing w:after="3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8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XIX.</w:t>
      </w:r>
      <w:r>
        <w:rPr lang="en-US" sz="24" baseline="0" dirty="0">
          <w:jc w:val="left"/>
          <w:rFonts w:ascii="Arial" w:hAnsi="Arial" w:cs="Arial"/>
          <w:color w:val="000000"/>
          <w:spacing w:val="40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Quien omita total o parcialmente el pago de las cuotas o tarifas por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prestación de los servicios, dentro de los plazos legales; y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XX.</w:t>
      </w:r>
      <w:r>
        <w:rPr lang="en-US" sz="24" baseline="0" dirty="0">
          <w:jc w:val="left"/>
          <w:rFonts w:ascii="Arial" w:hAnsi="Arial" w:cs="Arial"/>
          <w:color w:val="000000"/>
          <w:spacing w:val="47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demás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deriven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 legales aplicables.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5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180.-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infracciones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podrán consistir en: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1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Nulidad de la autorización, licencia o permiso, que contravenga las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determinaciones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derivadas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programas y planes de desarrollo urbano; o se expidan sin observar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requisitos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demás disposiciones legales que apliquen;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1182" w:right="4643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pacing w:val="61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Nulidad de acto, convenio o contrato;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Suspensión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revocación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autorizaciones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licencias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edificaciones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urbanizaciones,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cumpla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requisitos establecidos;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pacing w:val="5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Clausura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suspensión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manera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temporal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definitiva; y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4" w:lineRule="exact"/>
        <w:ind w:left="2089" w:right="1076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demás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deriven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contrato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adhesión,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otras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 legales aplicables.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181.-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carácter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pecuniario,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establezcan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Ingresos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Municipal;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ha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j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c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q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xij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p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5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p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4"/>
          <w:sz w:val="24"/>
          <w:szCs w:val="24"/>
        </w:rPr>
        <w:t>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tac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one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f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is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ect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iv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5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61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3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rg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em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5"/>
          <w:sz w:val="24"/>
          <w:szCs w:val="24"/>
        </w:rPr>
        <w:t>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acce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cum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m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5"/>
          <w:sz w:val="24"/>
          <w:szCs w:val="24"/>
        </w:rPr>
        <w:t>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ac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one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f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is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no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v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5"/>
          <w:sz w:val="24"/>
          <w:szCs w:val="24"/>
        </w:rPr>
        <w:t>.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2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5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182.-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impondrán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perjuicio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responsabilidad civil o penal que en su caso resulte.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procedimiento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sigan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autoridades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administrativas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 Operador para ejecutar las medidas de seguridad e imponer las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sanciones previstas, toman conocimiento de actos u omisiones que pueden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integrar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delitos,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formularán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denuncia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correspondiente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Ministerio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Público; asimismo, harán del conocimiento de otras autoridades los hechos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correspondan a la esfera de su competencia, para la aplicación de las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sanciones determinadas en otros ordenamientos.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182" w:right="1076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materia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ecológica,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atenderá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dispuesto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capítulo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administrativas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Estatal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Equilibrio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Ecológico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9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Protección al Ambiente.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182" w:right="1072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183.-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demás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acreedores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infractores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cubrirán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daños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 causen, en la proporción y monto en que se ocasionaron.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5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184.-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sanciones,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tomar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consideración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carácter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gravedad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falta,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daños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causados,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condiciones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económicas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infractor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9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reincidencia.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185.-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delega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Director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General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Operador,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quien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fun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mot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iv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5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4"/>
          <w:sz w:val="24"/>
          <w:szCs w:val="24"/>
        </w:rPr>
        <w:t>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5"/>
          <w:sz w:val="24"/>
          <w:szCs w:val="24"/>
        </w:rPr>
        <w:t>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amente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 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5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uc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ó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4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186.-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infracciones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contempladas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anterior,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serán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sancionadas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conformidad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legales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reglamentarias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aplicables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establecido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contratos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convenios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respectivos.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182" w:right="1075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187.-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3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realización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procedimiento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sancionador,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8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determinación y ejecución de las sanciones que prevé este Reglamento, se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deberá observar lo dispuesto por las leyes y reglamentos aplicables.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479" w:right="3366" w:firstLine="559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TÍTULO DÉCIMO PRIMERO 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479" w:right="336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LA DEFENSA DE LOS USUARIOS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540" w:right="4429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CAPÍTULO ÚNICO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4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188.-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resoluciones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administrativos,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así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sanciones por infracciones a este Reglamento, podrán ser impugnados por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particulares a través de los recursos legales y procedimientos previstos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Hacienda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Jalisco,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-2"/>
          <w:sz w:val="24"/>
          <w:szCs w:val="24"/>
        </w:rPr>
        <w:t>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Procedimiento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Administrativo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Jalisco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Municipios,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otros ordenamientos aplicables.  </w:t>
      </w:r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5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189.-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8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Procedimiento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Administrativo del Estado de Jalisco y sus Municipios serán aplicables a:  </w:t>
      </w:r>
    </w:p>
    <w:p>
      <w:pPr>
        <w:spacing w:after="7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62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4105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solicitudes y trámites administrativos;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4381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 visitas de verificación e inspección;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2437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III.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determinación y aplicación de medidas de seguridad;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5027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IV.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determinación de infracciones;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240" w:lineRule="auto"/>
        <w:ind w:left="1182" w:right="3856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imposición de sanciones administrativas;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tabs>
          <w:tab w:val="left" w:pos="2089"/>
        </w:tabs>
        <w:spacing w:before="0" w:after="0" w:line="305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VI.</w:t>
      </w:r>
      <w:r>
        <w:rPr lang="en-US" sz="24" baseline="0" dirty="0">
          <w:jc w:val="left"/>
          <w:rFonts w:ascii="Arial" w:hAnsi="Arial" w:cs="Arial"/>
          <w:color w:val="000000"/>
          <w:sz w:val="24"/>
          <w:szCs w:val="24"/>
        </w:rPr>
        <w:t> 	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medios, forma, plazos y términos para notificar las resoluciones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afecten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intereses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particulares,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emitidas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0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procedimientos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administrativos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normados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por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este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demás reglamentos estatales y municipales;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2089" w:right="1075" w:hanging="907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VII.</w:t>
      </w:r>
      <w:r>
        <w:rPr lang="en-US" sz="24" baseline="0" dirty="0">
          <w:jc w:val="left"/>
          <w:rFonts w:ascii="Arial" w:hAnsi="Arial" w:cs="Arial"/>
          <w:color w:val="000000"/>
          <w:spacing w:val="4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recursos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administrativos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defensa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usuarios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quienes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afecten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resoluciones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emitan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autoridades  </w:t>
      </w:r>
      <w:r>
        <w:br w:type="textWrapping" w:clear="all"/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administrativas del Organismo Operador.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343" w:right="4232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 R A N S I T O R I O S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PRIMERO.-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presente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publica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26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días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5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septiembre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año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2014,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página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web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oficial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Ayuntamiento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entrará en vigor a los 3 días después de su publicación.  </w:t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4" w:lineRule="exact"/>
        <w:ind w:left="1182" w:right="1075" w:firstLine="0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SEGUNDO.-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Quedan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efecto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todas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opongan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directa o indirectamente a este Reglamento.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TERCERO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.- 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abrogan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acuerdos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fecha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27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julio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2004,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bajo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acta número 2 de sesión extraordinaria de Ayuntamiento,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 de fecha 16 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junio de 2005, bajo el acta número 10 de sesión ordinaria de Ayuntamiento,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respecto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creación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Organismo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Público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Descentralizado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Municipal,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denominado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Sistema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Saneamiento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64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Magdalena,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Jalisco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“SAPASMAG”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modificación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artículo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9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7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Acuerdo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Creación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mismo,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fecha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03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noviembre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2008,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bajo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acta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número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18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sesión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0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ordinaria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Ayuntamiento,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respecto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Reglamento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para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Prestación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Servicios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 y Saneamiento del Municipio de Magdalena, Jalisco.  </w:t>
      </w:r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277" w:lineRule="exact"/>
        <w:ind w:left="1182" w:right="111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CUARTO.-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Sistema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Saneamiento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4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Magdalena, Jalisco, a que se refiere el presente Acuerdo de Ayuntamiento,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subroga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todos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bienes,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derechos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obligaciones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43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correspondían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Sistema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Saneamiento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Magdalena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, Jalisco “SAPASMA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”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.   </w:t>
      </w:r>
    </w:p>
    <w:p>
      <w:pPr>
        <w:spacing w:after="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6" w:lineRule="exact"/>
        <w:ind w:left="1182" w:right="1069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QUINTO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personal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que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labore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Sistema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Agua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1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Potable,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Alcantarillado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y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Saneamiento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2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Magdalena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Jalisco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“SAPASMA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G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”,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2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tendrá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los derechos y obligaciones a que se refieren las leyes de la materia.   </w:t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2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SEXTO.-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6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Atendiendo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al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orden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jerárquico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las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leyes,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toda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8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disposición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pacing w:val="35"/>
          <w:sz w:val="24"/>
          <w:szCs w:val="24"/>
        </w:rPr>
        <w:t>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carácter fiscal contenida en la Ley de Ingresos Municipal, que se oponga a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lo establecido en éste Reglamento, será  de aplicación estricta.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27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63  </w:t>
      </w:r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pacing w:before="0" w:after="0" w:line="305" w:lineRule="exact"/>
        <w:ind w:left="1182" w:right="1076" w:firstLine="0"/>
        <w:jc w:val="both"/>
      </w:pP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SEPTIMO.-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 Una vez publicada la presente disposición, remítase un tanto de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ella, mediante oficio, al Honorable Congreso del Estado de Jalisco, para los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efectos ordenados en la fracción VII del artículo 42 de la Ley del Gobierno y  </w:t>
      </w:r>
      <w:r>
        <w:rPr lang="en-US" sz="24" baseline="0" dirty="0">
          <w:jc w:val="left"/>
          <w:rFonts w:ascii="Arial Rounded MT Bold" w:hAnsi="Arial Rounded MT Bold" w:cs="Arial Rounded MT Bold"/>
          <w:color w:val="000000"/>
          <w:sz w:val="24"/>
          <w:szCs w:val="24"/>
        </w:rPr>
        <w:t>la Administración Pública Municipal del Estado de Jalisco. 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spacing w:after="17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2252" w:h="19452"/>
          <w:pgMar w:top="500" w:right="500" w:bottom="500" w:left="500" w:header="708" w:footer="708" w:gutter="0"/>
          <w:docGrid w:linePitch="360"/>
        </w:sectPr>
        <w:spacing w:before="0" w:after="0" w:line="240" w:lineRule="auto"/>
        <w:ind w:left="9799" w:right="1079" w:firstLine="0"/>
      </w:pPr>
      <w:r>
        <w:rPr lang="en-US" sz="22" baseline="0" dirty="0">
          <w:jc w:val="left"/>
          <w:rFonts w:ascii="Calibri" w:hAnsi="Calibri" w:cs="Calibri"/>
          <w:color w:val="000000"/>
          <w:sz w:val="22"/>
          <w:szCs w:val="22"/>
        </w:rPr>
        <w:t>64  </w:t>
      </w:r>
    </w:p>
    <w:sectPr>
      <w:type w:val="continuous"/>
      <w:pgSz w:w="12252" w:h="19452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EB0BD98F-B648-4396-BB52-26CE2DC22BD6}"/>
  </w:font>
  <w:font w:name="Arial Rounded MT 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455AC7A0-AE9A-460A-9ECF-4C19BC9E3C30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B8CB5546-27F1-46CA-B80E-DB2E7A5245C2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2018-06-27T20:20:57Z</dcterms:created>
  <dcterms:modified xsi:type="dcterms:W3CDTF">2018-06-27T20:20:57Z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