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margen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sello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dice: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Gobierno. Estados Unidos Mexicanos.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7664" w:right="111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DIGELAG ACU 022/2009  </w:t>
      </w:r>
    </w:p>
    <w:p>
      <w:pPr>
        <w:rPr>
          <w:rFonts w:ascii="Times New Roman" w:hAnsi="Times New Roman" w:cs="Times New Roman"/>
          <w:color w:val="010302"/>
        </w:rPr>
        <w:tabs>
          <w:tab w:val="left" w:pos="7648"/>
          <w:tab w:val="left" w:pos="8821"/>
        </w:tabs>
        <w:spacing w:before="223" w:after="0" w:line="230" w:lineRule="exact"/>
        <w:ind w:left="586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 	DEL 	CIUDADANO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GOBERNADOR</w:t>
      </w:r>
      <w:r>
        <w:rPr lang="en-US" sz="20" baseline="0" dirty="0">
          <w:jc w:val="left"/>
          <w:rFonts w:ascii="Arial" w:hAnsi="Arial" w:cs="Arial"/>
          <w:color w:val="000000"/>
          <w:spacing w:val="2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CONSTITUCIONAL</w:t>
      </w:r>
      <w:r>
        <w:rPr lang="en-US" sz="20" baseline="0" dirty="0">
          <w:jc w:val="left"/>
          <w:rFonts w:ascii="Arial" w:hAnsi="Arial" w:cs="Arial"/>
          <w:color w:val="000000"/>
          <w:spacing w:val="2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 DE JALISCO 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586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GUADALAJARA,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25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MARZO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2009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Emilio González Márquez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Gobernador Constitucional del Estado de Jalisco, con fundamento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artículos 38 y 50 fracciones VIII, X y XXIV de la Constitución Política del Estado de Jalisco; 1º,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2º, 3º, 4°, 5º, 6º, 8º, 9º, 19 fracción II, 21, 22 fracciones I, IV y XXIII de la Ley Orgánica del Poder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 del Estado de Jalisco; así como lo señalado en el artículo cuarto Transitorio de la Ley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 para el Estado de Jalisco y sus Municipios, y con base en los siguientes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4714" w:right="460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CONSIDERANDOS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Constitución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Local,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facultades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obligaciones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Gobernador del Estado, el expedir los reglamentos que resulten necesarios a fin de proveer en 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esfera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administrativa,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exacta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observancia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leyes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buen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despacho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 Pública.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Orgánica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8º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dispone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Secretarías y Dependencias, así como los organismos auxiliares y los comprendidos en su artículo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50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refiere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descentralizados,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fideicomisos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empresas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mayoritaria,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deben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conducir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actividades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programada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políticas,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prioridades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restricciones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establezca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 del Estado, y con estricta observancia de ello, mediante el ordenamiento que se expide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reglamentarias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autoridades del Estado deben ejercer sus atribuciones en materia de agua y ejecutar las acciones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les corresponden.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la Ley del Agua para el Estado de Jalisco y sus Municipios fue aprobada mediante decreto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número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21804/LVII/06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publicada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Periódico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Oficial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“El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Jalisco”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fecha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24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febrero de 2007 dos mil siete, con el objeto de regular la administración de aguas de jurisdicción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estatal;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generales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prestación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drenaje,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alcantarillado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dotación,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disposición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reutilización de las aguas residuales en el Estado, cuya competencia corresponde a los municipios;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creación, establecimiento y actualización del Sistema Estatal del Agua; el funcionamiento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autoridades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estatales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municipales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jurisdicción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manejo,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conservación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ampliación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infraestructura</w:t>
      </w:r>
      <w:r>
        <w:rPr lang="en-US"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hidráulica,</w:t>
      </w:r>
      <w:r>
        <w:rPr lang="en-US"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mecanismos</w:t>
      </w:r>
      <w:r>
        <w:rPr lang="en-US"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necesarios</w:t>
      </w:r>
      <w:r>
        <w:rPr lang="en-US"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hacer</w:t>
      </w:r>
      <w:r>
        <w:rPr lang="en-US"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posible</w:t>
      </w:r>
      <w:r>
        <w:rPr lang="en-US"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10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colaboración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 entre ellas, la descentralización de funciones desde la Federación hacia la Comisión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 del Agua mencionada y la coordinación respectiva con los sectores de usuarios dentro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ámbito de las cuencas; regular las relaciones de las autoridades en materia de agua y saneamiento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usuarios;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todas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actividades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tendientes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satisfacer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necesidades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colectivas en materia de agua. 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spacing w:before="225" w:after="0" w:line="229" w:lineRule="exact"/>
        <w:ind w:left="1184" w:right="1070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vez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revisado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marco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principalmente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Municipios,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estricto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cumplimiento,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pleno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convencimiento de que es necesario emitir un reglamento de la Ley para mejorar en esta materia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función de la Administración Pública Estatal y Municipal, entre lo que se incluye la regulación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estructura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orgánica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funcionamiento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procedió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efectuar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análisis minucioso de las necesidades políticas, prioridades y restricciones que se deben plasmar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ahora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establecen.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mérito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fundamentos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razonamientos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expuestos con antelación, tengo a bien emitir el siguiente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97" w:right="498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ÚNICO.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expide el Reglamento de la Ley del Agua para el Estado de Jalisco y sus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Municipios, para quedar como sigue: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4052" w:right="2770" w:hanging="1172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 DE LA LEY DEL AGUA PARA EL ESTADO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JALISCO Y SUS MUNICIPIOS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4413" w:right="4303" w:firstLine="333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TÍTULO PRIMERO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 Generales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4347" w:right="4237" w:firstLine="688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347" w:right="423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objeto del Reglamento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1º.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presente ordenamiento tiene por objeto reglamentar la Ley del Agua para el Estado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Municipios,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normativas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sirvan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referencia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prestación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potable,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drenaje,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alcantarillado,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disposición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residuales,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aprobar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expedir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reglamentos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constitución,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integración y operación de sus respectivos Consejos Tarifarios en los términos previstos en la Ley,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hacer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efectivo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derecho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derecho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humano.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Asimismo,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21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citada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normar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estructura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orgánica y funcionamiento de la Comisión.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2º.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efectos de este Reglamento, además de las definiciones contenidas en la Ley,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entiende por: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476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Agua pluvial: la proveniente de la lluvia, nieve o granizo;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servidas: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aquélla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excedente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algún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tipo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aprovechamiento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industrial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agrícola, que puede ser reusada;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claras</w:t>
      </w:r>
      <w:r>
        <w:rPr lang="en-US"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primer</w:t>
      </w:r>
      <w:r>
        <w:rPr lang="en-US"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uso:</w:t>
      </w:r>
      <w:r>
        <w:rPr lang="en-US"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aquéllas</w:t>
      </w:r>
      <w:r>
        <w:rPr lang="en-US"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provenientes</w:t>
      </w:r>
      <w:r>
        <w:rPr lang="en-US"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distintas</w:t>
      </w:r>
      <w:r>
        <w:rPr lang="en-US"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fuentes</w:t>
      </w:r>
      <w:r>
        <w:rPr lang="en-US"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naturales</w:t>
      </w:r>
      <w:r>
        <w:rPr lang="en-US" sz="20" baseline="0" dirty="0">
          <w:jc w:val="left"/>
          <w:rFonts w:ascii="Arial" w:hAnsi="Arial" w:cs="Arial"/>
          <w:color w:val="000000"/>
          <w:spacing w:val="8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almacenamientos artificiales que no han sido objeto de uso previo alguno; 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Concesión: acto jurídico unilateral por el cual el Estado confiere a un particular la potestad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explotar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nombre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suministro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y,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disposición</w:t>
      </w:r>
      <w:r>
        <w:rPr lang="en-US" sz="20" baseline="0" dirty="0">
          <w:jc w:val="left"/>
          <w:rFonts w:ascii="Arial" w:hAnsi="Arial" w:cs="Arial"/>
          <w:color w:val="000000"/>
          <w:spacing w:val="10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residuales,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incluyendo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administración,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mantenimiento del Sistema Estatal del Agua en el municipio de que se trate;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Conservación: acción que tiende a mantener el equilibrio ecológico y preservar el buen estado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infraestructura,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equipamiento,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vivienda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urbanos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población,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incluyendo sus valores históricos y culturales;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Contrato Integral de Prestación de Servicios: acuerdo de voluntades por medio del cual una 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varias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asumen,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conjunto,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responsabilidad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mantenimiento total del Sistema Estatal del Agua en el municipio;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Contrato parcial de prestación de servicios: acuerdo de voluntades por medio de la cual una 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varias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asumen,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ellas,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responsabilidad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mantenimiento parcial del Sistema Estatal del Agua en el municipio;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Costo de reposición o valor de mercado: aquél que recupere la inversión en el volumen utilizado,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incluyendo el servicio y el tratamiento;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Empresa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Mixta: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figura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autoridades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competentes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sector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privado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invierten conjuntamente en la creación de una persona jurídica de participación estatal mayoritaria,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cualquiera de las modalidades previstas en la legislación civil o mercantil;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542"/>
        </w:tabs>
        <w:spacing w:before="0" w:after="0" w:line="240" w:lineRule="auto"/>
        <w:ind w:left="1184" w:right="5428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Estrategias: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acción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principales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metas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sector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permite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poner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orden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asignar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existentes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lograr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integración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 Estatal del Agua como sistema viable;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Financieros: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diagnóstico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desenvolvimiento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sector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capacidad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generar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fondos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variables,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analizar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procedencia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sector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proyectarlo hacia su autosostenimiento financiero;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XI.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Tarifarios: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diagnóstico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costos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 la prestación de los servicios de operación, mantenimiento, sustitución, rehabilitación,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mejoras y administración de los sistemas de agua potable, alcantarillado y saneamiento, las cuotas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derechos federales, así como el garantizar la continuidad de los servicios a los usuarios;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XII.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Factibilidad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ambiental: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dictaminar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obras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acciones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cumplen</w:t>
      </w:r>
      <w:r>
        <w:rPr lang="en-US"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normatividad</w:t>
      </w:r>
      <w:r>
        <w:rPr lang="en-US"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ambiental</w:t>
      </w:r>
      <w:r>
        <w:rPr lang="en-US"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aplicable,</w:t>
      </w:r>
      <w:r>
        <w:rPr lang="en-US"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incluyendo</w:t>
      </w:r>
      <w:r>
        <w:rPr lang="en-US"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procedencia</w:t>
      </w:r>
      <w:r>
        <w:rPr lang="en-US"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</w:t>
      </w:r>
      <w:r>
        <w:rPr lang="en-US" sz="20" baseline="0" dirty="0">
          <w:jc w:val="left"/>
          <w:rFonts w:ascii="Arial" w:hAnsi="Arial" w:cs="Arial"/>
          <w:color w:val="000000"/>
          <w:spacing w:val="8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manifestación de impacto ambiental ante la autoridad competente en la materia;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XIII. Factibilidad económica: estudio técnico para dictaminar sobre la rentabilidad socioeconómica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los proyectos de inversión del Estado en materia de agua;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XIV. Factibilidad legal: estudio técnico para dictaminar sobre la legalidad de las obras o acciones 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realizar en materia de agua;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XV.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Factibilidad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social: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técnico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dictaminar,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diagnóstico,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impactos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sociales de las obras o acciones en materia de agua;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XVI. Factibilidad técnica: estudio técnico de las obras o acciones en materia de agua, sustentado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ingeniería básica, anteproyectos y, en su caso, proyectos ejecutivos;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06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XVII. INPC: Índice Nacional de Precios al Consumidor;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XVIII.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Instrumentos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financieros: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esquemas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generación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financiera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ingresos,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tales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contribuciones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especiales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auto-recuperación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inversión,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deuda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inversiones en el sector;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8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XIX. Lineamientos: directrices de carácter general y de observancia obligatoria;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XX. Mantenimiento: conjunto de operaciones y cuidados necesarios para prevenir fallas, desgaste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excesivo o error en un sistema, maquinaria, instalaciones y equipos;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XXI.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Mecanismos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financieros: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modelos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decisión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financiamiento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sector</w:t>
      </w:r>
      <w:r>
        <w:rPr lang="en-US" sz="20" baseline="0" dirty="0">
          <w:jc w:val="left"/>
          <w:rFonts w:ascii="Arial" w:hAnsi="Arial" w:cs="Arial"/>
          <w:color w:val="000000"/>
          <w:spacing w:val="1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propuestos por la Comisión para financiar las obras y servicios del sector;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XXII. Normas: conjunto de disposiciones y requisitos generales establecidos por la Comisión,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aplicarse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realización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actividades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verificación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técnica,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control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revisión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 de la obra;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XXIII.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iniciativa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privada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prestación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servicios: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modalidades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sector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privado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mantenimiento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 en el municipio, la cual podrá hacerse conforme a alguna o algunas de las formas siguientes: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 parcial de prestación de servicios, contrato integral de prestación de servicios, concesión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empresa mixta;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XXIV.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Planeación: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etapa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desarrollan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actividades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relacionadas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definición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objetivos, metas, métodos, tareas, tiempos estándares, instrumentos e indicadores;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XXV.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Públicas: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proceso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elaboración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basadas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contacto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ciudadanía y teniendo la transparencia en la toma de decisiones;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542"/>
        </w:tabs>
        <w:spacing w:before="0" w:after="0" w:line="240" w:lineRule="auto"/>
        <w:ind w:left="1184" w:right="5428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XXVI. Procesos: conjunto que interrelaciona los recursos y actividades que transforman elementos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entrada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salida,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están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exclusivamente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relacionados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ejecución,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costo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estimado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resultado esperado;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45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XXVII. Reglamento: el presente Reglamento de la Ley del Agua para el Estado de Jalisco y sus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XXVIII.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Municipal: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ordenamiento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expedido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facultades para realizar la prestación de los servicios municipales en materia de agua;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XXIX.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Local: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aquél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regula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organización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funcionamiento de cada Consejo Local;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XXX. Servicios Regionales de Apoyo Operativo: servicios de mantenimiento, perforación de pozos,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rehabilitación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pozos,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limpieza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pozos,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desazolve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alcantarillado,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retiro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instalación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equipos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bombeo,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otro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pueda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proporcionar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 temporal, por medio de la Comisión, a uno o más municipios, cuando las obras las realice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propio Estado, o cuando comprendan servicios a más de una cabecera municipal o comunidad;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XXXI. Subsidios: asignaciones complementarias destinadas al desarrollo del Estado, sean públicas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privadas;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XXXII.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Sustentable: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elemento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ambiental,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económico,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otro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carácter,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garantice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continuidad o permanencia sin menoscabo de sus cualidades;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15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XXXIII. Tarifa: el sistema de precios unitarios que deben pagar los usuarios como contraprestación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determinado uso del agua, rango de consumo o descarga, en función del tipo de usuario, zona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socioeconómica o cualquier otro factor que apruebe la autoridad competente; y  </w:t>
      </w:r>
    </w:p>
    <w:p>
      <w:pPr>
        <w:rPr>
          <w:rFonts w:ascii="Times New Roman" w:hAnsi="Times New Roman" w:cs="Times New Roman"/>
          <w:color w:val="010302"/>
        </w:rPr>
        <w:spacing w:before="229" w:after="0" w:line="227" w:lineRule="exact"/>
        <w:ind w:left="1184" w:right="1128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XXXIV. Uso Agropecuario: la utilización de las aguas para fines de riego o cultivo, así como para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mantenimiento de actividades pecuarias o agroindustriales, cuando éstos no sean provistos por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sistemas de agua potable.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3º.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efectos del artículo 5º de la Ley, así como lo dispuesto por el artículo 13 BIS 3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fracción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Nacionales,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doméstico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tener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prelación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 usos.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orden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prelación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establecerá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atendiendo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programación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contando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 de los municipios y de los diferentes usuarios.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4230" w:right="4120" w:firstLine="778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230" w:right="412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Sistema Estatal del Agua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4º.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Sistema Estatal del Agua estará a cargo de la Comisión y será la herramienta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facilite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coordinación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concertación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Estatal,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municipios,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operadores, los usuarios y los sectores social y privado, para la programación y aprovechamiento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integral del agua en la entidad.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5º.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los efectos del artículo 8º de la Ley, la Comisión elaborará los lineamientos 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funcionamiento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incluyendo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subsistemas,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 tomar en cuenta lo siguiente: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Las propuestas de los ayuntamientos y de los usuarios, por medio de los Consejos Locales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 cuando éstos estén constituidos;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dispuesto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Nacionales,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Equilibrio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Ecológico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Protección al Ambiente y demás disposiciones aplicables;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542"/>
        </w:tabs>
        <w:spacing w:before="0" w:after="0" w:line="240" w:lineRule="auto"/>
        <w:ind w:left="1184" w:right="5428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4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4" w:right="648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El uso racional y eficiente del agua;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prestación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suministro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potable,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drenaje,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 de aguas residuales y su reutilización;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22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La consolidación de los organismos operadores; y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65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Los mecanismos para lograr el cumplimiento de los lineamientos establecidos.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4" w:right="490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6º.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Participarán en el Sistema Estatal del Agua: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09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La Comisión, como responsable de su coordinación;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Urbano,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Rural,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Medio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Ambiente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 Sustentable y Salud;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8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Los Ayuntamientos;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419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Los Organismos Operadores Municipales e Intermunicipales;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69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El Consejo Estatal del Agua; y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75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Los Consejos Locales del Agua.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7º.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tendrá,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8º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Ley,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funciones respecto del Sistema Estatal del Agua: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12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Establecer y operar un registro de las políticas y lineamientos para el Sistema Estatal del Agua;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Verificar la incorporación de las políticas y lineamientos para el Sistema Estatal del Agua en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planeación estatal y municipal;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235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Proponer al Ejecutivo Estatal las políticas hídricas para el desarrollo de la entidad;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Proponer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aplicación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avances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científicos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tecnológicos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establecimiento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conservación de la infraestructura hidráulica, así como en la prestación de los servicios públicos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Proponer programas de capacitación para los ayuntamientos y organismos públicos y privados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la gestión del agua;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19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Promover programas de promoción de la cultura de ahorro y uso eficiente del agua;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Informar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instancias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avances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compromisos establecidos en el sector hídrico en el estado;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Concertar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grupos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compromisos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evolución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avance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 Estatal del Agua;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Elaborar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anualmente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avances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gestión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 y su participación en las cuencas nacionales del que forma parte;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 Tener intervención y coordinar las obras hidráulicas que se realicen en el Estado en los términos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se establezcan en los convenios o acuerdos suscritos con la Comisión Nacional; y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19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XI. Las demás que sean necesarias para el funcionamiento del Sistema Estatal del Agua.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4658" w:right="454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SECCIÓN PRIMERA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542"/>
        </w:tabs>
        <w:spacing w:before="0" w:after="0" w:line="240" w:lineRule="auto"/>
        <w:ind w:left="1184" w:right="5428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5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485" w:right="33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Sistema Estatal de Información del Agua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8º.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Comisión constituirá y administrará el Sistema Estatal de Información del Agua, con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Nacional,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ayuntamientos,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operadores,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estatales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federales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relacionadas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gestión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quienes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entregar a la Comisión la información hídrica de su competencia y mantenerla actualizada.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9º.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10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particulares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involucrados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sector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participantes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proporcionar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finalidad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bajo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Reglamento, para lo cual deberán atender los requerimientos de información periódica y eventual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solicitada por la Comisión.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301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10.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Sistema Estatal de Información del Agua estará integrado por: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El inventario de los recursos hídricos por cuencas que están total o parcialmente en el Estado,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términos previstos en el artículo 23 fracción XXXIII de la Ley;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padrón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asignaciones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concesiones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permisos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descargas;  </w:t>
      </w:r>
    </w:p>
    <w:p>
      <w:pPr>
        <w:rPr>
          <w:rFonts w:ascii="Times New Roman" w:hAnsi="Times New Roman" w:cs="Times New Roman"/>
          <w:color w:val="010302"/>
        </w:rPr>
        <w:spacing w:before="219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El padrón de usuarios asentado en el Estado, inscritos en el Registro Público de Derechos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Banco de proyectos autorizados que garanticen que las inversiones tengan factibilidad técnica,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económica, social, ambiental y legal;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05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Situación de las aguas superficiales y subterráneas: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459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a) Mediciones históricas de los escurrimientos superficiales;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529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b) Mediciones históricas de las aguas subterráneas;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339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c) Disponibilidad del agua superficial y subterránea en cantidad y calidad;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37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d) Redes de estaciones de monitoreo de cantidad y calidad del agua;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99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e) Redes de estaciones hidroclimatológicas;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91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f) Balances hídricos históricos, actuales y proyectados a través de indicadores;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10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g) Los volúmenes de agua extraída por tipo de fuente;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689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h) Los usos del agua por sector; y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316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i) Monitoreo de las plantas de tratamiento de aguas residuales en el Estado;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95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Información socio-económica: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41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a) La población beneficiada;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172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b) Cobertura de servicios de agua potable, alcantarillado y saneamiento a nivel de localidad;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46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c) Información por cuenca hidrológica y municipio: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875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1. Población;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65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2. Producto interno bruto;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542"/>
        </w:tabs>
        <w:spacing w:before="0" w:after="0" w:line="240" w:lineRule="auto"/>
        <w:ind w:left="1184" w:right="5428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6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4" w:right="765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3. Grado de marginación;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83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4. Índice de mortalidad;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89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Índice de migración;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385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Establecimiento de mecanismos de actualización hídrica en línea;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473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7. Generación de una estadística hidrológica en el Estado;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592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8. Difusión de la situación hídrica del Estado;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31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9. Equipamiento para el buen desarrollo del Sistema Estatal de Información del Agua;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75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10. Estadística de las inversiones en el Estado relacionadas en materia de agua;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441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11. Los estudios y proyectos realizados en materia de agua; y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12. Además, en el uso público urbano, se establecerá: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población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recibe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potable,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drenaje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alcantarillado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20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El número de tomas de agua potable y conexiones de alcantarillado, así como la infraestructura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disponible para la recolección y el tratamiento de las aguas por localidad y municipio;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capacidad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disponible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estadística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medición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facturación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cobro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localidad y municipio;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32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El monto de las tarifas de agua potable y de saneamiento en su caso; y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690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El volumen de agua reusada; 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otra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contribuya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fortalecimiento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 en el Estado.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definirá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dará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conocer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mecanismos,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formatos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tiempos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</w:t>
      </w:r>
      <w:r>
        <w:rPr lang="en-US"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federales,</w:t>
      </w:r>
      <w:r>
        <w:rPr lang="en-US"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estatales</w:t>
      </w:r>
      <w:r>
        <w:rPr lang="en-US"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municipales,</w:t>
      </w:r>
      <w:r>
        <w:rPr lang="en-US"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particulares,</w:t>
      </w:r>
      <w:r>
        <w:rPr lang="en-US"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entregarán</w:t>
      </w:r>
      <w:r>
        <w:rPr lang="en-US" sz="20" baseline="0" dirty="0">
          <w:jc w:val="left"/>
          <w:rFonts w:ascii="Arial" w:hAnsi="Arial" w:cs="Arial"/>
          <w:color w:val="000000"/>
          <w:spacing w:val="9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 a que se refiere el presente artículo.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Asimismo, el Sistema Estatal de Información del Agua se conformará con los programas, planes,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infraestructura,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formatos,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herramientas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informáticas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 las dependencias de los tres órdenes de gobierno u otras entidades federativas que incidan 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involucren en el sector hídrico, así como aquéllas que compartan cuencas con el Estado.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11.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conformar el Sistema Estatal de Información del Agua, la Comisión implementará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mecanismos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actualización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difusión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información;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como,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emitirá,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difundirá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unificará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criterios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permitan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definir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niveles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generadores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12.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desarrollará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análisis de datos estadísticos, geográficos e informáticos; asimismo, regulará y revisará el uso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tecnologías requeridas para su funcionamiento.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13.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aquélla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contenida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pública.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acceder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contenido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establecerá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mecanismos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procedentes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consulta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542"/>
        </w:tabs>
        <w:spacing w:before="0" w:after="0" w:line="240" w:lineRule="auto"/>
        <w:ind w:left="1184" w:right="5428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7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Transparencia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697" w:right="3586" w:firstLine="922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SECCIÓN SEGUNDA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697" w:right="35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Sistema Financiero Estatal del Agua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14.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fracción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8º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Ley,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Financiero del Agua se encuentra comprendido dentro del Sistema Estatal del Agua.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174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15.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Sistema Estatal Financiero del Agua incluirá los elementos que prevé la Ley.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16.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participantes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contribuirán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conformación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 Estatal Financiero del Agua, consolidando las inversiones en la materia con el objeto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orientar su aplicación en beneficio de las políticas del sector hídrico.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4297" w:right="4187" w:firstLine="683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297" w:right="418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Programación Hídrica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17.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coordinar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trabajos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programación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Jalisco, podrá convocar a la realización de foros de información y de análisis en los que invite a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comunidad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científica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académica,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agrupaciones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técnicos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profesionales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legalmente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acreditadas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independientemente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proceso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Consejos Estatal y Locales del agua y su aportación para la programación hídrica del Estado.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6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18.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programación hídrica precisará: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340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Los objetivos estatales, regionales y locales de la política en la materia;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Las prioridades para la explotación, uso o aprovechamiento de los recursos hídricos disponibles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el Estado, así como para la conservación de su cantidad y calidad;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instrumentos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implantación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acciones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programadas,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responsables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 y el origen y destino de los recursos requeridos;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Los inventarios de las aguas nacionales y de sus bienes inherentes, los de los usos del agua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de la infraestructura hidráulica para su aprovechamiento y control;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cuenca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balances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realicen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determinación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disponibilidad de aguas nacionales, conforme a lo dispuesto en la Ley;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Los derechos existentes, tal y como están consignados en el Registro Público de Derechos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 en los términos de la Ley y del presente Reglamento;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Los catálogos de proyectos para el aprovechamiento del agua y para la preservación y control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su calidad que integre la Comisión con proyectos de la federación, de los gobiernos estatales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municipales y, en general, de cualquier dependencia o entidad, o de los sectores social y privado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;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10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Las Declaratorias de Clasificación de los Cuerpos de Aguas Nacionales, junto con los estudios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correspondientes, en coordinación con la Comisión Nacional;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 Las prioridades y las posibles limitaciones temporales a los derechos existentes para enfrentar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situaciones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emergencia,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escasez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extrema,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sobreexplotación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reserva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conjunto,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 competente;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8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 Los estudios que fundamenten las declaratorias de reservas que, en su caso, demande la propia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programación hídrica en conjunto con la Comisión Nacional;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542"/>
        </w:tabs>
        <w:spacing w:before="0" w:after="0" w:line="240" w:lineRule="auto"/>
        <w:ind w:left="1184" w:right="5428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8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XI.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programas,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proyectos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medidas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conservación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restauración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ecosistemas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acuáticos,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incluyendo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humedales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interacciones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conservación y manejo de las cuencas alimentadoras de las aguas nacionales;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XII.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mecanismos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disponibles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puedan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llegar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definirse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financiamiento de las distintas acciones previstas dentro de la programación hídrica;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XIII.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tecnologías disponibles y las que previsiblemente puedan desarrollarse, adaptarse o ser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transferidas; y  </w:t>
      </w:r>
    </w:p>
    <w:p>
      <w:pPr>
        <w:rPr>
          <w:rFonts w:ascii="Times New Roman" w:hAnsi="Times New Roman" w:cs="Times New Roman"/>
          <w:color w:val="010302"/>
        </w:rPr>
        <w:spacing w:before="219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XIV.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oficiales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mexicanas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expida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 Nacional, la Comisión y las demás autoridades competentes.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19.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formulación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integración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programación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criterios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garantizar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integral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sustentable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debida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consideración a la cuota natural de renovación de las aguas que la Comisión determine conforme 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realice,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marco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cuencas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hidrológicas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acuíferos,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unidades básicas para la gestión del recurso hídrico del Estado.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20.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Comisión integrará el Programa Hídrico Estatal, de conformidad con lo establecido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atendiendo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dispuesto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Planeación,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establecerá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mecanismos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sociedad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usuarios del agua.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la ejecución, seguimiento y evaluación del programa, la Comisión establecerá los mecanismos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aseguren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debida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grupos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interesados.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la programación hídrica de aquellas regiones donde haya sido instalado un Consejo Local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 de usuarios del agua, la Comisión analizará las opiniones y recomendaciones que de éstos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emanen y podrá convenir las estrategias y políticas que requieran la regulación de la explotación,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aprovechamiento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sancionados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 Local del Agua correspondiente y se incorporarán en la programación hídrica estatal.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Asimismo,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marco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social,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documentar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suscribir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coordinación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concertación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deriven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propia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programación hídrica estatal y nacional. En todos los casos, se deberá considerar la participación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les corresponda a los municipios y a los usuarios, en términos de la Ley y del Reglamento.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planeación y programación se sujetarán a las directrices, disposiciones, políticas, lineamientos,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mecanismos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definidos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tanto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Nacional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Planeación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 de Planeación.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21.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los efectos del artículo 14 de la Ley, la participación de las autoridades estatales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municipales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Locales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proceso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programación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estará sujeta a lo siguiente: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presentar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propuestas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lograr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eficiente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lograr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preservación de la cantidad y calidad del recurso; y  </w:t>
      </w:r>
    </w:p>
    <w:p>
      <w:pPr>
        <w:rPr>
          <w:rFonts w:ascii="Times New Roman" w:hAnsi="Times New Roman" w:cs="Times New Roman"/>
          <w:color w:val="010302"/>
        </w:rPr>
        <w:tabs>
          <w:tab w:val="left" w:pos="3132"/>
        </w:tabs>
        <w:spacing w:before="223" w:after="0" w:line="230" w:lineRule="exact"/>
        <w:ind w:left="1184" w:right="107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participarán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programación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hídrica,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representantes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	los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Locales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independientemente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60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22.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diecisiete cuencas hidrológicas que conforman la superficie del Estado de Jalisco,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son las siguientes: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78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Río Lerma – Chapala;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542"/>
        </w:tabs>
        <w:spacing w:before="0" w:after="0" w:line="240" w:lineRule="auto"/>
        <w:ind w:left="1184" w:right="5428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9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4" w:right="764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Río Lerma Salamanca;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3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Cuenca propia del Lago de Chapala;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865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Río Verde;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885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Río Zula;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840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Río Santiago;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841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Río Bolaños;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94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Río Huaynamota;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856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 Río Ameca;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99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 Laguna de Sayula;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842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XI. Río Ayuquila;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799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XII. Río Coahuayana;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8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XIII. Río Tepalcatepec;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12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XIV. Ríos Chacala-Purificación;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98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XV. Ríos San Nicolás-Cuitzmala;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23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XVI. Ríos Tomatlán-Tecuán; y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78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XVII. Ríos Cuale-Pitillal.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Director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establecerá los límites geográficos de las cuencas hidrológicas, mismas que serán publicadas en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periódico oficial “El Estado de Jalisco”.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cuencas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hidrológicas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refiere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párrafo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anterior,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promoverá la creación de un Consejo Local del Agua.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23.</w:t>
      </w:r>
      <w:r>
        <w:rPr lang="en-US"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municipios,</w:t>
      </w:r>
      <w:r>
        <w:rPr lang="en-US"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directamente</w:t>
      </w:r>
      <w:r>
        <w:rPr lang="en-US"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correspondientes</w:t>
      </w:r>
      <w:r>
        <w:rPr lang="en-US" sz="20" baseline="0" dirty="0">
          <w:jc w:val="left"/>
          <w:rFonts w:ascii="Arial" w:hAnsi="Arial" w:cs="Arial"/>
          <w:color w:val="000000"/>
          <w:spacing w:val="8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operadores, entregarán bimestralmente información a la Comisión, respecto de sus programas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inversión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municipales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saneamiento,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contendrá,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menos, los aspectos siguientes: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144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Coberturas de los servicios de agua potable, alcantarillado y tratamiento de aguas residuales;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7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Eficiencias generales del sistema municipal;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70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Catálogo vigente de tarifas por los servicios;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44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Programa de inversiones de corto, mediano y largo plazo;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41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Asignaciones de agua a favor del municipio por parte de la autoridad competente;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Fuentes de abastecimiento de agua, sus condiciones de uso, calidad y desarrollo potencial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mismas;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20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Condiciones de la distribución y colecta de aguas en cuanto a volumen y calidad; y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10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4" w:right="200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La demás información pertinente en la materia que le sea solicitada por la Comisión.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preparará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distribuirá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formatos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refiere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 artículo.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24.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atendiendo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Hídrico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Estatal,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integrará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mantendrá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permanentemente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actualizado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catálogo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proyectos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aprovechamiento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Jalisco,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integrando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él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planes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programas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Secretarías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Urbano,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 Rural y de Medio Ambiente para el Desarrollo Sustentable, así como de los municipios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Estado, con la debida participación de la Secretaría de Planeación.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25.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integración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Hídrico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establecerá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coordinación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Planeación,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Urbano,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Rural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Medio Ambiente para el Desarrollo Sustentable, así como con la Comisión Nacional, a efecto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garantizar el cumplimiento de las políticas y lineamientos emanados del Sistema Estatal del Agua,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plena integración de los contenidos de la programación prevista en el artículo 16 de la Ley y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coordinación señalada en la fracción VII del mismo artículo.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26.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Cuando la Programación Hídrica del Estado se constituya en el subprograma estatal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previsto en la Ley de Aguas Nacionales y su Reglamento, la Comisión ejercerá, en los términos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16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fracción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competencia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programación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acuerdos de descentralización que al efecto sean signados con la autoridad competente.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27.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Programa Hídrico del Estado que se formule, será sometido por el Director General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aprobación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Poder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Planeación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Municipios.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vez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aprobado,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publicado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periódico oficial “El Estado de Jalisco”, así como en la página de Internet de la Comisión y demás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medios que ésta estime pertinentes.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subprogramas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específicos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formularán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seis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años,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actualizarán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años.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programas de gestión del agua se diseñarán para un horizonte de planeación de veinticinco años.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proveer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Hídrico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subprogramas específicos que formen parte de él, estén disponibles para consulta del público.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28.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evaluará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avances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Hídrico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subprogramas</w:t>
      </w:r>
      <w:r>
        <w:rPr lang="en-US"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específicos</w:t>
      </w:r>
      <w:r>
        <w:rPr lang="en-US"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y,</w:t>
      </w:r>
      <w:r>
        <w:rPr lang="en-US"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promoverá</w:t>
      </w:r>
      <w:r>
        <w:rPr lang="en-US"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modificaciones</w:t>
      </w:r>
      <w:r>
        <w:rPr lang="en-US"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éstos</w:t>
      </w:r>
      <w:r>
        <w:rPr lang="en-US"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9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instrumentación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mismas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formalidades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establecen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 para su formulación.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013" w:right="2903" w:firstLine="1695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TÍTULO SEGUNDO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013" w:right="290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las Autoridades en materia de Agua y Saneamiento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4075" w:right="3964" w:firstLine="961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75" w:right="396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Comisión Estatal del Agua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4413" w:right="4303" w:firstLine="244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SECCIÓN PRIMERA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 Generales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29.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estudio,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planeación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despacho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atribuciones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contará con la estructura orgánica siguiente: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804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Junta de Gobierno;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816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Director General;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435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Las Unidades Administrativas que enseguida se enumeran: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11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4" w:right="795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a) Contraloría Interna;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b) Dirección de Comunicación Institucional;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42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c) Dirección de Planeación Estratégica;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08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d) Dirección de Cuencas y Sustentabilidad;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66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e) Dirección de Apoyo a Municipios; 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1184" w:right="714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f) Dirección de Administración; 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g)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Ejecutora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Abastecimiento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Zona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Conurbada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Guadalajara; y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391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h) Dirección de Operación de las Plantas de Tratamiento de Aguas.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Comisión, por medio de sus unidades administrativas, planeará y conducirá sus actividades con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sujeción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objetivos,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estrategias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líneas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acción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establecidas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Desarrollo, para el logro de las metas y programas a su cargo.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30.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titulares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direcciones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refiere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anterior,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tendrán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siguientes atribuciones: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Planear, programar, organizar, dirigir y evaluar el desarrollo de los programas y actividades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 administrativa a su cargo, así como el desempeño de las atribuciones que les competen 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informar de sus resultados al Director General de la Comisión;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Proponer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difundir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políticas,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criterios,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metodología,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herramientas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sujetará la organización y funcionamiento de la Comisión;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Estudiar,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desarrollar,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proponer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difundir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indicadores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gestión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otros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medición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permitan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determinar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nivel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productividad,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políticas,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objetivos,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trabajo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obtención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resultados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unidades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estén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adscritas,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proporcionando,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límites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competencia,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Director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 información oportuna y relevante para la toma de decisiones;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someter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Director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proyectos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metodologías,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normativa,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manuales, guías técnicas y operativas, indicadores, criterios administrativos, formatos e instructivos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</w:t>
      </w:r>
      <w:r>
        <w:rPr lang="en-US"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instrumentos</w:t>
      </w:r>
      <w:r>
        <w:rPr lang="en-US"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administrativos</w:t>
      </w:r>
      <w:r>
        <w:rPr lang="en-US"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que,</w:t>
      </w:r>
      <w:r>
        <w:rPr lang="en-US"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</w:t>
      </w:r>
      <w:r>
        <w:rPr lang="en-US"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9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aplicables,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formular,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efectuar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control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administrativo de los mismos;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Aplicar las disposiciones generales, políticas, programas, sistemas, procedimientos, normativa,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lineamientos, métodos de trabajo y criterios de interpretación de la Ley y su Reglamento; evaluar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verificar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competencia,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proporcionen los titulares de las unidades administrativas que les estén adscritas y comunicar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resultados al Director General de la Comisión;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Formular el Proyecto de Programa Operativo Anual y el anteproyecto de presupuesto relativos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someterlo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consideración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Director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 para su validación y, en su caso, autorización de la Junta de Gobierno; así como ejercer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presupuesto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autorizado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analizar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evaluar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avances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proyectos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previstos en el Programa Operativo Anual de la Comisión en las materias de su competencia;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Supervisar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evaluar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facultades,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atribuciones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funciones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objeto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descentralización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transferencia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derivado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celebración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convenios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coordinación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operadores;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12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concertación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sectores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privado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instrumentos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análogos,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 recibir la información correspondiente y evaluarla;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Formular el Anteproyecto de manual de integración, estructura orgánica y funcionamiento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cargo,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organización,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 en sus respectivos ámbitos de competencia;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 Coordinarse con los titulares de las demás unidades administrativas para el mejor despacho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asuntos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competencia,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normativa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expida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Director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Comisión;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dependencias,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administraciones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federativas,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 y sus organismos operadores, los mecanismos de comunicación y coordinación que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requieran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acciones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los proyectos y programas a su cargo;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Participar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humanos,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materiales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asignados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unidades administrativas a su cargo;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XI. Elaborar anteproyectos sobre la creación, modificación, organización, fusión o extinción de las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unidades administrativas que les estén adscritas, y proponer movimientos que impliquen modificar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estructura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orgánica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ocupacional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plantillas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personal que tengan adscrito;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XII. Comunicar a las unidades administrativas competentes hechos u omisiones que conozcan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ejercicio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funciones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puedan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constituir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posibles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incumplimientos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Ley,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 y demás disposiciones aplicables, o que puedan ser constitutivos de delitos;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XIII.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Aplicar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atribuciones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facilitar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tiempo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Transparencia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documentación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refiere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XIV.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Proponer,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ámbito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competencia,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foros,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programas,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proyectos,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acciones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suscripción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instrumentos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jurídicos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cooperación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científica, económica, técnica, regulatoria o de cualquier otra índole en materia de gestión del agua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instituciones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organizaciones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privadas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particulares,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propiciar la investigación, el desarrollo tecnológico, la formación de recursos humanos, la difusión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conocimientos y la mejora en la calidad de sus servicios;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XV.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Solicitar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certificación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obren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archivos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misma, con sujeción a las disposiciones legales aplicables;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XVI.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Analizar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marco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reglamentario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regule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atribuciones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proponer,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 el establecimiento, modificación o derogación de las disposiciones conducentes;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XVII. Asesorar y apoyar, en los asuntos de su competencia, a las demás unidades administrativas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Comisión y, cuando así lo soliciten, a los municipios y sus organismos operadores, así como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la sociedad civil;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XVIII. Informar al Director General de la Comisión del trámite y resolución de los asuntos relevantes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su cargo;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XIX. Recibir en acuerdo ordinario a los titulares de las áreas que les estén adscritas y en acuerdo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extraordinario a cualquier otro servidor público subalterno;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XX.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Desempeñar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comisiones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funciones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confiera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Director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Comisión; y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51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XXI.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demás que establezcan las disposiciones legales aplicables en la materia.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13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635" w:right="4509" w:hanging="16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SECCIÓN SEGUNDA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Director General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31.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frente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habrá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Director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corresponde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representación,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trámite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resolución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asuntos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competencia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misma,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 el artículo 35 de la Ley.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7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organización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quehacer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institucional,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Director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delegar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atribuciones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servidores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subalternos,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salvo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aquéllas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 u otro ordenamiento jurídico deban ser ejercidos por él de manera directa.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32.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Director General de la Comisión le corresponderán, además de las atribuciones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expresamente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confieran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Ley,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legales y reglamentarias respectivas, las que a continuación se enuncian: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Administrar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humanos,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permitan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abastecer,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sanear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brindar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asignado y las políticas y programas tanto del Gobierno del Estado como los de orden federal, a fin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que la comunidad cuente con el recurso en el mediano y largo plazo, respetando las políticas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ambientales y en cumplimiento con la rendición de cuentas;  </w:t>
      </w:r>
    </w:p>
    <w:p>
      <w:pPr>
        <w:rPr>
          <w:rFonts w:ascii="Times New Roman" w:hAnsi="Times New Roman" w:cs="Times New Roman"/>
          <w:color w:val="010302"/>
        </w:rPr>
        <w:spacing w:before="219" w:after="0" w:line="230" w:lineRule="exact"/>
        <w:ind w:left="1184" w:right="107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Coordinar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proceso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planeación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investigación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asegurando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evaluación, programación y presupuestación de los proyectos estén orientados al abastecimiento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mejora del recurso hídrico en el Estado de Jalisco y sus municipios en el mediano y largo plazo;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Dirigir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proceso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integral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factor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humano,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generales,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sistemas,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contabilidad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procesos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criterios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finalidad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enfocar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esfuerzos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soporte,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programación y presupuestación de los recursos que aseguren el suministro de bienes y servicios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la operación;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Dirigir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estrategias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enfocadas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seguimiento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obras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prestados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garantizando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diferentes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programas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federalizados,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proveer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mecanismos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que,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manera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autosuficiente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apego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legislación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ambiental, cuenten y administren el recurso hídrico disponible de sus respectivas zonas;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Definir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estrategias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plantas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residuales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 de Jalisco y sus municipios, a fin de proporcionar al Estado mecanismos de saneamiento,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confinamiento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biosólidos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procurar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mercado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destino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final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éstos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mejoradores de suelo para el campo y reutilización del recurso hídrico en la Entidad;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dirigir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estrategia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comunicación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interna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externa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permita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difundir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acciones realizadas por la Comisión, a fin de que los diferentes grupos de interés relacionados a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misma conozcan los beneficios y la importancia del recurso hídrico;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Coordinar las estrategias relacionadas con la gestión de cuencas, administración y cultura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 así como estudios físico-químicos, biológicos y de aprovechamiento del agua, con el objeto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contar con la información del recurso hídrico que permita su óptima administración y desarrollo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sustentable en el mediano y largo plazo;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Definir y dirigir las estrategias de construcción y desarrollo de los proyectos de abastecimiento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municipios,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asegurando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políticas,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ecológicos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permitan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largo plazo con el recurso hídrico de manera sustentable;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Dirigir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diseño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implantación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propósito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garantizar su alineación al plan estratégico que apoyen al logro de los objetivos planteados;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14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Supervisar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aplicación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métodos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medidas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adoptadas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salvaguardar sus recursos;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30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XI. Coordinar y evaluar el Programa Hídrico Estatal;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XII.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alianzas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y,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celebración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privados que permitan a la Comisión cumplir con sus objetivos;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XIII. Reportar a la Junta de Gobierno e instancias reguladoras que así corresponda, los resultados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avances de los macro proyectos;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150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XIV. Representar al Gobierno del Estado de Jalisco en los consejos y comisiones de cuencas; 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XV. Certificar copias de los documentos y constancias existentes en los archivos de la Comisión,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siempre que obren en original o copia certificada; 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XVI.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establezcan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otras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legales,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reglamentarias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aplicables.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4441" w:right="4331" w:firstLine="194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SECCIÓN TERCERA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1" w:right="433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Contraloría Interna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374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33.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Contraloría Interna tendrá las siguientes atribuciones: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Vigilar la aplicación de los métodos y medidas adoptadas dentro de la entidad para salvaguardar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 recursos, verificar la exactitud y veracidad de la información financiera y administrativa de 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unidades  que conforman la Comisión y promover la eficiencia en las operaciones;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Vigilar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correcta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oportuna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aplicación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obra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proyectos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procesos, de conformidad con las leyes aplicables;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Informar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Director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Gobierno,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metas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logradas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 que le fueron suministrados a la Comisión en apego a la normatividad;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Vigilar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obligaciones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fiscales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ejercicio presupuestal, así como los impactos que ello generen en los resultados del ejercicio a fin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asegurar que se cumpla en tiempo y forma;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Coordinar y controlar la práctica de auditorías administrativas, contables, técnicas de sistemas,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financieras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obra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pública,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tanto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operación,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 los aplicados en los diferentes programas de obra para garantizar la eficiencia y calidad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procesos internos;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Supervisar que las disposiciones legales y administrativas emitidas por la autoridad competente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sean aplicadas correctamente por las diferentes áreas de la Comisión;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Vigilar,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monitorear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auditar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procesos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administrativas de la Comisión, así como garantizar que la información y resultados obtenidos 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dichas evaluaciones sean veraces y oportunas;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Brindar el apoyo necesario a las unidades administrativas de la Comisión para el cumplimiento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sus objetivos;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Vigilar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Estratégica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tiempo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anteproyecto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anual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vez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aprobado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éste,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supervisar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correcta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durante el ejercicio;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15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Validar los manuales de operación elaborados por cada una de las unidades administrativas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respaldo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normativo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sirva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guía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revisiones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auditorías que se realizan;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Dar seguimiento a los informes de observaciones y recomendaciones emitidos por la auditoría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interna y externa a fin de verificar el desarrollo eficiente de las funciones en las diferentes áreas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dependencia,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organización,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sistemas,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recursos,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atribuciones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acciones,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relación con sus objetivos y responsabilidades; y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XII. Las demás que determine el Director General y las que le otorguen otras disposiciones legales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aplicables.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402" w:right="3292" w:firstLine="1294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SECCIÓN CUARTA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402" w:right="329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Dirección de Comunicación Institucional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186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34.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Dirección de Comunicación Institucional tendrá las siguientes atribuciones: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18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Mantener informado al Director General y a las unidades administrativas de la Comisión acerca 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información que se genere en los medios de comunicación social de interés para la Comisión;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Generar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análisis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síntesis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publicada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diversos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medios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comunicación;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154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Acordar con el Director General de la Comisión las políticas y estrategias de comunicación;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conducto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relaciones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directivos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medios de comunicación;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Coordinar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supervisar,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agenda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Director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General,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atención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 a las solicitudes hechas por los medios de comunicación;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Colaborar con el área correspondiente de la Comisión en la actualización de la información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publica en su página Web;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395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Supervisar el desarrollo de los eventos públicos institucionales;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Llevar a cabo estrategias de comunicación que fortalezcan las relaciones entre los empleados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finalidad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lograr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sentido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identidad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pertenencia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fuente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trabajo,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apoyo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actividades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fortalecimiento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institucional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generadas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gerencia de personal;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0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 Elaborar campañas que apoyen la difusión de los avances y logros de la Comisión; y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 Las demás que determine el Director General y las que le otorguen otras disposiciones legales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aplicables.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613" w:right="3503" w:firstLine="1122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SECCIÓN QUINTA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613" w:right="350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Dirección de Planeación Estratégica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19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35.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Dirección de Planeación Estratégica tendrá las siguientes atribuciones: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Integrar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formular,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dar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seguimiento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evaluar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Programación y Presupuestación Hídrica del Estado;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Diagnosticar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necesidades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población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dar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acceso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habitantes de Jalisco, alineado a los planes de desarrollo Federal y Estatal;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Integrar y actualizar el inventario de la infraestructura y las aguas concesionadas en el Estado,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acuerdo a las cuencas hidrológicas;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16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Integrar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proyectos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actualizar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catálogo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proyectos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estatales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racional,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conservando el entorno ambiental, en coordinación con la sociedad;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Integrar las políticas públicas con los criterios necesarios que garanticen el desarrollo integral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sustentable del recurso que formará parte del Sistema Estatal del Agua;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Consolidar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financiero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considerando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integral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inversiones públicas y privadas que garanticen la sustentabilidad en el servicio del recurso hídrico;  </w:t>
      </w:r>
    </w:p>
    <w:p>
      <w:pPr>
        <w:rPr>
          <w:rFonts w:ascii="Times New Roman" w:hAnsi="Times New Roman" w:cs="Times New Roman"/>
          <w:color w:val="010302"/>
        </w:rPr>
        <w:spacing w:before="219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Conformar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datos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contenga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 hidrológica, disponibilidad del recurso, calidad del agua, inversiones e inventario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infraestructura hidráulica;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Dirigir los procesos de integración, formulación y seguimiento del presupuesto anual del gasto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operativo y de inversión, a fin de garantizar la administración de los recursos de la Comisión;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Controlar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ejercicio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presupuestal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procurando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racionalizar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recursos financieros, de acuerdo a las leyes, reglamentos y demás disposiciones legales aplicables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la materia; y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 Las demás que determine el Director General y las que le otorguen otras disposiciones legales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aplicables.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435" w:right="3325" w:firstLine="135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SECCIÓN SEXTA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435" w:right="332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Dirección de Cuencas y Sustentabilidad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18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36.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Dirección de Cuencas y Sustentabilidad tendrá las siguientes atribuciones: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Definir y dirigir las estrategias relacionadas con la gestión integral de de los recursos hídricos 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cuenca hidrológica, así como con la administración y cultura del agua;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Representar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comisiones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cuenca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grupos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auxiliares cuando esta función sea delegada por el Director General;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Crear el Consejo Estatal y los Consejos Locales del Agua, así como promover la participación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 para la resolución de los problemas hídricos en la entidad;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Apoyar a la Federación en el estudio y análisis de la disponibilidad de agua en el Estado, tanto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superficial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subterránea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contribuir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sustentable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entidad;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Difundir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cultura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considerando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valor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económico,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estratégico,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ambiental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 la instalación, equipamiento, fortalecimiento y operación de espacios para su promoción;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realización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eventos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promoción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difusión;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producción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didácticos y de difusión; así como mediante la capacitación y formación de promotores;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Realizar estudios físicos, químicos y biológicos para evaluar la calidad en aguas subterráneas,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superficiales, residuales y residuales tratadas a fin de verificar el cumplimiento de la normatividad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vigente;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Realizar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especiales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caracterizar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sedimentos,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flora,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fauna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inherentes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cuerpos de agua;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Monitorear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analizar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fuentes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abastecimiento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redes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distribución,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 y consumo humano en el Estado, de conformidad con la normatividad aplicable;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 Apoyar los requerimientos de los municipios en materia de operación y capacitación de plantas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potabilizadoras;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17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 Implementar y ejecutar programas y acciones de inspección y vigilancia de la calidad del agua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descargas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residuales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vierten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cuerpos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receptores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redes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alcantarillado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 en coadyuvancia con las autoridades competentes entre otras con la Comisión Nacional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Agua, la Secretaría de Medio Ambiente para el Desarrollo Sustentable, la Procuraduría Estatal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Protección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Ambiente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verificar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normatividad ambiental vigente;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XI.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Fomentar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diferentes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niveles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colaboración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específica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coadyuven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eficientar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actividades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aprovechamiento</w:t>
      </w:r>
      <w:r>
        <w:rPr lang="en-US" sz="20" baseline="0" dirty="0">
          <w:jc w:val="left"/>
          <w:rFonts w:ascii="Arial" w:hAnsi="Arial" w:cs="Arial"/>
          <w:color w:val="000000"/>
          <w:spacing w:val="9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 del recurso hídrico en el Estado;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XII.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gestiones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acciones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tendentes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reclasificación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cuerpos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receptores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ubicados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Jalisco,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finalidad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mejorar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calidad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mismos y la consecuente disminución del deterioro ambiental;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XIII. Coadyuvar al desarrollo del Sistema Estatal del Agua, a fin de contar con una base de datos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contenga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características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hídrico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permita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óptima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 sustentable en el mediano y largo plazo;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XIV.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Desarrollar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ingeniería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requiere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exitosa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gestión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sustentable del agua en el Estado;  </w:t>
      </w:r>
    </w:p>
    <w:p>
      <w:pPr>
        <w:rPr>
          <w:rFonts w:ascii="Times New Roman" w:hAnsi="Times New Roman" w:cs="Times New Roman"/>
          <w:color w:val="010302"/>
        </w:rPr>
        <w:spacing w:before="219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XV. Ser el enlace con las entidades federativas y con la federación, en términos de la gestión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cuencas, a fin de garantizar la defensa de los derechos del Estado; 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XVI.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Director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otorguen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otras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legales aplicables.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763" w:right="3653" w:firstLine="911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SECCIÓN SÉPTIMA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763" w:right="365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Dirección de Apoyo a Municipios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50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37.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Dirección de Apoyo a Municipios tendrá las siguientes atribuciones: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Brindar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apoyo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realización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obras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diferentes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federalizados,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conservación,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prospección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restauración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ambiental, así como en lo establecido en el programa hídrico estatal y la normatividad vigente;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Validar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alcantarillado y saneamiento;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apoyos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otorgan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conducto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Federación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Estado;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Realizar los procesos de licitación, adjudicación, supervisión y control de calidad en las obras,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cumpliendo con lo estipulado en el marco normativo;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Proporcionar, a petición de los municipios, los servicios de mantenimiento de pozos, líneas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drenaje, video-filmación, limpieza de colectores y fosas sépticas, retiro e instalación de equipos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bombeo, servicios electromecánicos y otros servicios;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Mantener una comunicación y coordinación continua con los ayuntamientos del estado para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creación de organismos operadores, así como para la resolución de los problemas de eficiencia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prestación de los servicios relacionados con el agua potable, alcantarillado y saneamiento; y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15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Las demás que determine el Director General y las que le otorguen otras disposiciones legales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aplicables.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980" w:right="3870" w:firstLine="716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SECCIÓN OCTAVA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80" w:right="387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Dirección de Administración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18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4" w:right="293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38.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Dirección de Administración tendrá las siguientes atribuciones: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Definir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administrar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estrategias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factor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humano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organizacional,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generales,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sistemas,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contabilidad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jurídica,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partir de las directrices establecidas por el Director General, el plan estratégico de la Comisión y 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 legales aplicables;  </w:t>
      </w:r>
    </w:p>
    <w:p>
      <w:pPr>
        <w:rPr>
          <w:rFonts w:ascii="Times New Roman" w:hAnsi="Times New Roman" w:cs="Times New Roman"/>
          <w:color w:val="010302"/>
        </w:rPr>
        <w:spacing w:before="229" w:after="0" w:line="227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Garantizar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brindados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generales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mantenimiento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edificios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vehicular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limpieza,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jardinería,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transportación,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seguridad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control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acceso a los edificios;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Mantener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condiciones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óptimas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activos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permitan la continuidad y operación de los procesos del organismo;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Vigilar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procesos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requeridos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unidades administrativas de la Comisión;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Administrar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laborales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legales aplicables;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Garantizar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procesos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 en tiempo y forma;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Supervisar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prestación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informáticos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telecomunicaciones,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 que determine la autoridad competente;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Vigilar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normatividad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gubernamental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áreas a su cargo; 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 Las demás que determine el Director General y las que le otorguen otras disposiciones legales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aplicables.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2857" w:right="2747" w:firstLine="1833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SECCIÓN NOVENA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3045" w:right="2747" w:hanging="188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Dirección de la Unidad Ejecutora de Abastecimiento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y Saneamiento de la Zona Conurbada de Guadalajara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39.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Ejecutora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Abastecimiento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Zona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Conurbada de Guadalajara tendrá las siguientes atribuciones: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Propiciar,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planear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diseño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Abastecimiento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 de Agua de la Zona Conurbada de Guadalajara, así como impulsar el desarrollo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infraestructura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requerida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consolidación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proyectos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manera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sustentable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ordenada;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Planear,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impulsar,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proponer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estudios,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estrategias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proyectos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permitan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identificar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necesidades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prioridades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 de la infraestructura requerida para el abastecimiento y saneamiento de agua de la zona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conurbada de Guadalajara;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Celebrar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acuerdos,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requieran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 de sus obligaciones;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Dirigir,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encauzar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ejecutar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acciones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concertación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negociación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particulares,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comunidades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agrarias,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sociales,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privados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esfera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municipal,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estatal,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federal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internacional,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realización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planes,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proyectos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infraestructura,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Integral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Abastecimiento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Zona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Conurbada de Guadalajara;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19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Administrar, conducir y presentar el presupuesto de cada ejercicio fiscal para la operación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 de la Unidad Ejecutora de Abastecimiento y Saneamiento, así como para la ejecución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obras y acciones del Programa Integral de Abastecimiento y Saneamiento de Agua de la Zona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Conurbada de Guadalajara;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Delegar,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encomendar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comisionar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funcionarios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bajo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mando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funciones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administrativas,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operativas,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técnicas,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jurídicas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requieran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adecuada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consecución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obras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acciones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Integral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Abastecimiento y Saneamiento de Agua de la Zona Conurbada de Guadalajara;  </w:t>
      </w:r>
    </w:p>
    <w:p>
      <w:pPr>
        <w:rPr>
          <w:rFonts w:ascii="Times New Roman" w:hAnsi="Times New Roman" w:cs="Times New Roman"/>
          <w:color w:val="010302"/>
        </w:rPr>
        <w:spacing w:before="219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Conducir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búsqueda,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obtención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herramientas,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procesos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financieros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requeridos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ejecución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obras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acciones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Integral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Abastecimiento y Saneamiento de Agua de la Zona Conurbada de Guadalajara;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Dirigir, coordinar y ejecutar las acciones de licitación, adjudicación, contratación, supervisión,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control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calidad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acciones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obras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Integral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Abastecimiento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 de Agua de la Zona Conurbada de Guadalajara;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 Acordar con el Director General de la Comisión los programas, proyectos, obras y asuntos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 encomienden a la Dirección de la Unidad Ejecutora de Abastecimiento y Saneamiento, así como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desempeñar las funciones, representaciones y comisiones que le confiera; y  </w:t>
      </w:r>
    </w:p>
    <w:p>
      <w:pPr>
        <w:rPr>
          <w:rFonts w:ascii="Times New Roman" w:hAnsi="Times New Roman" w:cs="Times New Roman"/>
          <w:color w:val="010302"/>
        </w:rPr>
        <w:spacing w:before="219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 Las demás que determine el Director General y las que le otorguen otras disposiciones legales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aplicables.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541" w:right="3375" w:firstLine="1183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SECCIÓN DÉCIMA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552" w:right="3375" w:hanging="1011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Dirección de Operación de Plantas de 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 de Aguas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40.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Plantas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siguientes atribuciones: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Analizar, diseñar y dirigir las estrategias para asegurar la operación de las plantas de tratamiento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finalidad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garantizar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aplicación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normatividad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reglamentación relacionada con el tratamiento y reutilización de agua y biosólidos;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Realizar investigaciones y estudios para determinar la necesidad de la operación de plantas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Analizar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diseñar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estrategias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supervisar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correcta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plantas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proporcionada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 operadores;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coordinación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Ambiente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Naturales,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Rural,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Urbano,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Medio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Ambiente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Sustentable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Salud, así como con la Procuraduría Federal de Protección al Ambiente, la Procuraduría Estatal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Protección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Ambiente,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Nacional,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comisiones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estatales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otras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entidades federativas, en todo lo relacionado al tratamiento de agua;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Supervisar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descargas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efluentes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industriales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agroindustriales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cuerpos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receptores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alcantarillado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municipales,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cumplan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oficiales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mexicanas vigentes;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donde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existan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plantas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reutilización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residuales tratadas, así como el cumplimiento de la NOM-003-SEMARNAT-1997 que establece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límites máximos permisibles de contaminantes para las aguas residuales tratadas que se reutilicen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servicios al público, a fin de promover que se remplace el consumo de agua de primer uso;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20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biosólidos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producto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residuales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industriales o agrícolas, a fin de evitar o disminuir el confinamiento de los mismos en el Estado;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Promover con los municipios, industriales y en comunidades de bajos recursos la conducción,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captación, tratamiento y utilización de agua pluvial a fin de evitar o disminuir la sobreexplotación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acuíferos o de fuentes superficiales de agua;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 Hacer del conocimiento de los organismos operadores y municipios la normatividad aplicable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materia;   </w:t>
      </w:r>
    </w:p>
    <w:p>
      <w:pPr>
        <w:rPr>
          <w:rFonts w:ascii="Times New Roman" w:hAnsi="Times New Roman" w:cs="Times New Roman"/>
          <w:color w:val="010302"/>
        </w:rPr>
        <w:spacing w:before="219" w:after="0" w:line="230" w:lineRule="exact"/>
        <w:ind w:left="1184" w:right="107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 Establecer los costos para el cobro de los servicios de saneamiento, operación y mantenimiento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las plantas de tratamiento a fin de garantizar que se recupere al menos parcialmente los costos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tratamiento;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XI.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Acordar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Director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asuntos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encomienden,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desempeñar las funciones, representaciones y comisiones que le confieran; 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XII.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demás que determine el Director General y las que le otorguen otras disposiciones legales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aplicables.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4058" w:right="3948" w:firstLine="177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SECCIÓN DÉCIMA PRIMERA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 Complementarias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41.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ausencias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Director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hasta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sesenta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suplidas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Director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Planeación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Estratégica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Director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designe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delegatorio que deberá ser publicado en el periódico oficial “El Estado de Jalisco”.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caso de ausencias mayores al plazo señalado en el párrafo anterior, será la Junta de Gobierno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que, en sesión extraordinaria, determine la suplencia temporal.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ausencias de los demás servidores públicos o empleados de la Comisión, serán suplidas por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inferior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jerárquico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inmediato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designe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Director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titular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administrativa, lo que será mediante acuerdo que se publicará en el periódico oficial “El Estado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Jalisco”.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4097" w:right="3986" w:firstLine="911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97" w:right="39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las Autoridades Municipales  </w:t>
      </w:r>
    </w:p>
    <w:p>
      <w:pPr>
        <w:rPr>
          <w:rFonts w:ascii="Times New Roman" w:hAnsi="Times New Roman" w:cs="Times New Roman"/>
          <w:color w:val="010302"/>
        </w:rPr>
        <w:tabs>
          <w:tab w:val="left" w:pos="6446"/>
        </w:tabs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42.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proporcionar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drenaje,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alcantarillado,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disposición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residuales,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tratamiento,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confinamiento</w:t>
      </w:r>
      <w:r>
        <w:rPr lang="en-US" sz="20" baseline="0" dirty="0">
          <w:jc w:val="left"/>
          <w:rFonts w:ascii="Arial" w:hAnsi="Arial" w:cs="Arial"/>
          <w:color w:val="000000"/>
          <w:spacing w:val="19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9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biosólidos,</w:t>
      </w:r>
      <w:r>
        <w:rPr lang="en-US" sz="20" baseline="0" dirty="0">
          <w:jc w:val="left"/>
          <w:rFonts w:ascii="Arial" w:hAnsi="Arial" w:cs="Arial"/>
          <w:color w:val="000000"/>
          <w:spacing w:val="19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preferentemente</w:t>
      </w:r>
      <w:r>
        <w:rPr lang="en-US" sz="20" baseline="0" dirty="0">
          <w:jc w:val="left"/>
          <w:rFonts w:ascii="Arial" w:hAnsi="Arial" w:cs="Arial"/>
          <w:color w:val="000000"/>
          <w:spacing w:val="19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	través</w:t>
      </w:r>
      <w:r>
        <w:rPr lang="en-US" sz="20" baseline="0" dirty="0">
          <w:jc w:val="left"/>
          <w:rFonts w:ascii="Arial" w:hAnsi="Arial" w:cs="Arial"/>
          <w:color w:val="000000"/>
          <w:spacing w:val="19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9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19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descentralizados, municipales o intermunicipales, creados en la forma prevista por la Ley y la Ley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Gobierno y Administración Pública Municipal.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43.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emitido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constitución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descentralizado municipal o intermunicipal, señalará los objetivos, funciones y atribuciones de sus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órganos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apego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establecido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Reglamento,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debiendo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considerar su participación en el Sistema Estatal del Agua.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44.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Ayuntamientos, al solicitar el apoyo y programas operativos de la Comisión, 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mejorar la prestación de los servicios de suministro de agua potable y saneamiento, así como otros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 relacionados con la materia, suscribirán un convenio que contendrá, cuando menos: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Los objetivos, las metas, la duración del convenio, así como la fuente de los recursos financieros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necesarios;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trabajo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incluirá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acciones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constituido el organismo operador municipal o intermunicipal descentralizado;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21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La responsabilidad solidaria, en su caso, entre la Comisión y el municipio para la prestación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potable,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alcantarillado,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tratamiento,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disposición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residuales</w:t>
      </w:r>
      <w:r>
        <w:rPr lang="en-US"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reutilización, así como el tratamiento, uso y confinamiento de biosólidos, para ampliar su cobertura;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compromiso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sujetarse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Apoyo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 en el Estado, emitidas por la Comisión.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7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tipo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apoyo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otorgar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existentes,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siempre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propósito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fortalecer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consolidar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capacidades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propio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elevar la calidad del servicio público.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45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Todos los municipios y organismos operadores tendrán acceso a los programas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establezcan las leyes relativas a la materia.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4158" w:right="4048" w:firstLine="822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58" w:right="404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las Políticas de Regulación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46.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municipio o su organismo operador deberá prestar los servicios a todo el territorio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comprende el municipio, con base en lo dispuesto por la Ley y en las políticas que tendrán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incluirse en el reglamento municipal de servicios correspondiente.  </w:t>
      </w:r>
    </w:p>
    <w:p>
      <w:pPr>
        <w:rPr>
          <w:rFonts w:ascii="Times New Roman" w:hAnsi="Times New Roman" w:cs="Times New Roman"/>
          <w:color w:val="010302"/>
        </w:rPr>
        <w:spacing w:before="219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47.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Gobernador del Estado, o éste a través de la Comisión, deberá elaborar, publicar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difundir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oficiales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estatales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calidad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cumplidas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unidades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propia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Comisión;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asimismo,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llevará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estadísticas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indicadores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gestión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 de todos los organismos operadores y municipios del Estado.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48.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elaborará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indicadores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gestión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operadores, los cuales formarán parte de la información que entregarán trimestralmente a la propia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49.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Gobernador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elaborará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publicará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regulación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garantizar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efectiva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aplicación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Título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Sexto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el objeto de: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160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Garantizar a los usuarios el suministro de un buen servicio al costo más económico posible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;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22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Asegurar objetivos colectivos de salud pública y preservación del medio ambiente; 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Regular la participación de los sectores, garantizando igualdad de condiciones para organismos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privados,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estableciendo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claras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orientando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resoluciones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hacia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soluciones de largo plazo que beneficien a los usuarios.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50.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Gobernador del Estado, o éste a través de la Comisión, observando la normatividad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federal</w:t>
      </w:r>
      <w:r>
        <w:rPr lang="en-US"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aplicable,</w:t>
      </w:r>
      <w:r>
        <w:rPr lang="en-US"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formulará</w:t>
      </w:r>
      <w:r>
        <w:rPr lang="en-US"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publicará</w:t>
      </w:r>
      <w:r>
        <w:rPr lang="en-US"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normatividad</w:t>
      </w:r>
      <w:r>
        <w:rPr lang="en-US"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</w:t>
      </w:r>
      <w:r>
        <w:rPr lang="en-US" sz="20" baseline="0" dirty="0">
          <w:jc w:val="left"/>
          <w:rFonts w:ascii="Arial" w:hAnsi="Arial" w:cs="Arial"/>
          <w:color w:val="000000"/>
          <w:spacing w:val="10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infraestructura y servicios de agua municipales. La Comisión coadyuvará con los municipios y con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dependencias estatales y federales en la supervisión del cumplimiento de dicha normatividad.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51.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formulará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mantendrá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actualizadas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mecanismos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apoyo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financiamiento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acciones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ampliar,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mejorar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eficientar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reutilización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determinarán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condiciones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otorgar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inversiones,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apoyos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asesoría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 y los municipios.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278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52.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bases a las que hace referencia el artículo anterior contendrán: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objetivos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prevé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alcanzar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aplicación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seguimiento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evolución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 en el Estado;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22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El marco legal en que se fundamenta la implementación y aplicación de los procedimientos 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alcanzar los objetivos;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Las políticas para la incorporación a los apoyos, orientadas a la prestación de los servicios con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calidad y a los menores costos posibles;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seguimiento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evolución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consolidación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municipales;  </w:t>
      </w:r>
    </w:p>
    <w:p>
      <w:pPr>
        <w:rPr>
          <w:rFonts w:ascii="Times New Roman" w:hAnsi="Times New Roman" w:cs="Times New Roman"/>
          <w:color w:val="010302"/>
        </w:rPr>
        <w:spacing w:before="219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Las atribuciones y facultades que les otorga la legislación vigente tanto al Estado a través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 como al municipio;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componentes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generales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apoyos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proporcionará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municipios, con las especificaciones de cada uno de ellos;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descripción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detallada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indicadores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gestión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componentes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evaluarse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otorgamiento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apoyos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incorporación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Comisión; y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Los procedimientos generales y particulares para la formalización, incorporación, seguimiento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evaluación de la evolución de la prestación de estos servicios en el Estado.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53.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fijar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condiciones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suministro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 potable, incluirán cuando menos: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384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El proyecto general de las obras a realizar a cargo de la Comisión;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30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Los volúmenes de agua a suministrar;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00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El punto de entrega del agua;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pagar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metro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cúbico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suministrar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mecanismo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actualización;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Las garantías de pago por el servicio que el organismo operador, con el aval del ayuntamiento,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constituya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favor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garantizar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pago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puntual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volúmenes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suministrados;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12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El monto de inversión de cada una de las partes; y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142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cumplimiento de las condiciones de potabilización de las aguas suministradas en bloque.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54.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prestación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disposición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residuales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hayan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convenido,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conducente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anterior, estableciendo además: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8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volúmenes de agua a tratar;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73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El punto de entrega de las aguas residuales;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56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El punto de descarga de las aguas tratadas; y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390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Las condiciones de tratamiento y descarga de aguas residuales.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obras realizadas por la Comisión para la prestación de los servicios de agua potable, drenaje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residuales,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continuarán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cargo,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salvo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convengan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transmitirlo al municipio u organismo respectivo para su operación permanente.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23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55.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celebrar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convenios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suministro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bloque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 con los prestadores de servicio, el cual deberá contemplar lo siguiente: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mecanismos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instrumentos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garantía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pago,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autorización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disponga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participaciones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federales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estatales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correspondan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fuente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obligaciones;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reducir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restringir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alguna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cantidad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calidad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suministro de agua en bloque que venga proporcionando al municipio de que se trate; y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formulará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semestralmente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compromisos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grado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prestadores de servicio respecto de los convenios celebrados para el suministro de agua en bloque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drenaje,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residuales y su reutilización, así como tratamiento, uso y confinamiento de biosólidos.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56.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Rural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utilizará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marco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 de referencia para el desarrollo de sus propios programas de uso y aprovechamiento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 en la producción agropecuaria, para lo cual utilizará los estudios de cuenca elaborados por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 como las unidades básicas para la planeación e implantación de sus programas.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57.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Secretaría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Rural,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coordinación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promoverá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organización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competencia,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inserción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 Locales del Agua correspondientes, según su localización geográfica.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747" w:right="3636" w:firstLine="978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TÍTULO TERCERO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825" w:right="3636" w:hanging="1078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los Consejos Locales y del Consejo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 del Agua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974" w:right="3864" w:firstLine="1061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74" w:right="386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los Consejos Locales del Agua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58.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constitución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Locales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emitirá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convocatoria correspondiente.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59.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contará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asamblea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mesa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directiva.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mesa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directiva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estará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encabezada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presidente,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secretario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técnico,</w:t>
      </w:r>
      <w:r>
        <w:rPr lang="en-US"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tesorero y los vocales que la asamblea indique, y por cada titular se deberá designar un suplente.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60.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efectos de lo dispuesto en el artículo anterior, los Consejos Locales del Agua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integrarán con los siguientes miembros con derecho a voz y voto: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Título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Concesión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cuenca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acreditados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Comisión;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671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Un representante de la Comisión;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Un representante por cada una de las Secretarías de Desarrollo Urbano, de Desarrollo Rural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Medio Ambiente para el Desarrollo Sustentable;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33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Un representante del ayuntamiento o los ayuntamientos respectivos; 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municipales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intermunicipales,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quienes se consideran como usuarios para efectos del Consejo Estatal y Local del Agua.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miembro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Locales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honoríficos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tanto,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remunerados.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24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zona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geográfica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correspondiente,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debidamente acreditado.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sesiones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Locales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invitar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participar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especialistas,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académicos,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asociaciones,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cámaras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organizaciones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gubernamentales</w:t>
      </w:r>
      <w:r>
        <w:rPr lang="en-US" sz="20" baseline="0" dirty="0">
          <w:jc w:val="left"/>
          <w:rFonts w:ascii="Arial" w:hAnsi="Arial" w:cs="Arial"/>
          <w:color w:val="000000"/>
          <w:spacing w:val="1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debidamente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acreditadas ante la Comisión, con voz pero sin voto.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61.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establecido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segundo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párrafo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13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último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párrafo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anterior,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grupos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académicos,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especialistas,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asociaciones</w:t>
      </w:r>
      <w:r>
        <w:rPr lang="en-US"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cámaras que expresen su interés por participar en las tareas de planeación del recurso hídrico y 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programación, deberán solicitar su acreditación ante la Comisión, para lo cual deberán cumplir con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siguientes requisitos: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836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Ser mexicanos;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Pertenecer a una institución educativa o de investigación debidamente acreditada ante autoridad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competente; 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Ser respaldados por alguna asociación de profesionales, debidamente constituidas de acuerdo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las leyes mexicanas.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el caso de personas físicas, deberán acreditar ante la Comisión su capacidad de aportación 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sector.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02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Comisión previo estudio y análisis, podrá validar la acreditación por periodos anuales.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62.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Locales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emitirán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respectivas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reglas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apego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legales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expida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Comisión.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apoyarán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financieramente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funcionamiento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Consejos.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63.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cada Consejo Local del Agua, el representante de la Comisión será el Secretario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Técnico.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00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64.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Consejos Locales del Agua tendrán a su cargo las siguientes funciones: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Proponer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planes,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políticas,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acciones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objetivos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gestión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integrada del agua;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195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Contribuir a la gestión integrada de los recursos hídricos de la cuenca correspondiente;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Participar en el desarrollo y promoción de una nueva cultura del agua, encaminada a la gestión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sustentable del recurso hídrico;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Conocer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difundir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lineamientos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nacional,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regional,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 aquellos lineamientos de políticas orientadas a mejorar la gestión del agua en el ámbito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su propia cuenca y en su interrelación con las otras cuencas vecinas;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Promover la participación de las autoridades estatales y municipales en el fortalecimiento de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procesos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sociedad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atención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asuntos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relacionados con el agua, su aprovechamiento y preservación;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Conocer,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opinar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apoyar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procesos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incluyendo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concesiones,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asignaciones, cambios de uso, traspasos y trasvases del recurso dentro de la cuenca, así como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programación hídrica de la cuenca y su impacto en la programación del Estado;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conseguir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consensos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sociedad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racional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 y su corresponsabilidad en el desarrollo de los programas del sector; y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25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eficiente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sustentable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manera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particular,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reutilización de las aguas servidas y confinamiento de biosólidos.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4219" w:right="4109" w:firstLine="789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219" w:right="410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Consejo Estatal del Agua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65.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los efectos de la programación hídrica estatal, los Consejos Locales del Agua,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 las Secretarías de Desarrollo Urbano, de Desarrollo Rural y de Medio Ambiente para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Sustentable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constituirán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integrado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hasta dos representantes de cada uno.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Consejo Estatal del Agua estará presidido por el Director General de la Comisión y sesionará, 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menos,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vez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año.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reunión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Presidente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dará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conocer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gestión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 y el avance operativo del Programa Hídrico Estatal.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formulará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incluirán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mecanismos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selección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representantes ante los consejos de cuenca.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66.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apoyará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organización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dentro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marco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Locales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medida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presupuesto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incluya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partidas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necesarias.  </w:t>
      </w:r>
    </w:p>
    <w:p>
      <w:pPr>
        <w:rPr>
          <w:rFonts w:ascii="Times New Roman" w:hAnsi="Times New Roman" w:cs="Times New Roman"/>
          <w:color w:val="010302"/>
        </w:rPr>
        <w:spacing w:before="219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67.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apoyos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Locales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destinados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pago de arrendamiento de inmuebles, equipamiento básico y logística.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68.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elaborar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mecanismos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permitan gestionar recursos para su funcionamiento y operación.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69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En las reglas de operación de los Consejos Locales se establecerán los mecanismos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designar a quienes los representen ante el Consejo Estatal dentro del marco establecido en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70.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Locales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funciones,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enviar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requerimientos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planeación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incorporadas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 Hídrico.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71.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Locales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contarán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gestión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disponga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Agua;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asimismo,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obligados de manera recíproca en alimentar dicho Sistema.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196" w:right="3086" w:firstLine="1589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TÍTULO CUARTO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196" w:right="30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Descentralización y Administración del Agua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4486" w:right="4375" w:firstLine="55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86" w:right="43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Descentralización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72.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Comisión deberá estudiar, analizar y someter al acuerdo del Ejecutivo del Estado,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funciones de la Federación en materia de administración del agua que sean convenientes y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interés descentralizar hacia el Estado.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73.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marco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realizará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gestiones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suscripción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convenios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nivel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federal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demás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instituciones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federales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deban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intervenir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efectuar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descentralización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funciones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atribuciones,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incluyendo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mejoras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adiciones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instrumentos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carácter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vinculante,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relativos a la descentralización de la gestión de los recursos hídricos a favor del Estado de Jalisco,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términos de Ley.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26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74.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autorización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Junta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disponibilidad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presupuestal,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crear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estructuras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administrativas,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operativas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le permitan hacerse cargo de las atribuciones descentralizadas.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819" w:right="3709" w:firstLine="1189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II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658" w:right="3709" w:hanging="839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Administración de las Aguas de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Jurisdicción Estatal  </w:t>
      </w:r>
    </w:p>
    <w:p>
      <w:pPr>
        <w:rPr>
          <w:rFonts w:ascii="Times New Roman" w:hAnsi="Times New Roman" w:cs="Times New Roman"/>
          <w:color w:val="010302"/>
        </w:rPr>
        <w:spacing w:before="229" w:after="0" w:line="227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75.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jurisdicción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inherentes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Ejecutivo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Estatal,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ejercerá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directamente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 de la Comisión, de conformidad con esta Ley y su Reglamento.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76.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establecerá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prioridades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relación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gestión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jurisdicción estatal y de sus bienes inherentes. Asimismo, representará los intereses del Estado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 ante los Consejos de Cuenca.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77.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manejará,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controlará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otorgará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asignaciones,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concesiones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permisos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especiales, y operará el Registro de Derechos Estatales de Agua, de acuerdo a las condiciones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colaboración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fiscal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establecidas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Nacionales,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instrumentación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 hídrico estatal.  </w:t>
      </w:r>
    </w:p>
    <w:p>
      <w:pPr>
        <w:rPr>
          <w:rFonts w:ascii="Times New Roman" w:hAnsi="Times New Roman" w:cs="Times New Roman"/>
          <w:color w:val="010302"/>
        </w:rPr>
        <w:spacing w:before="219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78.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promoverá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Nacional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coordinación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relaciones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interinstitucionales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transversalidad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órdenes de gobierno, que le permitan contar con toda la información, análisis, estudios y apoyos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diversa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índole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resulten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jurisdicción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garantizar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elaboración,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aprobación,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instrumentación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resultados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positivos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programación hídrica estatal.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79.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Derechos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 que formará parte del mismo, se establecerán en coordinación con la Comisión Nacional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 niveles nacional y regional, de tal manera que se garantice en forma sistemática y permanente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congruencia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regional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nacional,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planeación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hídrica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791" w:right="3681" w:firstLine="1034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TÍTULO QUINTO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791" w:right="368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Participación de los Particulares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930" w:right="3819" w:firstLine="1106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30" w:right="381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Sector Social y los Particulares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80.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76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Ley,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sector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particulares se sujetará a lo siguiente: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Los servicios para los usuarios deberán resultar más convenientes que los que pueda prestar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 o su organismo operador;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concesionarios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obligación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participar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subsidiariamente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atención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 de agua de todo el municipio;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concesionario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pagar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daños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perjuicios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cause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incumplimiento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obligaciones; y  </w:t>
      </w:r>
    </w:p>
    <w:p>
      <w:pPr>
        <w:rPr>
          <w:rFonts w:ascii="Times New Roman" w:hAnsi="Times New Roman" w:cs="Times New Roman"/>
          <w:color w:val="010302"/>
        </w:rPr>
        <w:spacing w:before="229" w:after="0" w:line="227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Se deberán substanciar los procedimientos administrativos generales o formalizados, previstos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actos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administrativos,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acatando las normas y disposiciones reglamentarias que rigen al Gobierno del Estado.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607" w:right="3497" w:firstLine="140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607" w:right="349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Participación de la Iniciativa Privada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27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46" w:right="393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la Prestación de los Servicios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81.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La iniciativa privada podrá participar en proyectos de abastecimiento y distribución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alcantarillado,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tratamiento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residuales,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reutilización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manejo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biosólidos mediante concesión, contratos de financiamiento, aportación de tecnología, contrato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integral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prestación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parcial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prestación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empresa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mixta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demás previstos en este Reglamento.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 requisito necesario para concesionar los servicios, que éstos resulten más convenientes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ofrecidos por el municipio u organismo operador en los términos establecidos en la Ley.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intervención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privada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garantizar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mayor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calidad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mayor protección a las fuentes de suministro de agua, mayor calidad de los cuerpos receptores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aguas servidas y el cumplimiento a las normas de calidad de los servicios.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4341" w:right="4231" w:firstLine="533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TÍTULO SEXTO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341" w:right="423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los Consejos Tarifarios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525" w:right="3414" w:firstLine="1216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ÚNICO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352" w:right="3414" w:hanging="827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Constitución, integración y Operación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los Consejos Tarifarios  </w:t>
      </w:r>
    </w:p>
    <w:p>
      <w:pPr>
        <w:rPr>
          <w:rFonts w:ascii="Times New Roman" w:hAnsi="Times New Roman" w:cs="Times New Roman"/>
          <w:color w:val="010302"/>
        </w:rPr>
        <w:spacing w:before="219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81-A.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reglamentos que se emitan para la constitución, integración y operación de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 Tarifarios a que se refiere la Ley, deberán sujetarse a lo siguiente: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sean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prestados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descentralizados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municipales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intermunicipales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éstos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quienes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constituyan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Tarifarios, a través de su órgano de gobierno;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sean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prestados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total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parcialmente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través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privados, la integración y operación de los Consejos Tarifarios se apegará a lo que establezca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concesión respectiva, la Ley y este Reglamento;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Para la incorporación de la sociedad en la integración de los Consejos tarifarios, se promoverá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preferentemente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asociaciones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referencia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Jalisco,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ciudadanos con mayor actividad económica, educativa o social en el municipio o municipios de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trate, que sean usuarios de los servicios.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existan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formalmente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establecidas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agrupaciones</w:t>
      </w:r>
      <w:r>
        <w:rPr lang="en-US"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mencionadas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anteriormente,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impulsarán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conformación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instancias que correspondan;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número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integrantes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Tarifarios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determine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respectivos,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asegurando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mayoría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consejeros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vocales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ciudadanos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refiere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observando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a)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Tarifarios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Intermunicipales,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participación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 será de un representante por cada Ayuntamiento que integre el Organismo Operador;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b)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Tarifarios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concesionados,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integrarse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 menos dos representantes de la autoridad concedente;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c)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Tarifarios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Municipales,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integrarse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 menos un representante del Gobierno Municipal; 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d) En el caso de que los servicios sean prestados por el Estado, en los Consejos Tarifarios deberá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integrarse a un representante de la autoridad del municipio donde se presten dichos servicios;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28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privados,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consejeros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vocales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representantes</w:t>
      </w:r>
      <w:r>
        <w:rPr lang="en-US" sz="20" baseline="0" dirty="0">
          <w:jc w:val="left"/>
          <w:rFonts w:ascii="Arial" w:hAnsi="Arial" w:cs="Arial"/>
          <w:color w:val="000000"/>
          <w:spacing w:val="8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concesionario en los Consejos Tarifarios, en ningún caso, será mayor a los de las autoridades;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casos,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miembros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Tarifarios,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reunir,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menos,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siguientes requisitos: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92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a) Ser mayor de edad;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132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b) Estar al corriente en el pago de los servicios a que se refiere la Ley y el presente Reglamento;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c)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desempeñando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algún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puesto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elección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popular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cargo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político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ya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nivel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federal,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municipal,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exceptuando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representantes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autoridades;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2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d) No ser ministro religioso, u ocupar algún cargo similar en cualquier culto religioso; y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429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e) No tener litigios pendientes con el prestador de los servicios.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7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miembro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Tarifarios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suplente,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cumplir</w:t>
      </w:r>
      <w:r>
        <w:rPr lang="en-US"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requisitos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establecidos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consejero,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detentará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derechos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obligaciones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ausencia del titular; 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Cualquier integrante del Consejo Tarifario que faltare tres veces consecutivas a las sesiones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mismo, sin causa justificada, deberá ser sustituido de manera permanente por su suplente.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81-B.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reglamentos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constitución,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integración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 Tarifarios a que se refiere la Ley, deberán establecer, cuando menos, lo siguiente: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autoridades,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asociaciones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hace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referencia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8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 Pública Municipal del Estado de Jalisco y organismos ciudadanos que participarán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el Consejo Tarifario;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709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Periodicidad de las sesiones;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44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El mecanismo para la designación del Secretario Técnico;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conformación,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Comisiones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Técnicas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realización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supervisión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 específicos;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66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Permanencia o periodicidad de rotación de los miembros del Consejo Tarifario;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Las mayorías para la aprobación de los acuerdos de los Consejos Tarifarios, con excepción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previsto en el artículo siguiente;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Fuente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recursos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financieros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necesarios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realización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estudios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 de las funciones de los Consejos Tarifarios;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número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miembros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Tarifario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estén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sesiones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declare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legalmente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reunido.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siempre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 el Presidente del Consejo y haber mayoría ciudadana; 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 El procedimiento para sesionar en segunda convocatoria, en caso de no haber quórum, en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primera convocatoria.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81-C.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acuerdos de los Consejos Tarifarios se aprobarán con una votación calificada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las dos terceras partes de sus miembros con derecho a voto, respecto a los siguientes temas: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95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Las cuotas o tarifas.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29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el caso de que no se alcance la mayoría calificada, se someterá a una segunda votación dentro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tres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hábiles,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requerirá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mayoría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simple,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tomando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consideración lo establecido en el artículo 101 Bis de la Ley;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Las propuestas de políticas y lineamientos mediante las cuales será viable el subsidio de tarifas,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cancelación de adeudos o de sus accesorios; 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 a los consumos, características y usos de los predios.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81-D.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Consejo Tarifario podrá invitar a participar a sus sesiones a funcionarios públicos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relacionados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funciones,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expertos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tendrán únicamente derecho a voz.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81-E.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costos que se originen, en su caso, por la realización de estudios financieros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tarifarios para la determinación de cuotas y tarifas, cuando el Consejo Tarifario considere necesario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ejecutado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terceros,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cubiertos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Operadores, según corresponda.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82.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establecerá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plazo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vigencia,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exceder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tiempo establecido en el mismo.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autorizar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prórroga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período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similar,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solicite con la anticipación que permita tomar en cuenta las circunstancias particulares del caso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se hayan cumplido los requisitos legales.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83.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formular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técnico-financiero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dé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sustento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prórroga del plazo del contrato respectivo.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Comisión podrá, previa solicitud, auxiliar al ayuntamiento para ese efecto. En este caso, cuando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resultado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estudio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justifique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prórroga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contrato,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recomendará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 los ajustes al mismo y las acciones a ejecutar para su debido cumplimiento o, en 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gestiones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reintegrar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descentralizado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prestación del servicio.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84.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ayuntamientos podrán celebrar convenios de coordinación para otorgar contratos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sector privado en términos de lo que establece la Ley, a efecto de que los servicios públicos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otorgados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sólo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prestador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trate.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85.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contratante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otorgue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garantía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hasta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monto de los ingresos producto de la prestación de los servicios objeto del contrato, precisando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condiciones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modalidades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sólo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medida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asegure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eficiente e ininterrumpida de los servicios.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86.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ejecución de las garantías que se otorguen en los términos del artículo anterior, no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implicará la extinción de los derechos del contrato en materia de servicios, salvo que la autoridad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concedente resuelva lo contrario.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competente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considere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circunstancias</w:t>
      </w:r>
      <w:r>
        <w:rPr lang="en-US"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operacionales,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económicas</w:t>
      </w:r>
      <w:r>
        <w:rPr lang="en-US"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sociales,</w:t>
      </w:r>
      <w:r>
        <w:rPr lang="en-US"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realizar</w:t>
      </w:r>
      <w:r>
        <w:rPr lang="en-US"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intervención</w:t>
      </w:r>
      <w:r>
        <w:rPr lang="en-US"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técnica</w:t>
      </w:r>
      <w:r>
        <w:rPr lang="en-US"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administrativa</w:t>
      </w:r>
      <w:r>
        <w:rPr lang="en-US"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 y operación del contrato en los términos establecidos en la Ley.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87.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revocado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incumplimiento,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contravención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legales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aplicables,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deficiencia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irregularidades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prestación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causales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plasmadas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clausulado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respectivo.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dará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derecho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audiencia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infractor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ordenamientos</w:t>
      </w:r>
      <w:r>
        <w:rPr lang="en-US" sz="20" baseline="0" dirty="0">
          <w:jc w:val="left"/>
          <w:rFonts w:ascii="Arial" w:hAnsi="Arial" w:cs="Arial"/>
          <w:color w:val="000000"/>
          <w:spacing w:val="7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 administrativos vigentes en el Estado y demás disposiciones legales aplicables.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30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4" w:right="325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88.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contratos a que se refiere este capítulo se terminarán por: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39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Vencimiento del plazo establecido en el contrato;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165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Renuncia del titular, en cuyo caso se harán efectivas las garantías señaladas en el mismo;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52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Rescisión o revocación;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26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Rescate por causa de interés público;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865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Caducidad;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36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Disolución, liquidación o quiebra del contratado;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02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Por voluntad de las partes; y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14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Por muerte del titular de la concesión.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89.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terminación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extingue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obligaciones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generadas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durante su vigencia.  </w:t>
      </w:r>
    </w:p>
    <w:p>
      <w:pPr>
        <w:rPr>
          <w:rFonts w:ascii="Times New Roman" w:hAnsi="Times New Roman" w:cs="Times New Roman"/>
          <w:color w:val="010302"/>
        </w:rPr>
        <w:spacing w:before="143" w:after="0" w:line="240" w:lineRule="auto"/>
        <w:ind w:left="3357" w:right="3247" w:firstLine="1622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357" w:right="324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Sociedad Organizada y Medio Académico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90.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los efectos del artículo 25 fracción III incisos j) y k) y su penúltimo párrafo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Ley, los participantes de la sociedad organizada y del medio académico que integrarán la Junta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convocados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publicación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periódico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oficial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“El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 de Jalisco” de las bases correspondientes y serán nombrados por dicha Junta de Gobierno.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Sólo podrán participar las agrupaciones debidamente acreditadas ante la Junta de Gobierno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Comisión,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postulantes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sociedad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organizada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presentar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constitutiva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documento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acredite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representación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vecinal,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tanto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académico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harán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documento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tal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efecto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institución</w:t>
      </w:r>
      <w:r>
        <w:rPr lang="en-US" sz="20" baseline="0" dirty="0">
          <w:jc w:val="left"/>
          <w:rFonts w:ascii="Arial" w:hAnsi="Arial" w:cs="Arial"/>
          <w:color w:val="000000"/>
          <w:spacing w:val="7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académica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329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Estos miembros de la Junta de Gobierno durarán en su encargo dos años.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25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fracción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inciso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h)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Ley,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propondrán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binomios,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propuesto por la Junta de Gobierno de la Comisión conformado por presidentes municipales de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partidos que tengan mayor representación en el Estado y un segundo binomio libre a elección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propios Presidentes Municipales. Los representantes ante la Junta de Gobierno de la Comisión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 los presidentes municipales que conformen el binomio que haya obtenido el mayor número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votos por parte de los Presidentes Municipales.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2752" w:right="2641" w:firstLine="2012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TÍTULO SÉPTIMO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208" w:right="2641" w:hanging="1456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Prestación de los Servicios Públicos de Agua Potable,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Alcantarillado y Saneamiento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307" w:right="3197" w:firstLine="1728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307" w:right="319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los Derechos y Obligaciones de los Usuarios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91.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prestadores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utilización racional y eficiente del agua, propiciando la reutilización del recurso, a fin de reducir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explotación de las aguas de primer uso y promover el desarrollo sustentable del recurso hídrico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Estado.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las industrias, comercios o servicios donde el agua sea materia prima o requiera de suministro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grandes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volúmenes,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edificios,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oficinas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públicas,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escuelas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centros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comerciales,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31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obligatoria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instalación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accesorios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bajo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consumo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eficiente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agua.</w:t>
      </w:r>
      <w:r>
        <w:rPr lang="en-US"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 prestadores del servicio vigilarán y sancionarán a quien incumpla con esta disposición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promoverán su instalación generalizada para los demás usos y actividades.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92.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estará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obligado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brinde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 operador, mismo que será determinado de conformidad con lo establecido en la Ley y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 Reglamento.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7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93.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Queda prohibido a los usuarios extraer y aprovechar agua de primer uso o residual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abastecimiento,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alcantarillado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drenaje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fin,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previa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autorización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convenio con la autoridad competente.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igual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queda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prohibida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instalación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dispositivos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succión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tuberías de agua potable y drenaje.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17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94.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 exista disponibilidad de aguas tratadas, será obligatorio utilizarla para: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5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Actividades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limpieza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instalaciones,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parque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vehicular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riego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áreas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verdes,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establecimientos industriales, comerciales y de servicios, así como en las instalaciones del sector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público que ocupen una superficie de cinco mil metros cuadrados en adelante;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504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Riego de áreas verdes públicas y limpieza de calles;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76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Riego agrícola que la normatividad permita;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Procesos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industriales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productivos,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enfriamiento,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lavado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incendios,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requieran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primer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uso,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conforme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normas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especificaciones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aplicables;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Obras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urbanización,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terracerías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compactación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suelos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mayores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mil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quinientos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metros cuadrados; y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Lavado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vehículos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nivel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comercial,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tratadas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cumplan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oficiales mexicanas aplicables.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95.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potable,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drenaje,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alcantarillado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residuales, podrán solicitar a la autoridad competente: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La celebración de contratos y la prestación de los servicios cuando exista disponibilidad del agua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infraestructura.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existir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infraestructura,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solicitar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pagando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infraestructura y las tarifas correspondientes que se fijen en los términos establecidos en la Ley y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 Reglamento;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444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Se autoricen derivaciones de agua potable o alcantarillado;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519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La suspensión del servicio por causa justificada; 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Autorización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autoabasto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servicios,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tenga su propia fuente y sea necesaria para atender exclusivamente su demanda de agua. Dicha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autorización no comprenderá el suministro a otros usuarios.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96.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especiales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estímulos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promover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racional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fomentando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instalar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utilizar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aparatos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ahorradores, tales como: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533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Inodoros de bajo consumo de agua por descarga;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499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Lavabos para aseo público con válvulas de contacto;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32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4" w:right="416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Rociadores de jardín con atomizador o boquillas ahorradoras;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305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Regaderas con plataforma de válvulas de contacto para baños públicos; y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58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Drenajes separados, según la función que vayan a desempeñar en el inmueble.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4502" w:right="4392" w:firstLine="506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02" w:right="439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las Cuotas y Tarifas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97.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fórmula que proponga la Comisión para efectos de la actualización de las cuotas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establecido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100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Ley,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atender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indicadores</w:t>
      </w:r>
      <w:r>
        <w:rPr lang="en-US"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económicos</w:t>
      </w:r>
      <w:r>
        <w:rPr lang="en-US"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correspondientes</w:t>
      </w:r>
      <w:r>
        <w:rPr lang="en-US"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conceptos</w:t>
      </w:r>
      <w:r>
        <w:rPr lang="en-US"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salarios,</w:t>
      </w:r>
      <w:r>
        <w:rPr lang="en-US"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energía</w:t>
      </w:r>
      <w:r>
        <w:rPr lang="en-US"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eléctrica,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combustibles,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lubricantes,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productos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químicos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materiales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general,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proporción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forman parte del presupuesto del organismo operador, tomando como base la siguiente fórmula: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09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 = Is x Ps + Iee x Pee + Ic x Pc + Ig x Pg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901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la que: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705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Factor de actualización = 1 + Fa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282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Is = incremento en el periodo por actualizar en sueldos y salarios en porcentaje.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=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porcentaje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representen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costos de personal.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81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Iee = incremento en el periodo por actualizar en energía eléctrica en porcentaje.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=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porcentaje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representan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energía eléctrica.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33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Ic = incremento en el periodo por actualizar en combustibles y lubricantes en general.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Pc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=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porcentaje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representen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combustibles y lubricantes.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137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Ig = incremento en el periodo por actualizar productos químicos, materiales y gastos en general.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Pg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=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porcentaje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representen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productos químicos, materiales y gastos en general.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suma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porcentajes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presupuesto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siempre el cien por ciento.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operador,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según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corresponda,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estadística de sus costos, los parámetros podrán incrementarse en número con su correspondiente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porcentaje, de tal manera que la suma de los porcentajes del presupuesto siga siendo el cien 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ciento.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modificación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estructura,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 informará del análisis detallado de costos y presupuestos para el período de vigencia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tarifas.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7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fórmula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también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actualización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cuotas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apoyos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operativos que brinda la Comisión. Las cuotas y tarifas por la prestación de los servicios, deberán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 autorizadas por la Junta de Gobierno.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98.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cuotas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aprobadas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Tarifarios,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publicadas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gacetas municipales correspondientes o, en su caso,  en el Periódico Oficial “El Estado de Jalisco”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33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costa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Operador,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según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más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tardar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31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diciembre del año inmediato anterior a su vigencia.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99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Independientemente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estructura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tarifaria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adopte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</w:t>
      </w:r>
      <w:r>
        <w:rPr lang="en-US" sz="20" baseline="0" dirty="0">
          <w:jc w:val="left"/>
          <w:rFonts w:ascii="Arial" w:hAnsi="Arial" w:cs="Arial"/>
          <w:color w:val="000000"/>
          <w:spacing w:val="3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aplicará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rango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mínimo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consumo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mayor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10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metros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cúbicos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mensuales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domiciliaria,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costos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inferiores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costos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medios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mayores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salario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mínimo,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permita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pequeñas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familias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escasos recursos disponer del servicio.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100.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Además de las estructuras tarifarias para el cobro de los servicios que cubrirán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gastos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inversiones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administración,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operación,</w:t>
      </w:r>
      <w:r>
        <w:rPr lang="en-US"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mantenimiento,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rehabilitación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mejoramiento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servicios,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amortización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inversiones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realizadas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gastos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pasivos,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tomará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evolución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prevista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eficiencias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física, comercial, operativa y financiera y se determinarán los importes de costo marginal por litro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segundo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ampliación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capacidad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cuales incluirán todos los costos de infraestructura para la prestación de los mismos, exceptuando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redes secundarias de agua y alcantarillado, las cuales deberán ser a cargo de los interesados.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4314" w:right="4203" w:firstLine="666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314" w:right="420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Medición y Subsidios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101.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 el servicio será medido como lo establece el artículo 97 de la Ley. En caso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 operadores en los cuales no sea factible económicamente la medición domiciliaria y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tenga que hacer en forma de circuitos o colonias, se aplicarán las cuotas generales autorizadas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leyes de ingresos respectivas.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102.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Independientemente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determinados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encuentre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bajo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supuestos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subsidio,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medido.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resultados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obtenidos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servicio serán parte del Sistema Estatal de Información del Agua e instrumento para configurar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políticas contables de medición y eficiencia.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103.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elaborará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establecerá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programas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alcanzar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metas</w:t>
      </w:r>
      <w:r>
        <w:rPr lang="en-US"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medición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estableciendo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particularidades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dependiendo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sector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población o usuario a medir.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104.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Comisión, a solicitud del ayuntamiento u organismo operador, sugerirá el modelo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control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aplicarse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operaciones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financieras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saneamiento,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contemplar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cuentas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diferenciar en forma explícita los rubros de administración, operación, mantenimiento, rehabilitación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los sistemas en operación y de los conceptos de crecimiento de la infraestructura para nuevos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105.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presten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cobrados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conforme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tarifas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cuotas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autorizadas.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aquellos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competente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considere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procedente</w:t>
      </w:r>
      <w:r>
        <w:rPr lang="en-US"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beneficiar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población marginada o falta de recursos con la reducción en el monto a pagar por la prestación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refiere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Ley,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beneficios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otorgados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reglamentación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subsidio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usuario.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Dichos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subsidios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8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aceptados como tal para ser contabilizados como gasto del Ayuntamiento.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120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 el caso de usuarios particulares dichos beneficios se aplicarán bajo las siguientes condiciones: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499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Quien los reciba se encuentre al corriente en el pago;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Se deberá fijar una dotación máxima de acuerdo al tipo de usuario y número de habitantes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predio,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siendo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límite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máximo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veintiún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metros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cúbicos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mensuales.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consumo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mayor deberá pagarse el excedente igual que todos aquéllos que no gozan del subsidio;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34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escrito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ayuntamiento.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aprobado,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notificará por escrito la procedencia del subsidio al organismo operador;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460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El subsidio sólo será aplicable a un predio por usuario; 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aplicarán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restricciones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adicionales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municipales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consideren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106.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el caso de los edificios públicos, el Ayuntamiento valorará la procedencia de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exención en atención a los siguientes aspectos: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0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Que el edificio efectivamente se encuentre en el supuesto estipulado en el artículo 115 fracción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segundo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párrafo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Política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Unidos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Mexicanos,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 de medidores será obligatorio, mismos que deberán ser instalados con cargo al ente público; 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6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efectuará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revisión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acreditar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tipo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usuarios, horarios, número de empleados, alumnos y público en general que asiste y hace uso 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8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107.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ayuntamientos u organismos operadores pueden efectuar la restricción temporal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servicio por morosidad en el pago del mismo, lo cual deberá estar estipulado en los contratos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adhesión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correspondiente,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establecido por el artículo 91 fracción IX de la Ley.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1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108.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los efectos del artículo 83 último párrafo de la Ley, los municipios y Organismos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permitir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modalidad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habitacional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haya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suspendido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abastecimiento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domicilio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incumplimiento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consignado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Ley,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concurrir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instalaciones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determine</w:t>
      </w:r>
      <w:r>
        <w:rPr lang="en-US"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 u Organismo Operador, por una dotación de hasta 50 litros por persona por día para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 sus propios medios lo traslade a su domicilio, y satisfaga sus necesidades vitales y sanitarias. 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880" w:right="3770" w:firstLine="1116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V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880" w:right="377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las Facultades de Comprobación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109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Las autoridades competentes y los organismos operadores, de conformidad con su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 Interno, tendrán facultades para practicar visitas, sujetándose a lo dispuesto en la Ley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Administrativo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Municipios,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verificar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inspeccionar: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86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Instalaciones hidráulicas y las especificaciones técnicas que les corresponda;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319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El funcionamiento de los medidores y las causas de alto y bajo consumo;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80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La existencia de fugas de agua;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634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La existencia de tomas clandestinas;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62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La existencia de derivaciones no autorizadas;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150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El uso adecuado de los servicios públicos, de conformidad con el contrato correspondiente;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41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 El cumplimiento de las disposiciones legales en materia de agua y saneamiento;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VIII. Que el funcionamiento de las instalaciones sea acorde a lo que se disponga en la autorización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concedida;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31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IX. El diámetro exacto de las tomas y de las conexiones de las descargas; y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271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X. Que las tomas y las descargas cumplan con lo dispuesto en este Reglamento.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35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110.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están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obligados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permitir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acceso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debidamente acreditado al lugar o lugares en donde se encuentren instalados los medidores 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tomen lectura de éstos.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lectura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aparatos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medidores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determinar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consumo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cada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</w:t>
      </w:r>
      <w:r>
        <w:rPr lang="en-US"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derivación, se hará por personal autorizado conforme a la distribución de los usos, en los términos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reglamentación respectiva.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7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 realice la lectura de los medidores verificará que el número del medidor y el domicilio que 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indique sea el correspondiente, y expresará la lectura del medidor o la clave de no lectura, en 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111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ayuntamientos</w:t>
      </w:r>
      <w:r>
        <w:rPr lang="en-US"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</w:t>
      </w:r>
      <w:r>
        <w:rPr lang="en-US"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presten</w:t>
      </w:r>
      <w:r>
        <w:rPr lang="en-US"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9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corresponderá en forma exclusiva a éstos o a quienes contraten para tal efecto, instalar y operar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aparatos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medidores,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verificar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funcionamiento,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retiro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reposición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hayan sufrido daños.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112.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usuarios cuidarán que no se deterioren o destruyan los aparatos medidores, por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protegidos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robo,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manipulaciones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indebidas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toda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posible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causa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deterioro o daño.  </w:t>
      </w:r>
    </w:p>
    <w:p>
      <w:pPr>
        <w:rPr>
          <w:rFonts w:ascii="Times New Roman" w:hAnsi="Times New Roman" w:cs="Times New Roman"/>
          <w:color w:val="010302"/>
        </w:rPr>
        <w:spacing w:before="219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propietarios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poseedores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predios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cuenten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instalaciones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aparatos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medidores, están obligados a denunciar ante el Ministerio Público y a dar aviso al ayuntamiento 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 operador de todo daño o perjuicio causado a los medidores, en un plazo máximo de tres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días hábiles, ya que, en caso de no hacerlo, se aplicará el cobro directo al usuario.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casos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necesario,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autoridades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competentes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ordenarán la revisión y el retiro del medidor, instalando provisionalmente un medidor sustituto.  </w:t>
      </w:r>
    </w:p>
    <w:p>
      <w:pPr>
        <w:rPr>
          <w:rFonts w:ascii="Times New Roman" w:hAnsi="Times New Roman" w:cs="Times New Roman"/>
          <w:color w:val="010302"/>
        </w:rPr>
        <w:spacing w:before="229" w:after="0" w:line="227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113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Una vez emitido el dictamen correspondiente por quien realice la visita, se procederá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reparar o sustituir el aparato medidor. El propietario o poseedor del predio pagará los gastos que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originen la reparación o sustitución, siempre y cuando las causas le sean imputables.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114.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descarga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domiciliaria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albañal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destruye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causas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imputables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propietarios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poseedores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predios,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éstos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cubrir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obra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necesaria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suplirla, de acuerdo a los costos vigentes en el momento de la sustitución.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115.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 no sea posible efectuar la medición de consumo de agua por la destrucción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total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parcial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medidor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causas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imputables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ayuntamiento,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</w:t>
      </w:r>
      <w:r>
        <w:rPr lang="en-US"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concesionario,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determinará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tomando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base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elementos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objetivos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volumen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estimado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presuntivamente,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consistente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promedio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consumo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últimos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bimestres.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 no se pueda determinar el volumen de agua por causas imputables al usuario, la tarifa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 que se pagará será de acuerdo a lo que establezca el reglamento municipal correspondiente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consumos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promedio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ruta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lectura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semejantes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población de que se trate.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4058" w:right="3948" w:firstLine="705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TÍTULO SÉPTIMO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58" w:right="3948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 Complementarias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4742" w:right="4631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ÚNICO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116.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Ley del Procedimiento Administrativo del Estado de Jalisco y sus Municipios será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aplicable a: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410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I. Solicitudes y trámites administrativos;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36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4" w:right="654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II. Visitas de verificación e inspección;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488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III. Determinación y aplicación de medidas de seguridad;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86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IV. Determinación de infracciones;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603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V. Imposición de sanciones administrativas;  </w:t>
      </w:r>
    </w:p>
    <w:p>
      <w:pPr>
        <w:rPr>
          <w:rFonts w:ascii="Times New Roman" w:hAnsi="Times New Roman" w:cs="Times New Roman"/>
          <w:color w:val="010302"/>
        </w:rPr>
        <w:spacing w:before="229" w:after="0" w:line="227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VI. Medios, forma, plazos y términos para notificar las resoluciones que afectan los intereses de 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particulares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emitidas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previstos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Reglamento; y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administrativos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defensa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usuarios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afecten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resoluciones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emitan las autoridades administrativas del Sistema Estatal del Agua.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Respecto a las sanciones e infracciones, serán aplicables, además, los artículos 102, 103 y 104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Ley.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tendrán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autoridades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competentes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fases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describe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Comisión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y,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competencia,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Procuraduría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Estatal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Protección al Ambiente, a las autoridades municipales y al organismo operador público.  </w:t>
      </w:r>
    </w:p>
    <w:p>
      <w:pPr>
        <w:rPr>
          <w:rFonts w:ascii="Times New Roman" w:hAnsi="Times New Roman" w:cs="Times New Roman"/>
          <w:color w:val="010302"/>
        </w:rPr>
        <w:spacing w:before="219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117.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urbanizadores estarán obligados a las acciones que en materia de agua potable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saneamiento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establecen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Código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Urbano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Reglamentos</w:t>
      </w:r>
      <w:r>
        <w:rPr lang="en-US" sz="20" baseline="0" dirty="0">
          <w:jc w:val="left"/>
          <w:rFonts w:ascii="Arial" w:hAnsi="Arial" w:cs="Arial"/>
          <w:color w:val="000000"/>
          <w:spacing w:val="9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adicionalmente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pagar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ayuntamiento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importe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costo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marginal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incremento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97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7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Reglamento, multiplicado por el gasto máximo diario que la urbanización, fraccionamiento o centro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habitacional, comercial o industrial demande, según dictamen técnico que al efecto se emita y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 a la normatividad que la Comisión fije.  </w:t>
      </w:r>
    </w:p>
    <w:p>
      <w:pPr>
        <w:rPr>
          <w:rFonts w:ascii="Times New Roman" w:hAnsi="Times New Roman" w:cs="Times New Roman"/>
          <w:color w:val="010302"/>
        </w:rPr>
        <w:spacing w:before="225" w:after="0" w:line="229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 118.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 el urbanizador haya realizado a su costa todos los trabajos de conexión y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establecimiento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redes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distribución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drenaje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pagado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costo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marginal señalado en el artículo anterior, los adquirientes de los terrenos o de las construcciones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producto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fraccionamiento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estarán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obligados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pagos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adicionales</w:t>
      </w:r>
      <w:r>
        <w:rPr lang="en-US"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conexión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sistemas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potable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drenaje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municipal,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siempre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demanda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incremente más de lo planteado en el proyecto correspondiente.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119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finalidad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asegurar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dotación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servicios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conexos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6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comunidades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correspondientes,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autoridad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otorgar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permisos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nuevas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construcciones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áreas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urbanizadas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cambio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suelo,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contar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factibilidad de dotación del servicio de agua, alcantarillado, drenaje y saneamiento de la Comisión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Nacional o la Comisión, según corresponda.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4847" w:right="4737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TRANSITORIOS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PRIMERO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entrará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vigor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día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siguiente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publicación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periódico oficial “El Estado de Jalisco”.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SEGUNDO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 derogan todas las disposiciones reglamentarias y administrativas que se opongan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presente Reglamento.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TERCERO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Hasta en tanto los ayuntamientos del Estado expidan su propia reglamentación en 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materia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disposiciones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Reglamento,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podrán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aplicar</w:t>
      </w:r>
      <w:r>
        <w:rPr lang="en-US"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 instrumento normativo en su ámbito de competencia.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4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CUARTO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contratos y concesiones por el servicio de redes de agua vigentes que operen en 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Estado, ya sean privados o sociales, así como aquéllas que se otorguen a partir de </w:t>
      </w:r>
      <w:r>
        <w:rPr lang="en-US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 entrada en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vigor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este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Reglamento,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deben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regularizados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mediante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correspondiente.  </w:t>
      </w:r>
    </w:p>
    <w:p>
      <w:pPr>
        <w:spacing w:after="16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37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184" w:right="1072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 lo acordó el ciudadano Gobernador Constitucional del Estado de Jalisco, ante los Secretarios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General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Gobierno,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Urbano,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Rural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Medio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Ambiente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Desarrollo Sustentable, quienes lo refrendan.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440" w:right="3330" w:firstLine="1022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Emilio González Márquez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230" w:right="3330" w:hanging="179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Gobernador Constitucional del Estado de Jalisco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(rúbrica)  </w:t>
      </w:r>
    </w:p>
    <w:p>
      <w:pPr>
        <w:rPr>
          <w:rFonts w:ascii="Times New Roman" w:hAnsi="Times New Roman" w:cs="Times New Roman"/>
          <w:color w:val="010302"/>
        </w:rPr>
        <w:spacing w:before="233" w:after="0" w:line="225" w:lineRule="exact"/>
        <w:ind w:left="4185" w:right="3486" w:hanging="589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Lic. Fernando Antonio Guzmán Pérez Peláez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Secretario General de Gobierno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596" w:right="3486" w:firstLine="1634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(rúbrica)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4169" w:right="4058" w:firstLine="1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Ing. Sergio Carmona Ruvalcaba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Secretario de Desarrollo Urbano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(rúbrica)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4258" w:right="4148" w:firstLine="122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LAE. Álvaro García Chávez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Secretario de Desarrollo Rural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(rúbrica)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4030" w:right="3919" w:firstLine="94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Lic. Martha Ruth del Toro Gaytán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Secretaria de Medio Ambiente para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Desarrollo Sustentable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2302" w:right="2192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ARTÍCULOS TRANSITORIOS DEL ACUERDO DIGELAG ACU 053/2012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5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PRIMERO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El presente Acuerdo entrará en vigor al día siguiente de su publicación en el periódico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oficial “El Estado de Jalisco”.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1184" w:right="1073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SEGUNDO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Se derogan todas las disposiciones administrativas y reglamentarias que se opongan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presente Acuerdo.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TERCERO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cualquier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circunstancia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hubieren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constituido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Tarifarios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plazos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establecidos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determinación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cuotas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ejercicio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fiscal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2013,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serán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propios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organismos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operadores,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según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sea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caso,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quienes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actualicen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cuotas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tarifas</w:t>
      </w:r>
      <w:r>
        <w:rPr lang="en-US"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vigentes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conforme al índice nacional de precios al consumidor, al mes de noviembre de 2012, y ordenen su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publicación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gacetas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municipales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Periódico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Oficial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“El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Jalisco”, a más tardar el 31 de diciembre del año inmediato anterior a su vigencia. Lo anterior, 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 con el artículo cuarto transitorio del Decreto no. 24083 publicado en el periódico oficial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“El Estado de Jalisco” con fecha 18 de agosto de 2012.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3819" w:right="3709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TABLA DE REFORMAS Y ADICIONES  </w:t>
      </w:r>
    </w:p>
    <w:p>
      <w:pPr>
        <w:rPr>
          <w:rFonts w:ascii="Times New Roman" w:hAnsi="Times New Roman" w:cs="Times New Roman"/>
          <w:color w:val="010302"/>
        </w:rPr>
        <w:spacing w:before="218" w:after="0" w:line="230" w:lineRule="exact"/>
        <w:ind w:left="1184" w:right="1073" w:firstLine="0"/>
        <w:jc w:val="both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Acuerdo DIGELAG ACU 053/2012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que reforma los artículos 1, 5, 29, 30, 32, 33, 34, 35, 36, 38,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39,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40,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41,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44,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51,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55,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64,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81,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90,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91,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92,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95,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98,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100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108,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así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denominación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Secciones Novena, Décima y Décima Primera del</w:t>
      </w:r>
      <w:r>
        <w:rPr lang="en-US"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Capítulo I del Título Segundo; y se adiciona al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art. 32 un Título Sexto denominado “De los Consejos Tarifarios” y los arts. 81-A, 81-B, 81-C, 81-D y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81-E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Agua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Estado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Jalisco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Municipios.-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Oct.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11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2012. Sec. IV.   </w:t>
      </w:r>
    </w:p>
    <w:p>
      <w:pPr>
        <w:rPr>
          <w:rFonts w:ascii="Times New Roman" w:hAnsi="Times New Roman" w:cs="Times New Roman"/>
          <w:color w:val="010302"/>
        </w:rPr>
        <w:spacing w:before="223" w:after="0" w:line="230" w:lineRule="exact"/>
        <w:ind w:left="4052" w:right="2770" w:hanging="1172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REGLAMENTO DE LA LEY DEL AGUA PARA EL ESTADO  </w:t>
      </w:r>
      <w:r>
        <w:br w:type="textWrapping" w:clear="all"/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JALISCO Y SUS MUNICIPIOS  </w:t>
      </w:r>
    </w:p>
    <w:p>
      <w:pPr>
        <w:rPr>
          <w:rFonts w:ascii="Times New Roman" w:hAnsi="Times New Roman" w:cs="Times New Roman"/>
          <w:color w:val="010302"/>
        </w:rPr>
        <w:spacing w:before="142" w:after="0" w:line="240" w:lineRule="auto"/>
        <w:ind w:left="1184" w:right="634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EXPEDICIÓN: 25 DE MARZO DE 2009.  </w:t>
      </w:r>
    </w:p>
    <w:p>
      <w:pPr>
        <w:rPr>
          <w:rFonts w:ascii="Times New Roman" w:hAnsi="Times New Roman" w:cs="Times New Roman"/>
          <w:color w:val="010302"/>
        </w:rPr>
        <w:spacing w:before="147" w:after="0" w:line="240" w:lineRule="auto"/>
        <w:ind w:left="1184" w:right="5266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PUBLICACIÓN: 9 DE JUNIO DE 2009. SECCIÓN II.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38  </w:t>
      </w:r>
      <w:r>
        <w:br w:type="page"/>
      </w:r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4" w:right="6744" w:firstLine="0"/>
      </w:pP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VIGENCIA: 10 DE JUNIO DE 2009.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500" w:left="500" w:header="708" w:footer="708" w:gutter="0"/>
          <w:docGrid w:linePitch="360"/>
        </w:sectPr>
        <w:tabs>
          <w:tab w:val="left" w:pos="5484"/>
        </w:tabs>
        <w:spacing w:before="0" w:after="0" w:line="240" w:lineRule="auto"/>
        <w:ind w:left="1184" w:right="5365" w:firstLine="0"/>
      </w:pP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	39  </w:t>
      </w:r>
    </w:p>
    <w:sectPr>
      <w:type w:val="continuous"/>
      <w:pgSz w:w="12250" w:h="15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2018-06-28T13:42:46Z</dcterms:created>
  <dcterms:modified xsi:type="dcterms:W3CDTF">2018-06-28T13:42:46Z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